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A1E3" w14:textId="77777777" w:rsidR="00A27AD9" w:rsidRDefault="004F40D2" w:rsidP="00567BBE">
      <w:pPr>
        <w:pStyle w:val="Titre1"/>
        <w:spacing w:before="540"/>
        <w:jc w:val="both"/>
        <w:rPr>
          <w:rFonts w:ascii="Arial" w:hAnsi="Arial" w:cs="Arial"/>
          <w:lang w:val="fr-CH"/>
        </w:rPr>
      </w:pPr>
      <w:r w:rsidRPr="004F40D2">
        <w:rPr>
          <w:rFonts w:ascii="Arial" w:hAnsi="Arial" w:cs="Arial"/>
          <w:lang w:val="fr-CH"/>
        </w:rPr>
        <w:t>Vous êtes le sel de la terre</w:t>
      </w:r>
      <w:r w:rsidRPr="004F40D2" w:rsidDel="004F40D2">
        <w:rPr>
          <w:rFonts w:ascii="Arial" w:hAnsi="Arial" w:cs="Arial"/>
          <w:lang w:val="fr-CH"/>
        </w:rPr>
        <w:t xml:space="preserve"> </w:t>
      </w:r>
    </w:p>
    <w:p w14:paraId="4DCE3F68" w14:textId="4B9B0D74" w:rsidR="00E16EFD" w:rsidRPr="007676F7" w:rsidRDefault="00576764" w:rsidP="007676F7">
      <w:pPr>
        <w:pStyle w:val="Titre2"/>
        <w:jc w:val="both"/>
        <w:rPr>
          <w:rFonts w:ascii="Arial" w:hAnsi="Arial" w:cs="Arial"/>
          <w:i/>
          <w:iCs/>
          <w:color w:val="auto"/>
          <w:szCs w:val="22"/>
          <w:lang w:val="fr-CH"/>
        </w:rPr>
      </w:pPr>
      <w:r w:rsidRPr="007676F7">
        <w:rPr>
          <w:rFonts w:ascii="Arial" w:hAnsi="Arial" w:cs="Arial"/>
          <w:b/>
          <w:bCs/>
          <w:i/>
          <w:iCs/>
          <w:color w:val="auto"/>
          <w:szCs w:val="22"/>
          <w:lang w:val="fr-CH"/>
        </w:rPr>
        <w:t>Catherine Dietiker</w:t>
      </w:r>
      <w:r w:rsidR="00E16EFD" w:rsidRPr="007676F7">
        <w:rPr>
          <w:rFonts w:ascii="Arial" w:hAnsi="Arial" w:cs="Arial"/>
          <w:b/>
          <w:bCs/>
          <w:i/>
          <w:iCs/>
          <w:color w:val="auto"/>
          <w:szCs w:val="22"/>
          <w:lang w:val="fr-CH"/>
        </w:rPr>
        <w:t>,</w:t>
      </w:r>
      <w:r w:rsidR="00E16EFD" w:rsidRPr="007676F7">
        <w:rPr>
          <w:rFonts w:ascii="Arial" w:hAnsi="Arial" w:cs="Arial"/>
          <w:i/>
          <w:iCs/>
          <w:color w:val="auto"/>
          <w:szCs w:val="22"/>
          <w:lang w:val="fr-CH"/>
        </w:rPr>
        <w:t xml:space="preserve"> pasteure réformée, Cheseaux-Romanel-Vernand</w:t>
      </w:r>
    </w:p>
    <w:p w14:paraId="3C03AE82" w14:textId="77777777" w:rsidR="007676F7" w:rsidRPr="007676F7" w:rsidRDefault="00576764" w:rsidP="007676F7">
      <w:pPr>
        <w:pStyle w:val="Titre2"/>
        <w:jc w:val="both"/>
        <w:rPr>
          <w:rFonts w:ascii="Arial" w:hAnsi="Arial" w:cs="Arial"/>
          <w:i/>
          <w:iCs/>
          <w:color w:val="auto"/>
          <w:szCs w:val="22"/>
          <w:lang w:val="fr-CH"/>
        </w:rPr>
      </w:pPr>
      <w:r w:rsidRPr="007676F7">
        <w:rPr>
          <w:rFonts w:ascii="Arial" w:hAnsi="Arial" w:cs="Arial"/>
          <w:b/>
          <w:bCs/>
          <w:i/>
          <w:iCs/>
          <w:color w:val="auto"/>
          <w:szCs w:val="22"/>
          <w:lang w:val="fr-CH"/>
        </w:rPr>
        <w:t>Abbé Aimé Munyawa</w:t>
      </w:r>
      <w:r w:rsidR="00E16EFD" w:rsidRPr="007676F7">
        <w:rPr>
          <w:rFonts w:ascii="Arial" w:hAnsi="Arial" w:cs="Arial"/>
          <w:b/>
          <w:bCs/>
          <w:i/>
          <w:iCs/>
          <w:color w:val="auto"/>
          <w:szCs w:val="22"/>
          <w:lang w:val="fr-CH"/>
        </w:rPr>
        <w:t xml:space="preserve">, </w:t>
      </w:r>
      <w:r w:rsidR="00E16EFD" w:rsidRPr="007676F7">
        <w:rPr>
          <w:rFonts w:ascii="Arial" w:hAnsi="Arial" w:cs="Arial"/>
          <w:i/>
          <w:iCs/>
          <w:color w:val="auto"/>
          <w:szCs w:val="22"/>
          <w:lang w:val="fr-CH"/>
        </w:rPr>
        <w:t>prêtre catholique</w:t>
      </w:r>
      <w:r w:rsidRPr="007676F7">
        <w:rPr>
          <w:rFonts w:ascii="Arial" w:hAnsi="Arial" w:cs="Arial"/>
          <w:i/>
          <w:iCs/>
          <w:color w:val="auto"/>
          <w:szCs w:val="22"/>
          <w:lang w:val="fr-CH"/>
        </w:rPr>
        <w:t>, Prilly</w:t>
      </w:r>
    </w:p>
    <w:p w14:paraId="0B3BFB88" w14:textId="77777777" w:rsidR="00A36FDD" w:rsidRDefault="00A36FDD" w:rsidP="007676F7">
      <w:pPr>
        <w:pStyle w:val="Titre2"/>
        <w:jc w:val="both"/>
        <w:rPr>
          <w:rFonts w:ascii="Arial" w:hAnsi="Arial" w:cs="Arial"/>
          <w:color w:val="auto"/>
          <w:szCs w:val="22"/>
          <w:lang w:val="fr-CH"/>
        </w:rPr>
      </w:pPr>
    </w:p>
    <w:p w14:paraId="6622A480" w14:textId="10A87ABD" w:rsidR="00104870" w:rsidRPr="007676F7" w:rsidRDefault="00724ADD" w:rsidP="007676F7">
      <w:pPr>
        <w:pStyle w:val="Lead"/>
        <w:jc w:val="both"/>
        <w:rPr>
          <w:rFonts w:ascii="Arial" w:hAnsi="Arial" w:cs="Arial"/>
          <w:b/>
          <w:bCs/>
          <w:lang w:val="fr-CH"/>
        </w:rPr>
      </w:pPr>
      <w:r w:rsidRPr="00724ADD">
        <w:rPr>
          <w:rFonts w:ascii="Arial" w:hAnsi="Arial" w:cs="Arial"/>
          <w:b/>
          <w:bCs/>
          <w:lang w:val="fr-CH"/>
        </w:rPr>
        <w:t xml:space="preserve">Le récit de la </w:t>
      </w:r>
      <w:r w:rsidR="00091C51">
        <w:rPr>
          <w:rFonts w:ascii="Arial" w:hAnsi="Arial" w:cs="Arial"/>
          <w:b/>
          <w:bCs/>
          <w:lang w:val="fr-CH"/>
        </w:rPr>
        <w:t>C</w:t>
      </w:r>
      <w:r w:rsidRPr="00724ADD">
        <w:rPr>
          <w:rFonts w:ascii="Arial" w:hAnsi="Arial" w:cs="Arial"/>
          <w:b/>
          <w:bCs/>
          <w:lang w:val="fr-CH"/>
        </w:rPr>
        <w:t xml:space="preserve">réation nous apprend notre place et notre responsabilité en tant que créatures de Dieu au milieu des autres </w:t>
      </w:r>
      <w:r w:rsidR="00AF0814">
        <w:rPr>
          <w:rFonts w:ascii="Arial" w:hAnsi="Arial" w:cs="Arial"/>
          <w:b/>
          <w:bCs/>
          <w:lang w:val="fr-CH"/>
        </w:rPr>
        <w:t>êtres vivants</w:t>
      </w:r>
      <w:r w:rsidRPr="00724ADD">
        <w:rPr>
          <w:rFonts w:ascii="Arial" w:hAnsi="Arial" w:cs="Arial"/>
          <w:b/>
          <w:bCs/>
          <w:lang w:val="fr-CH"/>
        </w:rPr>
        <w:t xml:space="preserve">. Dieu </w:t>
      </w:r>
      <w:r w:rsidR="00AF0814">
        <w:rPr>
          <w:rFonts w:ascii="Arial" w:hAnsi="Arial" w:cs="Arial"/>
          <w:b/>
          <w:bCs/>
          <w:lang w:val="fr-CH"/>
        </w:rPr>
        <w:t xml:space="preserve">a </w:t>
      </w:r>
      <w:r w:rsidRPr="00724ADD">
        <w:rPr>
          <w:rFonts w:ascii="Arial" w:hAnsi="Arial" w:cs="Arial"/>
          <w:b/>
          <w:bCs/>
          <w:lang w:val="fr-CH"/>
        </w:rPr>
        <w:t>cré</w:t>
      </w:r>
      <w:r w:rsidR="00AF0814">
        <w:rPr>
          <w:rFonts w:ascii="Arial" w:hAnsi="Arial" w:cs="Arial"/>
          <w:b/>
          <w:bCs/>
          <w:lang w:val="fr-CH"/>
        </w:rPr>
        <w:t>é</w:t>
      </w:r>
      <w:r w:rsidRPr="00724ADD">
        <w:rPr>
          <w:rFonts w:ascii="Arial" w:hAnsi="Arial" w:cs="Arial"/>
          <w:b/>
          <w:bCs/>
          <w:lang w:val="fr-CH"/>
        </w:rPr>
        <w:t xml:space="preserve"> les humains par la terre. Ce qui revient à dire que toute existence humaine heureuse se construit sur trois</w:t>
      </w:r>
      <w:r w:rsidR="00F64A06">
        <w:rPr>
          <w:rFonts w:ascii="Arial" w:hAnsi="Arial" w:cs="Arial"/>
          <w:b/>
          <w:bCs/>
          <w:lang w:val="fr-CH"/>
        </w:rPr>
        <w:t> </w:t>
      </w:r>
      <w:r w:rsidRPr="00724ADD">
        <w:rPr>
          <w:rFonts w:ascii="Arial" w:hAnsi="Arial" w:cs="Arial"/>
          <w:b/>
          <w:bCs/>
          <w:lang w:val="fr-CH"/>
        </w:rPr>
        <w:t>relations</w:t>
      </w:r>
      <w:r w:rsidR="00F64A06">
        <w:rPr>
          <w:rFonts w:ascii="Arial" w:hAnsi="Arial" w:cs="Arial"/>
          <w:b/>
          <w:bCs/>
          <w:lang w:val="fr-CH"/>
        </w:rPr>
        <w:t> </w:t>
      </w:r>
      <w:r w:rsidRPr="00724ADD">
        <w:rPr>
          <w:rFonts w:ascii="Arial" w:hAnsi="Arial" w:cs="Arial"/>
          <w:b/>
          <w:bCs/>
          <w:lang w:val="fr-CH"/>
        </w:rPr>
        <w:t xml:space="preserve">: </w:t>
      </w:r>
      <w:r w:rsidR="00AF0814">
        <w:rPr>
          <w:rFonts w:ascii="Arial" w:hAnsi="Arial" w:cs="Arial"/>
          <w:b/>
          <w:bCs/>
          <w:lang w:val="fr-CH"/>
        </w:rPr>
        <w:t>la r</w:t>
      </w:r>
      <w:r w:rsidRPr="00724ADD">
        <w:rPr>
          <w:rFonts w:ascii="Arial" w:hAnsi="Arial" w:cs="Arial"/>
          <w:b/>
          <w:bCs/>
          <w:lang w:val="fr-CH"/>
        </w:rPr>
        <w:t xml:space="preserve">elation avec </w:t>
      </w:r>
      <w:r w:rsidR="00AF0814">
        <w:rPr>
          <w:rFonts w:ascii="Arial" w:hAnsi="Arial" w:cs="Arial"/>
          <w:b/>
          <w:bCs/>
          <w:lang w:val="fr-CH"/>
        </w:rPr>
        <w:t>Dieu</w:t>
      </w:r>
      <w:r w:rsidRPr="00724ADD">
        <w:rPr>
          <w:rFonts w:ascii="Arial" w:hAnsi="Arial" w:cs="Arial"/>
          <w:b/>
          <w:bCs/>
          <w:lang w:val="fr-CH"/>
        </w:rPr>
        <w:t xml:space="preserve">, </w:t>
      </w:r>
      <w:r w:rsidR="00AF0814">
        <w:rPr>
          <w:rFonts w:ascii="Arial" w:hAnsi="Arial" w:cs="Arial"/>
          <w:b/>
          <w:bCs/>
          <w:lang w:val="fr-CH"/>
        </w:rPr>
        <w:t xml:space="preserve">la </w:t>
      </w:r>
      <w:r w:rsidRPr="00724ADD">
        <w:rPr>
          <w:rFonts w:ascii="Arial" w:hAnsi="Arial" w:cs="Arial"/>
          <w:b/>
          <w:bCs/>
          <w:lang w:val="fr-CH"/>
        </w:rPr>
        <w:t>relation avec le prochain et enfin</w:t>
      </w:r>
      <w:r w:rsidR="00AF0814">
        <w:rPr>
          <w:rFonts w:ascii="Arial" w:hAnsi="Arial" w:cs="Arial"/>
          <w:b/>
          <w:bCs/>
          <w:lang w:val="fr-CH"/>
        </w:rPr>
        <w:t xml:space="preserve"> la</w:t>
      </w:r>
      <w:r w:rsidRPr="00724ADD">
        <w:rPr>
          <w:rFonts w:ascii="Arial" w:hAnsi="Arial" w:cs="Arial"/>
          <w:b/>
          <w:bCs/>
          <w:lang w:val="fr-CH"/>
        </w:rPr>
        <w:t xml:space="preserve"> relation avec la terre dont nous sommes issus. L</w:t>
      </w:r>
      <w:r w:rsidR="009821C9">
        <w:rPr>
          <w:rFonts w:ascii="Arial" w:hAnsi="Arial" w:cs="Arial"/>
          <w:b/>
          <w:bCs/>
          <w:lang w:val="fr-CH"/>
        </w:rPr>
        <w:t>’</w:t>
      </w:r>
      <w:r w:rsidRPr="00724ADD">
        <w:rPr>
          <w:rFonts w:ascii="Arial" w:hAnsi="Arial" w:cs="Arial"/>
          <w:b/>
          <w:bCs/>
          <w:lang w:val="fr-CH"/>
        </w:rPr>
        <w:t>harmonie entre ces trois</w:t>
      </w:r>
      <w:r w:rsidR="00F64A06">
        <w:rPr>
          <w:rFonts w:ascii="Arial" w:hAnsi="Arial" w:cs="Arial"/>
          <w:b/>
          <w:bCs/>
          <w:lang w:val="fr-CH"/>
        </w:rPr>
        <w:t> </w:t>
      </w:r>
      <w:r w:rsidRPr="00724ADD">
        <w:rPr>
          <w:rFonts w:ascii="Arial" w:hAnsi="Arial" w:cs="Arial"/>
          <w:b/>
          <w:bCs/>
          <w:lang w:val="fr-CH"/>
        </w:rPr>
        <w:t>pôles relationnels maintient l</w:t>
      </w:r>
      <w:r w:rsidR="009821C9">
        <w:rPr>
          <w:rFonts w:ascii="Arial" w:hAnsi="Arial" w:cs="Arial"/>
          <w:b/>
          <w:bCs/>
          <w:lang w:val="fr-CH"/>
        </w:rPr>
        <w:t>’</w:t>
      </w:r>
      <w:r w:rsidRPr="00724ADD">
        <w:rPr>
          <w:rFonts w:ascii="Arial" w:hAnsi="Arial" w:cs="Arial"/>
          <w:b/>
          <w:bCs/>
          <w:lang w:val="fr-CH"/>
        </w:rPr>
        <w:t xml:space="preserve">équilibre. La foi en Dieu créateur du monde visible et invisible est une grâce qui vient redonner un goût nouveau à nos relations avec Dieu, avec </w:t>
      </w:r>
      <w:r w:rsidR="003607CB">
        <w:rPr>
          <w:rFonts w:ascii="Arial" w:hAnsi="Arial" w:cs="Arial"/>
          <w:b/>
          <w:bCs/>
          <w:lang w:val="fr-CH"/>
        </w:rPr>
        <w:t>nos contemporain</w:t>
      </w:r>
      <w:r w:rsidR="00D55DFB" w:rsidRPr="00D55DFB">
        <w:rPr>
          <w:rFonts w:ascii="Arial" w:hAnsi="Arial" w:cs="Arial"/>
          <w:b/>
          <w:bCs/>
          <w:lang w:val="fr-CH"/>
        </w:rPr>
        <w:t>·e·</w:t>
      </w:r>
      <w:r w:rsidR="003607CB">
        <w:rPr>
          <w:rFonts w:ascii="Arial" w:hAnsi="Arial" w:cs="Arial"/>
          <w:b/>
          <w:bCs/>
          <w:lang w:val="fr-CH"/>
        </w:rPr>
        <w:t>s</w:t>
      </w:r>
      <w:r w:rsidRPr="00724ADD">
        <w:rPr>
          <w:rFonts w:ascii="Arial" w:hAnsi="Arial" w:cs="Arial"/>
          <w:b/>
          <w:bCs/>
          <w:lang w:val="fr-CH"/>
        </w:rPr>
        <w:t xml:space="preserve"> et avec la nature.</w:t>
      </w:r>
      <w:r w:rsidR="003607CB">
        <w:rPr>
          <w:rFonts w:ascii="Arial" w:hAnsi="Arial" w:cs="Arial"/>
          <w:b/>
          <w:bCs/>
          <w:lang w:val="fr-CH"/>
        </w:rPr>
        <w:t>.. comme du sel !</w:t>
      </w:r>
    </w:p>
    <w:p w14:paraId="51BDB1CB" w14:textId="77777777" w:rsidR="00B33365" w:rsidRPr="007676F7" w:rsidRDefault="00B33365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7710623B" w14:textId="1D149378" w:rsidR="009D2505" w:rsidRPr="007676F7" w:rsidRDefault="00B33365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Avant la célébration</w:t>
      </w:r>
    </w:p>
    <w:p w14:paraId="3F89B0B0" w14:textId="567E013E" w:rsidR="00B33365" w:rsidRPr="007676F7" w:rsidRDefault="47F3B5C1" w:rsidP="7406674C">
      <w:pPr>
        <w:pStyle w:val="Aufzhlung"/>
        <w:jc w:val="both"/>
        <w:rPr>
          <w:rFonts w:ascii="Arial" w:hAnsi="Arial"/>
          <w:i/>
          <w:iCs/>
          <w:lang w:val="fr-CH"/>
        </w:rPr>
      </w:pPr>
      <w:r w:rsidRPr="7406674C">
        <w:rPr>
          <w:rFonts w:ascii="Arial" w:hAnsi="Arial"/>
          <w:i/>
          <w:iCs/>
          <w:lang w:val="fr-CH"/>
        </w:rPr>
        <w:t>Plusieurs</w:t>
      </w:r>
      <w:r w:rsidR="00567BBE" w:rsidRPr="7406674C">
        <w:rPr>
          <w:rFonts w:ascii="Arial" w:hAnsi="Arial"/>
          <w:i/>
          <w:iCs/>
          <w:lang w:val="fr-CH"/>
        </w:rPr>
        <w:t xml:space="preserve"> corbeille</w:t>
      </w:r>
      <w:r w:rsidR="1A125612" w:rsidRPr="7406674C">
        <w:rPr>
          <w:rFonts w:ascii="Arial" w:hAnsi="Arial"/>
          <w:i/>
          <w:iCs/>
          <w:lang w:val="fr-CH"/>
        </w:rPr>
        <w:t>s</w:t>
      </w:r>
      <w:r w:rsidR="00567BBE" w:rsidRPr="7406674C">
        <w:rPr>
          <w:rFonts w:ascii="Arial" w:hAnsi="Arial"/>
          <w:i/>
          <w:iCs/>
          <w:lang w:val="fr-CH"/>
        </w:rPr>
        <w:t xml:space="preserve"> avec d</w:t>
      </w:r>
      <w:r w:rsidR="00AE4D3D" w:rsidRPr="7406674C">
        <w:rPr>
          <w:rFonts w:ascii="Arial" w:hAnsi="Arial"/>
          <w:i/>
          <w:iCs/>
          <w:lang w:val="fr-CH"/>
        </w:rPr>
        <w:t xml:space="preserve">es morceaux de </w:t>
      </w:r>
      <w:r w:rsidR="00B05A92" w:rsidRPr="7406674C">
        <w:rPr>
          <w:rFonts w:ascii="Arial" w:hAnsi="Arial"/>
          <w:i/>
          <w:iCs/>
          <w:lang w:val="fr-CH"/>
        </w:rPr>
        <w:t>pain</w:t>
      </w:r>
      <w:r w:rsidR="5883A5C3" w:rsidRPr="7406674C">
        <w:rPr>
          <w:rFonts w:ascii="Arial" w:hAnsi="Arial"/>
          <w:i/>
          <w:iCs/>
          <w:lang w:val="fr-CH"/>
        </w:rPr>
        <w:t xml:space="preserve"> salé et d</w:t>
      </w:r>
      <w:r w:rsidR="009821C9">
        <w:rPr>
          <w:rFonts w:ascii="Arial" w:hAnsi="Arial"/>
          <w:i/>
          <w:iCs/>
          <w:lang w:val="fr-CH"/>
        </w:rPr>
        <w:t>’</w:t>
      </w:r>
      <w:r w:rsidR="5883A5C3" w:rsidRPr="7406674C">
        <w:rPr>
          <w:rFonts w:ascii="Arial" w:hAnsi="Arial"/>
          <w:i/>
          <w:iCs/>
          <w:lang w:val="fr-CH"/>
        </w:rPr>
        <w:t xml:space="preserve">autres </w:t>
      </w:r>
      <w:r w:rsidR="00B05A92" w:rsidRPr="7406674C">
        <w:rPr>
          <w:rFonts w:ascii="Arial" w:hAnsi="Arial"/>
          <w:i/>
          <w:iCs/>
          <w:lang w:val="fr-CH"/>
        </w:rPr>
        <w:t>avec</w:t>
      </w:r>
      <w:r w:rsidR="00567BBE" w:rsidRPr="7406674C">
        <w:rPr>
          <w:rFonts w:ascii="Arial" w:hAnsi="Arial"/>
          <w:i/>
          <w:iCs/>
          <w:lang w:val="fr-CH"/>
        </w:rPr>
        <w:t xml:space="preserve"> des morceaux de pain </w:t>
      </w:r>
      <w:r w:rsidR="00B05A92" w:rsidRPr="7406674C">
        <w:rPr>
          <w:rFonts w:ascii="Arial" w:hAnsi="Arial"/>
          <w:i/>
          <w:iCs/>
          <w:lang w:val="fr-CH"/>
        </w:rPr>
        <w:t>sans sel</w:t>
      </w:r>
      <w:r w:rsidR="3093B5DD" w:rsidRPr="7406674C">
        <w:rPr>
          <w:rFonts w:ascii="Arial" w:hAnsi="Arial"/>
          <w:i/>
          <w:iCs/>
          <w:lang w:val="fr-CH"/>
        </w:rPr>
        <w:t xml:space="preserve"> sont préparé</w:t>
      </w:r>
      <w:r w:rsidR="004B755D">
        <w:rPr>
          <w:rFonts w:ascii="Arial" w:hAnsi="Arial"/>
          <w:i/>
          <w:iCs/>
          <w:lang w:val="fr-CH"/>
        </w:rPr>
        <w:t>e</w:t>
      </w:r>
      <w:r w:rsidR="3093B5DD" w:rsidRPr="7406674C">
        <w:rPr>
          <w:rFonts w:ascii="Arial" w:hAnsi="Arial"/>
          <w:i/>
          <w:iCs/>
          <w:lang w:val="fr-CH"/>
        </w:rPr>
        <w:t>s et identifiables</w:t>
      </w:r>
      <w:r w:rsidR="00267970">
        <w:rPr>
          <w:rFonts w:ascii="Arial" w:hAnsi="Arial"/>
          <w:i/>
          <w:iCs/>
          <w:lang w:val="fr-CH"/>
        </w:rPr>
        <w:t>.</w:t>
      </w:r>
    </w:p>
    <w:p w14:paraId="2F71FC8D" w14:textId="1A9BAC1C" w:rsidR="001F7E5B" w:rsidRPr="007676F7" w:rsidRDefault="001F7E5B" w:rsidP="007676F7">
      <w:pPr>
        <w:pStyle w:val="Aufzhlung"/>
        <w:jc w:val="both"/>
        <w:rPr>
          <w:rFonts w:ascii="Arial" w:hAnsi="Arial"/>
          <w:i/>
          <w:iCs/>
          <w:lang w:val="fr-CH"/>
        </w:rPr>
      </w:pPr>
      <w:r w:rsidRPr="007676F7">
        <w:rPr>
          <w:rFonts w:ascii="Arial" w:hAnsi="Arial"/>
          <w:i/>
          <w:iCs/>
          <w:lang w:val="fr-CH"/>
        </w:rPr>
        <w:t>Un panneau/flipchart avec une grande salière laissant échapper du sel sur le monde dessiné (non colorié)</w:t>
      </w:r>
      <w:r w:rsidR="00267970">
        <w:rPr>
          <w:rFonts w:ascii="Arial" w:hAnsi="Arial"/>
          <w:i/>
          <w:iCs/>
          <w:lang w:val="fr-CH"/>
        </w:rPr>
        <w:t>.</w:t>
      </w:r>
    </w:p>
    <w:p w14:paraId="5908FCA6" w14:textId="6DA33746" w:rsidR="001F7E5B" w:rsidRPr="007676F7" w:rsidRDefault="006020A8" w:rsidP="007676F7">
      <w:pPr>
        <w:pStyle w:val="Aufzhlung"/>
        <w:jc w:val="both"/>
        <w:rPr>
          <w:rFonts w:ascii="Arial" w:hAnsi="Arial"/>
          <w:i/>
          <w:iCs/>
          <w:lang w:val="fr-CH"/>
        </w:rPr>
      </w:pPr>
      <w:r w:rsidRPr="007676F7">
        <w:rPr>
          <w:rFonts w:ascii="Arial" w:hAnsi="Arial"/>
          <w:i/>
          <w:iCs/>
          <w:lang w:val="fr-CH"/>
        </w:rPr>
        <w:t>À l</w:t>
      </w:r>
      <w:r w:rsidR="009821C9">
        <w:rPr>
          <w:rFonts w:ascii="Arial" w:hAnsi="Arial"/>
          <w:i/>
          <w:iCs/>
          <w:lang w:val="fr-CH"/>
        </w:rPr>
        <w:t>’</w:t>
      </w:r>
      <w:r w:rsidRPr="007676F7">
        <w:rPr>
          <w:rFonts w:ascii="Arial" w:hAnsi="Arial"/>
          <w:i/>
          <w:iCs/>
          <w:lang w:val="fr-CH"/>
        </w:rPr>
        <w:t>entrée</w:t>
      </w:r>
      <w:r w:rsidR="00B8437E">
        <w:rPr>
          <w:rFonts w:ascii="Arial" w:hAnsi="Arial"/>
          <w:i/>
          <w:iCs/>
          <w:lang w:val="fr-CH"/>
        </w:rPr>
        <w:t>,</w:t>
      </w:r>
      <w:r w:rsidRPr="007676F7">
        <w:rPr>
          <w:rFonts w:ascii="Arial" w:hAnsi="Arial"/>
          <w:i/>
          <w:iCs/>
          <w:lang w:val="fr-CH"/>
        </w:rPr>
        <w:t xml:space="preserve"> distribuer </w:t>
      </w:r>
      <w:r w:rsidR="00371D34">
        <w:rPr>
          <w:rFonts w:ascii="Arial" w:hAnsi="Arial"/>
          <w:i/>
          <w:iCs/>
          <w:lang w:val="fr-CH"/>
        </w:rPr>
        <w:t>des</w:t>
      </w:r>
      <w:r w:rsidR="00264503">
        <w:rPr>
          <w:rFonts w:ascii="Arial" w:hAnsi="Arial"/>
          <w:i/>
          <w:iCs/>
          <w:lang w:val="fr-CH"/>
        </w:rPr>
        <w:t xml:space="preserve"> </w:t>
      </w:r>
      <w:r w:rsidR="00A42748">
        <w:rPr>
          <w:rFonts w:ascii="Arial" w:hAnsi="Arial"/>
          <w:i/>
          <w:iCs/>
          <w:lang w:val="fr-CH"/>
        </w:rPr>
        <w:t>p</w:t>
      </w:r>
      <w:r w:rsidRPr="007676F7">
        <w:rPr>
          <w:rFonts w:ascii="Arial" w:hAnsi="Arial"/>
          <w:i/>
          <w:iCs/>
          <w:lang w:val="fr-CH"/>
        </w:rPr>
        <w:t xml:space="preserve">ost-it et </w:t>
      </w:r>
      <w:r w:rsidR="00A42748">
        <w:rPr>
          <w:rFonts w:ascii="Arial" w:hAnsi="Arial"/>
          <w:i/>
          <w:iCs/>
          <w:lang w:val="fr-CH"/>
        </w:rPr>
        <w:t xml:space="preserve">un </w:t>
      </w:r>
      <w:r w:rsidRPr="007676F7">
        <w:rPr>
          <w:rFonts w:ascii="Arial" w:hAnsi="Arial"/>
          <w:i/>
          <w:iCs/>
          <w:lang w:val="fr-CH"/>
        </w:rPr>
        <w:t>crayon à chaque participant</w:t>
      </w:r>
      <w:r w:rsidR="00EB223F" w:rsidRPr="007676F7">
        <w:rPr>
          <w:rFonts w:ascii="Arial" w:hAnsi="Arial"/>
          <w:i/>
          <w:iCs/>
          <w:lang w:val="fr-CH"/>
        </w:rPr>
        <w:t>·e</w:t>
      </w:r>
      <w:r w:rsidR="00267970">
        <w:rPr>
          <w:rFonts w:ascii="Arial" w:hAnsi="Arial"/>
          <w:i/>
          <w:iCs/>
          <w:lang w:val="fr-CH"/>
        </w:rPr>
        <w:t>.</w:t>
      </w:r>
    </w:p>
    <w:p w14:paraId="4F5700D2" w14:textId="77777777" w:rsidR="001F7E5B" w:rsidRPr="007676F7" w:rsidRDefault="001F7E5B" w:rsidP="00567BBE">
      <w:pPr>
        <w:pStyle w:val="Aufzhlung"/>
        <w:numPr>
          <w:ilvl w:val="0"/>
          <w:numId w:val="0"/>
        </w:numPr>
        <w:jc w:val="both"/>
        <w:rPr>
          <w:rFonts w:ascii="Arial" w:hAnsi="Arial"/>
          <w:i/>
          <w:iCs/>
          <w:lang w:val="fr-CH"/>
        </w:rPr>
      </w:pPr>
    </w:p>
    <w:p w14:paraId="6D7A332B" w14:textId="05398A4E" w:rsidR="001F7E5B" w:rsidRPr="007676F7" w:rsidRDefault="001F7E5B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Accueil</w:t>
      </w:r>
    </w:p>
    <w:p w14:paraId="7B48B615" w14:textId="664D8C89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«</w:t>
      </w:r>
      <w:r w:rsidR="009821C9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 xml:space="preserve">Nous sommes réunis au nom de Dieu, </w:t>
      </w:r>
      <w:r w:rsidR="00D52176">
        <w:rPr>
          <w:rFonts w:ascii="Arial" w:hAnsi="Arial" w:cs="Arial"/>
          <w:lang w:val="fr-CH"/>
        </w:rPr>
        <w:t>force créatrice,</w:t>
      </w:r>
    </w:p>
    <w:p w14:paraId="2F7E4D46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qui</w:t>
      </w:r>
      <w:proofErr w:type="gramEnd"/>
      <w:r w:rsidRPr="007676F7">
        <w:rPr>
          <w:rFonts w:ascii="Arial" w:hAnsi="Arial" w:cs="Arial"/>
          <w:lang w:val="fr-CH"/>
        </w:rPr>
        <w:t xml:space="preserve"> donne goût à toute Vie sur terre.</w:t>
      </w:r>
    </w:p>
    <w:p w14:paraId="1B6743D5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</w:p>
    <w:p w14:paraId="63A20E34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Nous sommes réunis au nom de Jésus-Christ, notre salut,</w:t>
      </w:r>
    </w:p>
    <w:p w14:paraId="5B07DA33" w14:textId="188B7902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qui</w:t>
      </w:r>
      <w:proofErr w:type="gramEnd"/>
      <w:r w:rsidRPr="007676F7">
        <w:rPr>
          <w:rFonts w:ascii="Arial" w:hAnsi="Arial" w:cs="Arial"/>
          <w:lang w:val="fr-CH"/>
        </w:rPr>
        <w:t xml:space="preserve"> donne le goût de l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espérance.</w:t>
      </w:r>
    </w:p>
    <w:p w14:paraId="574AB34A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</w:p>
    <w:p w14:paraId="67CCF2C6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Nous sommes réunis au nom du Saint-Esprit,</w:t>
      </w:r>
    </w:p>
    <w:p w14:paraId="2541B9D8" w14:textId="69E056CC" w:rsidR="001F7E5B" w:rsidRDefault="001F7E5B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force</w:t>
      </w:r>
      <w:proofErr w:type="gramEnd"/>
      <w:r w:rsidRPr="007676F7">
        <w:rPr>
          <w:rFonts w:ascii="Arial" w:hAnsi="Arial" w:cs="Arial"/>
          <w:lang w:val="fr-CH"/>
        </w:rPr>
        <w:t xml:space="preserve"> qui nous donne le goût de la justice et de la communauté. »</w:t>
      </w:r>
    </w:p>
    <w:p w14:paraId="30576F7B" w14:textId="77777777" w:rsidR="009821C9" w:rsidRPr="007676F7" w:rsidRDefault="009821C9" w:rsidP="007676F7">
      <w:pPr>
        <w:jc w:val="both"/>
        <w:rPr>
          <w:rFonts w:ascii="Arial" w:hAnsi="Arial" w:cs="Arial"/>
          <w:lang w:val="fr-CH"/>
        </w:rPr>
      </w:pPr>
    </w:p>
    <w:p w14:paraId="75B02E2E" w14:textId="3680F6A4" w:rsidR="001B0753" w:rsidRPr="007676F7" w:rsidRDefault="002A4D3C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Prière d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invocation</w:t>
      </w:r>
    </w:p>
    <w:p w14:paraId="10EF6747" w14:textId="47B83CC2" w:rsidR="001F7E5B" w:rsidRPr="007676F7" w:rsidRDefault="00E16EFD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«</w:t>
      </w:r>
      <w:r w:rsidR="009821C9">
        <w:rPr>
          <w:rFonts w:ascii="Arial" w:hAnsi="Arial" w:cs="Arial"/>
          <w:lang w:val="fr-CH"/>
        </w:rPr>
        <w:t> </w:t>
      </w:r>
      <w:r w:rsidR="001F7E5B" w:rsidRPr="007676F7">
        <w:rPr>
          <w:rFonts w:ascii="Arial" w:hAnsi="Arial" w:cs="Arial"/>
          <w:lang w:val="fr-CH"/>
        </w:rPr>
        <w:t>Seigneur, notre Dieu,</w:t>
      </w:r>
    </w:p>
    <w:p w14:paraId="4B59C5F1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Tu nous as créés et offert la Vie.</w:t>
      </w:r>
    </w:p>
    <w:p w14:paraId="4E0B7C67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Tu nous as montré le chemin du salut.</w:t>
      </w:r>
    </w:p>
    <w:p w14:paraId="6B2E48E2" w14:textId="1A769DFE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Tu nous as invité à construire ton Royaume.</w:t>
      </w:r>
    </w:p>
    <w:p w14:paraId="5AD43809" w14:textId="77777777" w:rsidR="007676F7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 xml:space="preserve">Tu nous as confié ta Création pour que nous lui apportions nos soins, </w:t>
      </w:r>
    </w:p>
    <w:p w14:paraId="69AEE51C" w14:textId="75E12EFB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notre</w:t>
      </w:r>
      <w:proofErr w:type="gramEnd"/>
      <w:r w:rsidRPr="007676F7">
        <w:rPr>
          <w:rFonts w:ascii="Arial" w:hAnsi="Arial" w:cs="Arial"/>
          <w:lang w:val="fr-CH"/>
        </w:rPr>
        <w:t xml:space="preserve"> louange et notre gratitude.</w:t>
      </w:r>
    </w:p>
    <w:p w14:paraId="7598494C" w14:textId="7777777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</w:p>
    <w:p w14:paraId="6E40D88D" w14:textId="406E1F57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Accueille notre prière que nous t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adressons aujourd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hui.</w:t>
      </w:r>
    </w:p>
    <w:p w14:paraId="48C08173" w14:textId="51C38931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Ouvre nos yeux à la beauté de ta Création et transforme nos cœurs pour qu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ils apprennent à te reconnaître et à t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aimer, Toi, le Créateur.</w:t>
      </w:r>
    </w:p>
    <w:p w14:paraId="152C10CB" w14:textId="57D953E6" w:rsidR="001F7E5B" w:rsidRPr="007676F7" w:rsidRDefault="001F7E5B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Amen.</w:t>
      </w:r>
      <w:r w:rsidR="009821C9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>»</w:t>
      </w:r>
    </w:p>
    <w:p w14:paraId="6E63C025" w14:textId="77777777" w:rsidR="00AC6A98" w:rsidRPr="007676F7" w:rsidRDefault="00AC6A98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1236D2F0" w14:textId="4C6F8C3C" w:rsidR="002A4D3C" w:rsidRPr="007676F7" w:rsidRDefault="002A4D3C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Chant</w:t>
      </w:r>
    </w:p>
    <w:p w14:paraId="5A827F83" w14:textId="77777777" w:rsidR="00D51EF3" w:rsidRPr="007676F7" w:rsidRDefault="00D51EF3" w:rsidP="007676F7">
      <w:pPr>
        <w:jc w:val="both"/>
        <w:rPr>
          <w:lang w:val="fr-CH"/>
        </w:rPr>
      </w:pPr>
    </w:p>
    <w:p w14:paraId="7E7654F0" w14:textId="416FA707" w:rsidR="00495459" w:rsidRPr="007676F7" w:rsidRDefault="00495459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Psaume dialogué : 104</w:t>
      </w:r>
      <w:r w:rsidR="006E7534" w:rsidRPr="007676F7">
        <w:rPr>
          <w:rStyle w:val="Appelnotedebasdep"/>
          <w:rFonts w:ascii="Arial" w:hAnsi="Arial" w:cs="Arial"/>
          <w:lang w:val="fr-CH"/>
        </w:rPr>
        <w:footnoteReference w:id="2"/>
      </w:r>
    </w:p>
    <w:p w14:paraId="09EFC416" w14:textId="794F7EA9" w:rsidR="006E7534" w:rsidRPr="007676F7" w:rsidRDefault="006E7534" w:rsidP="007676F7">
      <w:pPr>
        <w:tabs>
          <w:tab w:val="left" w:pos="1418"/>
        </w:tabs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</w:t>
      </w:r>
      <w:r w:rsidRPr="007676F7">
        <w:rPr>
          <w:rFonts w:ascii="Arial" w:hAnsi="Arial" w:cs="Arial"/>
          <w:bCs/>
          <w:lang w:val="fr-CH"/>
        </w:rPr>
        <w:t xml:space="preserve"> : </w:t>
      </w:r>
      <w:r w:rsidRPr="007676F7">
        <w:rPr>
          <w:rFonts w:ascii="Arial" w:hAnsi="Arial" w:cs="Arial"/>
          <w:bCs/>
          <w:lang w:val="fr-CH"/>
        </w:rPr>
        <w:tab/>
        <w:t>Bénis le Seigneur, ô mon âme</w:t>
      </w:r>
      <w:r w:rsidR="009821C9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!</w:t>
      </w:r>
    </w:p>
    <w:p w14:paraId="4E423DF5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5E4FC229" w14:textId="64C653A4" w:rsidR="006E7534" w:rsidRPr="007676F7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Pr="007676F7">
        <w:rPr>
          <w:rFonts w:ascii="Arial" w:hAnsi="Arial" w:cs="Arial"/>
          <w:bCs/>
          <w:lang w:val="fr-CH"/>
        </w:rPr>
        <w:t> 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4C485C">
        <w:rPr>
          <w:rFonts w:ascii="Arial" w:hAnsi="Arial" w:cs="Arial"/>
          <w:bCs/>
          <w:lang w:val="fr-CH"/>
        </w:rPr>
        <w:t>tes et t</w:t>
      </w:r>
      <w:r w:rsidR="00F7571A">
        <w:rPr>
          <w:rFonts w:ascii="Arial" w:hAnsi="Arial" w:cs="Arial"/>
          <w:bCs/>
          <w:lang w:val="fr-CH"/>
        </w:rPr>
        <w:t>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</w:t>
      </w:r>
      <w:r w:rsidR="004B755D">
        <w:rPr>
          <w:rFonts w:ascii="Arial" w:hAnsi="Arial" w:cs="Arial"/>
          <w:bCs/>
          <w:lang w:val="fr-CH"/>
        </w:rPr>
        <w:t xml:space="preserve"> </w:t>
      </w:r>
      <w:r w:rsidRPr="007676F7">
        <w:rPr>
          <w:rFonts w:ascii="Arial" w:hAnsi="Arial" w:cs="Arial"/>
          <w:bCs/>
          <w:lang w:val="fr-CH"/>
        </w:rPr>
        <w:t>Tu donnes, ils ramassent</w:t>
      </w:r>
      <w:r w:rsidR="009821C9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</w:t>
      </w:r>
    </w:p>
    <w:p w14:paraId="34D876C9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6F51D954" w14:textId="10B11472" w:rsidR="006E7534" w:rsidRPr="007676F7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</w:t>
      </w:r>
      <w:r w:rsidRPr="007676F7">
        <w:rPr>
          <w:rFonts w:ascii="Arial" w:hAnsi="Arial" w:cs="Arial"/>
          <w:bCs/>
          <w:lang w:val="fr-CH"/>
        </w:rPr>
        <w:t xml:space="preserve"> : </w:t>
      </w:r>
      <w:r w:rsidRPr="007676F7">
        <w:rPr>
          <w:rFonts w:ascii="Arial" w:hAnsi="Arial" w:cs="Arial"/>
          <w:bCs/>
          <w:lang w:val="fr-CH"/>
        </w:rPr>
        <w:tab/>
        <w:t>Il a fait la lune pour fixer les fêtes, et le soleil qui sait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heure de son coucher. Tu poses les ténèbres, et c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est la nuit où remuent toutes les bêtes des bois.</w:t>
      </w:r>
    </w:p>
    <w:p w14:paraId="6A41287D" w14:textId="77777777" w:rsidR="00F84BF3" w:rsidRDefault="00F84BF3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i/>
          <w:iCs/>
          <w:lang w:val="fr-CH"/>
        </w:rPr>
      </w:pPr>
    </w:p>
    <w:p w14:paraId="79EE5212" w14:textId="677C35B4" w:rsidR="006E7534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Pr="007676F7">
        <w:rPr>
          <w:rFonts w:ascii="Arial" w:hAnsi="Arial" w:cs="Arial"/>
          <w:bCs/>
          <w:lang w:val="fr-CH"/>
        </w:rPr>
        <w:t> 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F7571A">
        <w:rPr>
          <w:rFonts w:ascii="Arial" w:hAnsi="Arial" w:cs="Arial"/>
          <w:bCs/>
          <w:lang w:val="fr-CH"/>
        </w:rPr>
        <w:t>tes et tou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 Tu donnes, ils ramassent</w:t>
      </w:r>
      <w:r w:rsidR="009821C9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</w:t>
      </w:r>
    </w:p>
    <w:p w14:paraId="3A291376" w14:textId="77777777" w:rsidR="00AC6651" w:rsidRDefault="00AC6651" w:rsidP="007676F7">
      <w:pPr>
        <w:ind w:left="1416" w:hanging="1416"/>
        <w:jc w:val="both"/>
        <w:rPr>
          <w:rFonts w:ascii="Arial" w:hAnsi="Arial" w:cs="Arial"/>
          <w:bCs/>
          <w:i/>
          <w:iCs/>
          <w:lang w:val="fr-CH"/>
        </w:rPr>
      </w:pPr>
    </w:p>
    <w:p w14:paraId="22196987" w14:textId="39923C89" w:rsidR="006E7534" w:rsidRPr="007676F7" w:rsidRDefault="006E7534" w:rsidP="007676F7">
      <w:pPr>
        <w:ind w:left="1416" w:hanging="1416"/>
        <w:jc w:val="both"/>
        <w:rPr>
          <w:rFonts w:ascii="Arial" w:hAnsi="Arial" w:cs="Arial"/>
          <w:bCs/>
          <w:lang w:val="fr-CH"/>
        </w:rPr>
      </w:pPr>
      <w:proofErr w:type="spellStart"/>
      <w:r w:rsidRPr="007676F7">
        <w:rPr>
          <w:rFonts w:ascii="Arial" w:hAnsi="Arial" w:cs="Arial"/>
          <w:bCs/>
          <w:i/>
          <w:iCs/>
          <w:lang w:val="fr-CH"/>
        </w:rPr>
        <w:lastRenderedPageBreak/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</w:t>
      </w:r>
      <w:proofErr w:type="spellEnd"/>
      <w:r w:rsidRPr="007676F7">
        <w:rPr>
          <w:rFonts w:ascii="Arial" w:hAnsi="Arial" w:cs="Arial"/>
          <w:bCs/>
          <w:lang w:val="fr-CH"/>
        </w:rPr>
        <w:t> :</w:t>
      </w:r>
      <w:r w:rsidRPr="007676F7">
        <w:rPr>
          <w:rFonts w:ascii="Arial" w:hAnsi="Arial" w:cs="Arial"/>
          <w:bCs/>
          <w:lang w:val="fr-CH"/>
        </w:rPr>
        <w:tab/>
        <w:t>Les lions rugissent après leur proie et réclament à Dieu leur nourriture. Au lever du soleil</w:t>
      </w:r>
      <w:r w:rsidR="001C5CCA">
        <w:rPr>
          <w:rFonts w:ascii="Arial" w:hAnsi="Arial" w:cs="Arial"/>
          <w:bCs/>
          <w:lang w:val="fr-CH"/>
        </w:rPr>
        <w:t>,</w:t>
      </w:r>
      <w:r w:rsidRPr="007676F7">
        <w:rPr>
          <w:rFonts w:ascii="Arial" w:hAnsi="Arial" w:cs="Arial"/>
          <w:bCs/>
          <w:lang w:val="fr-CH"/>
        </w:rPr>
        <w:t xml:space="preserve"> ils se retirent, se couchent dans leurs tanières, et </w:t>
      </w:r>
      <w:r w:rsidR="00054A86">
        <w:rPr>
          <w:rFonts w:ascii="Arial" w:hAnsi="Arial" w:cs="Arial"/>
          <w:bCs/>
          <w:lang w:val="fr-CH"/>
        </w:rPr>
        <w:t>les êtres humains</w:t>
      </w:r>
      <w:r w:rsidR="00054A86" w:rsidRPr="007676F7">
        <w:rPr>
          <w:rFonts w:ascii="Arial" w:hAnsi="Arial" w:cs="Arial"/>
          <w:bCs/>
          <w:lang w:val="fr-CH"/>
        </w:rPr>
        <w:t xml:space="preserve"> </w:t>
      </w:r>
      <w:r w:rsidRPr="007676F7">
        <w:rPr>
          <w:rFonts w:ascii="Arial" w:hAnsi="Arial" w:cs="Arial"/>
          <w:bCs/>
          <w:lang w:val="fr-CH"/>
        </w:rPr>
        <w:t>s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 xml:space="preserve">en </w:t>
      </w:r>
      <w:r w:rsidR="00054A86">
        <w:rPr>
          <w:rFonts w:ascii="Arial" w:hAnsi="Arial" w:cs="Arial"/>
          <w:bCs/>
          <w:lang w:val="fr-CH"/>
        </w:rPr>
        <w:t>vont</w:t>
      </w:r>
      <w:r w:rsidR="00054A86" w:rsidRPr="007676F7">
        <w:rPr>
          <w:rFonts w:ascii="Arial" w:hAnsi="Arial" w:cs="Arial"/>
          <w:bCs/>
          <w:lang w:val="fr-CH"/>
        </w:rPr>
        <w:t xml:space="preserve"> </w:t>
      </w:r>
      <w:r w:rsidRPr="007676F7">
        <w:rPr>
          <w:rFonts w:ascii="Arial" w:hAnsi="Arial" w:cs="Arial"/>
          <w:bCs/>
          <w:lang w:val="fr-CH"/>
        </w:rPr>
        <w:t xml:space="preserve">à </w:t>
      </w:r>
      <w:r w:rsidR="00054A86">
        <w:rPr>
          <w:rFonts w:ascii="Arial" w:hAnsi="Arial" w:cs="Arial"/>
          <w:bCs/>
          <w:lang w:val="fr-CH"/>
        </w:rPr>
        <w:t>leur</w:t>
      </w:r>
      <w:r w:rsidR="00054A86" w:rsidRPr="007676F7">
        <w:rPr>
          <w:rFonts w:ascii="Arial" w:hAnsi="Arial" w:cs="Arial"/>
          <w:bCs/>
          <w:lang w:val="fr-CH"/>
        </w:rPr>
        <w:t xml:space="preserve"> </w:t>
      </w:r>
      <w:r w:rsidRPr="007676F7">
        <w:rPr>
          <w:rFonts w:ascii="Arial" w:hAnsi="Arial" w:cs="Arial"/>
          <w:bCs/>
          <w:lang w:val="fr-CH"/>
        </w:rPr>
        <w:t xml:space="preserve">travail, à </w:t>
      </w:r>
      <w:r w:rsidR="00054A86">
        <w:rPr>
          <w:rFonts w:ascii="Arial" w:hAnsi="Arial" w:cs="Arial"/>
          <w:bCs/>
          <w:lang w:val="fr-CH"/>
        </w:rPr>
        <w:t>leurs</w:t>
      </w:r>
      <w:r w:rsidR="00054A86" w:rsidRPr="007676F7">
        <w:rPr>
          <w:rFonts w:ascii="Arial" w:hAnsi="Arial" w:cs="Arial"/>
          <w:bCs/>
          <w:lang w:val="fr-CH"/>
        </w:rPr>
        <w:t xml:space="preserve"> </w:t>
      </w:r>
      <w:r w:rsidRPr="007676F7">
        <w:rPr>
          <w:rFonts w:ascii="Arial" w:hAnsi="Arial" w:cs="Arial"/>
          <w:bCs/>
          <w:lang w:val="fr-CH"/>
        </w:rPr>
        <w:t>cultures jusqu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au soir.</w:t>
      </w:r>
    </w:p>
    <w:p w14:paraId="43F21E89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3A8A33FA" w14:textId="37DDE8FF" w:rsidR="006E7534" w:rsidRPr="007676F7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F81254">
        <w:rPr>
          <w:rFonts w:ascii="Arial" w:hAnsi="Arial" w:cs="Arial"/>
          <w:bCs/>
          <w:lang w:val="fr-CH"/>
        </w:rPr>
        <w:t xml:space="preserve">tes et </w:t>
      </w:r>
      <w:r w:rsidR="00771A5B">
        <w:rPr>
          <w:rFonts w:ascii="Arial" w:hAnsi="Arial" w:cs="Arial"/>
          <w:bCs/>
          <w:lang w:val="fr-CH"/>
        </w:rPr>
        <w:t>tou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 Tu donnes, ils ramassent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</w:t>
      </w:r>
    </w:p>
    <w:p w14:paraId="62F8DF3A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00989302" w14:textId="747F10EA" w:rsidR="006E7534" w:rsidRPr="007676F7" w:rsidRDefault="006E7534" w:rsidP="007676F7">
      <w:pPr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 </w:t>
      </w:r>
      <w:r w:rsidRPr="007676F7">
        <w:rPr>
          <w:rFonts w:ascii="Arial" w:hAnsi="Arial" w:cs="Arial"/>
          <w:bCs/>
          <w:lang w:val="fr-CH"/>
        </w:rPr>
        <w:t>:</w:t>
      </w:r>
      <w:r w:rsidRPr="007676F7">
        <w:rPr>
          <w:rFonts w:ascii="Arial" w:hAnsi="Arial" w:cs="Arial"/>
          <w:bCs/>
          <w:lang w:val="fr-CH"/>
        </w:rPr>
        <w:tab/>
        <w:t>Depuis ses demeures il abreuve les montagnes. Il envoie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eau des sources dans les ravins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: elle s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en va entre les montagnes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elle abreuve toutes les bêtes des champs.</w:t>
      </w:r>
    </w:p>
    <w:p w14:paraId="784C6C85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26EC1E62" w14:textId="3419CB02" w:rsidR="006E7534" w:rsidRPr="007676F7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771A5B">
        <w:rPr>
          <w:rFonts w:ascii="Arial" w:hAnsi="Arial" w:cs="Arial"/>
          <w:bCs/>
          <w:lang w:val="fr-CH"/>
        </w:rPr>
        <w:t>tes et tou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 Tu donnes, ils ramassent</w:t>
      </w:r>
      <w:r w:rsidR="00054A86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</w:t>
      </w:r>
    </w:p>
    <w:p w14:paraId="4B56628D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4C0FA9F7" w14:textId="11419FCE" w:rsidR="006E7534" w:rsidRPr="007676F7" w:rsidRDefault="006E7534" w:rsidP="007676F7">
      <w:pPr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 </w:t>
      </w:r>
      <w:r w:rsidRPr="007676F7">
        <w:rPr>
          <w:rFonts w:ascii="Arial" w:hAnsi="Arial" w:cs="Arial"/>
          <w:bCs/>
          <w:i/>
          <w:iCs/>
          <w:lang w:val="fr-CH"/>
        </w:rPr>
        <w:t>:</w:t>
      </w:r>
      <w:r w:rsidRPr="007676F7">
        <w:rPr>
          <w:rFonts w:ascii="Arial" w:hAnsi="Arial" w:cs="Arial"/>
          <w:bCs/>
          <w:lang w:val="fr-CH"/>
        </w:rPr>
        <w:tab/>
        <w:t>Tu fais pousser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herbe pour le bétail, les plantes que cultive</w:t>
      </w:r>
      <w:r w:rsidR="0062547D">
        <w:rPr>
          <w:rFonts w:ascii="Arial" w:hAnsi="Arial" w:cs="Arial"/>
          <w:bCs/>
          <w:lang w:val="fr-CH"/>
        </w:rPr>
        <w:t>nt la femme et</w:t>
      </w:r>
      <w:r w:rsidRPr="007676F7">
        <w:rPr>
          <w:rFonts w:ascii="Arial" w:hAnsi="Arial" w:cs="Arial"/>
          <w:bCs/>
          <w:lang w:val="fr-CH"/>
        </w:rPr>
        <w:t xml:space="preserve">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 xml:space="preserve">homme, tirant </w:t>
      </w:r>
      <w:r w:rsidR="0062547D">
        <w:rPr>
          <w:rFonts w:ascii="Arial" w:hAnsi="Arial" w:cs="Arial"/>
          <w:bCs/>
          <w:lang w:val="fr-CH"/>
        </w:rPr>
        <w:t>leur</w:t>
      </w:r>
      <w:r w:rsidRPr="007676F7">
        <w:rPr>
          <w:rFonts w:ascii="Arial" w:hAnsi="Arial" w:cs="Arial"/>
          <w:bCs/>
          <w:lang w:val="fr-CH"/>
        </w:rPr>
        <w:t xml:space="preserve"> pain de la terre. Le vin réjouit le cœur des humains en faisant briller les visages plus que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huile. Le pain réconforte le cœur des humains.</w:t>
      </w:r>
    </w:p>
    <w:p w14:paraId="0FF85468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44CACDEE" w14:textId="4B092531" w:rsidR="006E7534" w:rsidRPr="007676F7" w:rsidRDefault="006E7534" w:rsidP="007676F7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Pr="007676F7">
        <w:rPr>
          <w:rFonts w:ascii="Arial" w:hAnsi="Arial" w:cs="Arial"/>
          <w:bCs/>
          <w:lang w:val="fr-CH"/>
        </w:rPr>
        <w:t> 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771A5B">
        <w:rPr>
          <w:rFonts w:ascii="Arial" w:hAnsi="Arial" w:cs="Arial"/>
          <w:bCs/>
          <w:lang w:val="fr-CH"/>
        </w:rPr>
        <w:t>tes et tou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 Tu donnes, ils ramassent</w:t>
      </w:r>
      <w:r w:rsidR="0062547D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</w:t>
      </w:r>
    </w:p>
    <w:p w14:paraId="334B0D7C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615128B5" w14:textId="482A9B4C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Célébrant</w:t>
      </w:r>
      <w:r w:rsidR="00054A86">
        <w:rPr>
          <w:rFonts w:ascii="Arial" w:hAnsi="Arial" w:cs="Arial"/>
          <w:bCs/>
          <w:i/>
          <w:iCs/>
          <w:lang w:val="fr-CH"/>
        </w:rPr>
        <w:t>∙e</w:t>
      </w:r>
      <w:r w:rsidRPr="007676F7">
        <w:rPr>
          <w:rFonts w:ascii="Arial" w:hAnsi="Arial" w:cs="Arial"/>
          <w:bCs/>
          <w:i/>
          <w:iCs/>
          <w:lang w:val="fr-CH"/>
        </w:rPr>
        <w:t> :</w:t>
      </w:r>
      <w:r w:rsidRPr="007676F7">
        <w:rPr>
          <w:rFonts w:ascii="Arial" w:hAnsi="Arial" w:cs="Arial"/>
          <w:bCs/>
          <w:i/>
          <w:iCs/>
          <w:lang w:val="fr-CH"/>
        </w:rPr>
        <w:tab/>
      </w:r>
      <w:r w:rsidRPr="007676F7">
        <w:rPr>
          <w:rFonts w:ascii="Arial" w:hAnsi="Arial" w:cs="Arial"/>
          <w:bCs/>
          <w:lang w:val="fr-CH"/>
        </w:rPr>
        <w:t>La Terre se rassasie du fruit de ton travail.</w:t>
      </w:r>
    </w:p>
    <w:p w14:paraId="01939FB8" w14:textId="77777777" w:rsidR="006E7534" w:rsidRPr="007676F7" w:rsidRDefault="006E7534" w:rsidP="007676F7">
      <w:pPr>
        <w:jc w:val="both"/>
        <w:rPr>
          <w:rFonts w:ascii="Arial" w:hAnsi="Arial" w:cs="Arial"/>
          <w:bCs/>
          <w:lang w:val="fr-CH"/>
        </w:rPr>
      </w:pPr>
    </w:p>
    <w:p w14:paraId="4C4CCD44" w14:textId="36BF8CFD" w:rsidR="006E7534" w:rsidRPr="007676F7" w:rsidRDefault="006E7534" w:rsidP="00D52176">
      <w:pPr>
        <w:tabs>
          <w:tab w:val="left" w:pos="1418"/>
        </w:tabs>
        <w:ind w:left="1416" w:hanging="1416"/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i/>
          <w:iCs/>
          <w:lang w:val="fr-CH"/>
        </w:rPr>
        <w:t>Assemblée</w:t>
      </w:r>
      <w:r w:rsidRPr="007676F7">
        <w:rPr>
          <w:rFonts w:ascii="Arial" w:hAnsi="Arial" w:cs="Arial"/>
          <w:bCs/>
          <w:lang w:val="fr-CH"/>
        </w:rPr>
        <w:t> :</w:t>
      </w:r>
      <w:r w:rsidRPr="007676F7">
        <w:rPr>
          <w:rFonts w:ascii="Arial" w:hAnsi="Arial" w:cs="Arial"/>
          <w:bCs/>
          <w:lang w:val="fr-CH"/>
        </w:rPr>
        <w:tab/>
        <w:t>Tou</w:t>
      </w:r>
      <w:r w:rsidR="00771A5B">
        <w:rPr>
          <w:rFonts w:ascii="Arial" w:hAnsi="Arial" w:cs="Arial"/>
          <w:bCs/>
          <w:lang w:val="fr-CH"/>
        </w:rPr>
        <w:t>tes et tou</w:t>
      </w:r>
      <w:r w:rsidRPr="007676F7">
        <w:rPr>
          <w:rFonts w:ascii="Arial" w:hAnsi="Arial" w:cs="Arial"/>
          <w:bCs/>
          <w:lang w:val="fr-CH"/>
        </w:rPr>
        <w:t>s comptent sur toi pour leur donner en temps voulu la nourriture. Tu donnes, ils ramassent</w:t>
      </w:r>
      <w:r w:rsidR="00931583">
        <w:rPr>
          <w:rFonts w:ascii="Arial" w:hAnsi="Arial" w:cs="Arial"/>
          <w:bCs/>
          <w:lang w:val="fr-CH"/>
        </w:rPr>
        <w:t> </w:t>
      </w:r>
      <w:r w:rsidRPr="007676F7">
        <w:rPr>
          <w:rFonts w:ascii="Arial" w:hAnsi="Arial" w:cs="Arial"/>
          <w:bCs/>
          <w:lang w:val="fr-CH"/>
        </w:rPr>
        <w:t>; tu ouvres ta main, ils se rassasient.]</w:t>
      </w:r>
    </w:p>
    <w:p w14:paraId="04CFAE4F" w14:textId="77777777" w:rsidR="007676F7" w:rsidRPr="007676F7" w:rsidRDefault="007676F7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3B239EE5" w14:textId="29F3DA23" w:rsidR="00D20B25" w:rsidRPr="007676F7" w:rsidRDefault="00D20B25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Lecture biblique</w:t>
      </w:r>
      <w:r w:rsidR="00931583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>: Jérémie</w:t>
      </w:r>
      <w:r w:rsidR="00931583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>2,7</w:t>
      </w:r>
    </w:p>
    <w:p w14:paraId="1FC09D02" w14:textId="77777777" w:rsidR="006E7534" w:rsidRPr="007676F7" w:rsidRDefault="006E7534" w:rsidP="007676F7">
      <w:pPr>
        <w:pStyle w:val="Titre2"/>
        <w:jc w:val="both"/>
        <w:rPr>
          <w:rFonts w:ascii="Arial" w:hAnsi="Arial" w:cs="Arial"/>
          <w:color w:val="000000" w:themeColor="text1"/>
          <w:lang w:val="fr-CH"/>
        </w:rPr>
      </w:pPr>
    </w:p>
    <w:p w14:paraId="413F194A" w14:textId="5766C0BB" w:rsidR="00A068B7" w:rsidRPr="007676F7" w:rsidRDefault="00A068B7" w:rsidP="00A068B7">
      <w:pPr>
        <w:pStyle w:val="Titre2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Court temps de silence et de réflexion</w:t>
      </w:r>
    </w:p>
    <w:p w14:paraId="45D732DF" w14:textId="0DBC6D12" w:rsidR="001720CC" w:rsidRPr="00A068B7" w:rsidRDefault="00A068B7" w:rsidP="7406674C">
      <w:pPr>
        <w:jc w:val="both"/>
        <w:rPr>
          <w:rFonts w:ascii="Arial" w:hAnsi="Arial" w:cs="Arial"/>
          <w:i/>
          <w:iCs/>
          <w:lang w:val="fr-CH"/>
        </w:rPr>
      </w:pPr>
      <w:r w:rsidRPr="7406674C">
        <w:rPr>
          <w:rFonts w:ascii="Arial" w:hAnsi="Arial" w:cs="Arial"/>
          <w:i/>
          <w:iCs/>
          <w:lang w:val="fr-CH"/>
        </w:rPr>
        <w:t>L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assemblée est invitée à réfléchir, en silence, à la manière dont nous avons traité la création de Dieu.</w:t>
      </w:r>
    </w:p>
    <w:p w14:paraId="11AF993D" w14:textId="77777777" w:rsidR="00B30906" w:rsidRPr="007676F7" w:rsidRDefault="00B30906" w:rsidP="007676F7">
      <w:pPr>
        <w:jc w:val="both"/>
        <w:rPr>
          <w:rFonts w:ascii="Arial" w:hAnsi="Arial" w:cs="Arial"/>
          <w:i/>
          <w:iCs/>
          <w:lang w:val="fr-CH"/>
        </w:rPr>
      </w:pPr>
    </w:p>
    <w:p w14:paraId="5D68C2FB" w14:textId="57A156E4" w:rsidR="009D2505" w:rsidRPr="007676F7" w:rsidRDefault="00041853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Temps de recueillement</w:t>
      </w:r>
      <w:r w:rsidR="00004102" w:rsidRPr="007676F7">
        <w:rPr>
          <w:rStyle w:val="Appelnotedebasdep"/>
          <w:rFonts w:ascii="Arial" w:hAnsi="Arial" w:cs="Arial"/>
          <w:lang w:val="fr-CH"/>
        </w:rPr>
        <w:footnoteReference w:id="3"/>
      </w:r>
      <w:r w:rsidRPr="007676F7">
        <w:rPr>
          <w:rFonts w:ascii="Arial" w:hAnsi="Arial" w:cs="Arial"/>
          <w:lang w:val="fr-CH"/>
        </w:rPr>
        <w:t xml:space="preserve"> </w:t>
      </w:r>
    </w:p>
    <w:p w14:paraId="5A8890DF" w14:textId="6368A88D" w:rsidR="00AC6A98" w:rsidRPr="007676F7" w:rsidRDefault="001F6512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«</w:t>
      </w:r>
      <w:r w:rsidR="006E162D">
        <w:rPr>
          <w:rFonts w:ascii="Arial" w:hAnsi="Arial" w:cs="Arial"/>
          <w:lang w:val="fr-CH"/>
        </w:rPr>
        <w:t> </w:t>
      </w:r>
      <w:r w:rsidR="00AC6A98" w:rsidRPr="007676F7">
        <w:rPr>
          <w:rFonts w:ascii="Arial" w:hAnsi="Arial" w:cs="Arial"/>
          <w:bCs/>
          <w:lang w:val="fr-CH"/>
        </w:rPr>
        <w:t xml:space="preserve">Ô Dieu de toute la </w:t>
      </w:r>
      <w:r w:rsidR="002C3AEA">
        <w:rPr>
          <w:rFonts w:ascii="Arial" w:hAnsi="Arial" w:cs="Arial"/>
          <w:bCs/>
          <w:lang w:val="fr-CH"/>
        </w:rPr>
        <w:t>C</w:t>
      </w:r>
      <w:r w:rsidR="00AC6A98" w:rsidRPr="007676F7">
        <w:rPr>
          <w:rFonts w:ascii="Arial" w:hAnsi="Arial" w:cs="Arial"/>
          <w:bCs/>
          <w:lang w:val="fr-CH"/>
        </w:rPr>
        <w:t>réation.</w:t>
      </w:r>
    </w:p>
    <w:p w14:paraId="442A99CC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315AF855" w14:textId="1A7E5901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Tu as créé la terre et les arbres, les animaux et toutes les créatures vivantes sur la terre. Nous détruisons les forêts par les poisons et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exploitation forestière</w:t>
      </w:r>
      <w:r w:rsidR="001C5CCA">
        <w:rPr>
          <w:rFonts w:ascii="Arial" w:hAnsi="Arial" w:cs="Arial"/>
          <w:bCs/>
          <w:lang w:val="fr-CH"/>
        </w:rPr>
        <w:t> ;</w:t>
      </w:r>
      <w:r w:rsidRPr="007676F7">
        <w:rPr>
          <w:rFonts w:ascii="Arial" w:hAnsi="Arial" w:cs="Arial"/>
          <w:bCs/>
          <w:lang w:val="fr-CH"/>
        </w:rPr>
        <w:t xml:space="preserve"> les voix des oiseaux, des insectes et des habitant</w:t>
      </w:r>
      <w:r w:rsidR="008510CC">
        <w:rPr>
          <w:rFonts w:ascii="Arial" w:hAnsi="Arial" w:cs="Arial"/>
          <w:bCs/>
          <w:lang w:val="fr-CH"/>
        </w:rPr>
        <w:t>·e·</w:t>
      </w:r>
      <w:r w:rsidRPr="007676F7">
        <w:rPr>
          <w:rFonts w:ascii="Arial" w:hAnsi="Arial" w:cs="Arial"/>
          <w:bCs/>
          <w:lang w:val="fr-CH"/>
        </w:rPr>
        <w:t>s des forêts sont réduites au silence.</w:t>
      </w:r>
    </w:p>
    <w:p w14:paraId="09F5AAD3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30A7213E" w14:textId="10B7842A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Tu as créé les merveilles de l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océan, les poissons, les coquillages, les récifs, les baleines, les vagues, les coraux. Les océans se réchauffent et, alors qu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ils se noient dans le plastique, leurs voix se taisent.</w:t>
      </w:r>
    </w:p>
    <w:p w14:paraId="16B31108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6EA11AA6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Nous nous tournons vers Toi avec tristesse et repentir.</w:t>
      </w:r>
    </w:p>
    <w:p w14:paraId="35883BBB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46683E4A" w14:textId="7B860B12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Aide-nous à prendre soin des océans, de la terre et de la forêt, et à reconnaître que c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 xml:space="preserve">est Ta bénédiction pour nous. La </w:t>
      </w:r>
      <w:r w:rsidR="00B541DB">
        <w:rPr>
          <w:rFonts w:ascii="Arial" w:hAnsi="Arial" w:cs="Arial"/>
          <w:bCs/>
          <w:lang w:val="fr-CH"/>
        </w:rPr>
        <w:t>C</w:t>
      </w:r>
      <w:r w:rsidRPr="007676F7">
        <w:rPr>
          <w:rFonts w:ascii="Arial" w:hAnsi="Arial" w:cs="Arial"/>
          <w:bCs/>
          <w:lang w:val="fr-CH"/>
        </w:rPr>
        <w:t>réation nous parle, mais ses voix ont été réduites au silence par le rugissement de notre cupidité.</w:t>
      </w:r>
    </w:p>
    <w:p w14:paraId="282A700E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7F199463" w14:textId="77777777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Seigneur, dans Ta miséricorde</w:t>
      </w:r>
    </w:p>
    <w:p w14:paraId="135E88DD" w14:textId="411D9131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Entend</w:t>
      </w:r>
      <w:r w:rsidR="00613033">
        <w:rPr>
          <w:rFonts w:ascii="Arial" w:hAnsi="Arial" w:cs="Arial"/>
          <w:b/>
          <w:lang w:val="fr-CH"/>
        </w:rPr>
        <w:t>s</w:t>
      </w:r>
      <w:r w:rsidRPr="007676F7">
        <w:rPr>
          <w:rFonts w:ascii="Arial" w:hAnsi="Arial" w:cs="Arial"/>
          <w:b/>
          <w:lang w:val="fr-CH"/>
        </w:rPr>
        <w:t xml:space="preserve"> notre prière</w:t>
      </w:r>
    </w:p>
    <w:p w14:paraId="3E78CAE5" w14:textId="4F891B86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Terre nourricière, notre Sœur, Tu nous soutiens et nous nourris. Nous avons ignoré les</w:t>
      </w:r>
      <w:r w:rsidR="00516E0B" w:rsidRPr="007676F7">
        <w:rPr>
          <w:rFonts w:ascii="Arial" w:hAnsi="Arial" w:cs="Arial"/>
          <w:bCs/>
          <w:lang w:val="fr-CH"/>
        </w:rPr>
        <w:t xml:space="preserve"> alarmes</w:t>
      </w:r>
      <w:r w:rsidRPr="007676F7">
        <w:rPr>
          <w:rFonts w:ascii="Arial" w:hAnsi="Arial" w:cs="Arial"/>
          <w:bCs/>
          <w:lang w:val="fr-CH"/>
        </w:rPr>
        <w:t>. Les accapareu</w:t>
      </w:r>
      <w:r w:rsidR="00901393">
        <w:rPr>
          <w:rFonts w:ascii="Arial" w:hAnsi="Arial" w:cs="Arial"/>
          <w:bCs/>
          <w:lang w:val="fr-CH"/>
        </w:rPr>
        <w:t>ses et les accapareurs</w:t>
      </w:r>
      <w:r w:rsidRPr="007676F7">
        <w:rPr>
          <w:rFonts w:ascii="Arial" w:hAnsi="Arial" w:cs="Arial"/>
          <w:bCs/>
          <w:lang w:val="fr-CH"/>
        </w:rPr>
        <w:t xml:space="preserve"> de terres, les compagnies minières et les compagnies pétrolières ont fait main basse sur la terre. Nombreuses sont les voix de nos sœurs et </w:t>
      </w:r>
      <w:r w:rsidR="00BE300B">
        <w:rPr>
          <w:rFonts w:ascii="Arial" w:hAnsi="Arial" w:cs="Arial"/>
          <w:bCs/>
          <w:lang w:val="fr-CH"/>
        </w:rPr>
        <w:t xml:space="preserve">de nos </w:t>
      </w:r>
      <w:r w:rsidRPr="007676F7">
        <w:rPr>
          <w:rFonts w:ascii="Arial" w:hAnsi="Arial" w:cs="Arial"/>
          <w:bCs/>
          <w:lang w:val="fr-CH"/>
        </w:rPr>
        <w:t>frères qui ont été réduites au silence par les inondations, les ouragans et la sécheresse, alors que le réchauffement de la planète entraîne la destruction. Puissions-nous écouter leurs voix et apprendre à chérir et à protéger la toile de la vie.</w:t>
      </w:r>
    </w:p>
    <w:p w14:paraId="3B0C779A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68552290" w14:textId="77777777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Seigneur, dans Ta miséricorde</w:t>
      </w:r>
    </w:p>
    <w:p w14:paraId="251BE36D" w14:textId="73B3C7F1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Entend</w:t>
      </w:r>
      <w:r w:rsidR="00613033">
        <w:rPr>
          <w:rFonts w:ascii="Arial" w:hAnsi="Arial" w:cs="Arial"/>
          <w:b/>
          <w:lang w:val="fr-CH"/>
        </w:rPr>
        <w:t>s</w:t>
      </w:r>
      <w:r w:rsidRPr="007676F7">
        <w:rPr>
          <w:rFonts w:ascii="Arial" w:hAnsi="Arial" w:cs="Arial"/>
          <w:b/>
          <w:lang w:val="fr-CH"/>
        </w:rPr>
        <w:t xml:space="preserve"> notre prière</w:t>
      </w:r>
    </w:p>
    <w:p w14:paraId="39F0A2C4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</w:p>
    <w:p w14:paraId="5FA10EB2" w14:textId="77777777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Nous nous tournons vers Toi avec tristesse et repentir.</w:t>
      </w:r>
    </w:p>
    <w:p w14:paraId="40BDA62B" w14:textId="3AB1CC9A" w:rsidR="00AC6A98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S</w:t>
      </w:r>
      <w:r w:rsidR="009821C9">
        <w:rPr>
          <w:rFonts w:ascii="Arial" w:hAnsi="Arial" w:cs="Arial"/>
          <w:bCs/>
          <w:lang w:val="fr-CH"/>
        </w:rPr>
        <w:t>’</w:t>
      </w:r>
      <w:r w:rsidRPr="007676F7">
        <w:rPr>
          <w:rFonts w:ascii="Arial" w:hAnsi="Arial" w:cs="Arial"/>
          <w:bCs/>
          <w:lang w:val="fr-CH"/>
        </w:rPr>
        <w:t>il Te plaît, Dieu créateur, pardonne-nous pour les activités humaines qui ont pris le dessus sur le climat et causé la destruction de notre environnement.</w:t>
      </w:r>
    </w:p>
    <w:p w14:paraId="469CA1DA" w14:textId="77777777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</w:p>
    <w:p w14:paraId="01FA070F" w14:textId="77777777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Seigneur, dans Ta miséricorde</w:t>
      </w:r>
    </w:p>
    <w:p w14:paraId="6FED7C46" w14:textId="556881A3" w:rsidR="00AC6A98" w:rsidRPr="007676F7" w:rsidRDefault="00AC6A98" w:rsidP="007676F7">
      <w:pPr>
        <w:jc w:val="both"/>
        <w:rPr>
          <w:rFonts w:ascii="Arial" w:hAnsi="Arial" w:cs="Arial"/>
          <w:b/>
          <w:lang w:val="fr-CH"/>
        </w:rPr>
      </w:pPr>
      <w:r w:rsidRPr="007676F7">
        <w:rPr>
          <w:rFonts w:ascii="Arial" w:hAnsi="Arial" w:cs="Arial"/>
          <w:b/>
          <w:lang w:val="fr-CH"/>
        </w:rPr>
        <w:t>Entend</w:t>
      </w:r>
      <w:r w:rsidR="00613033">
        <w:rPr>
          <w:rFonts w:ascii="Arial" w:hAnsi="Arial" w:cs="Arial"/>
          <w:b/>
          <w:lang w:val="fr-CH"/>
        </w:rPr>
        <w:t>s</w:t>
      </w:r>
      <w:r w:rsidRPr="007676F7">
        <w:rPr>
          <w:rFonts w:ascii="Arial" w:hAnsi="Arial" w:cs="Arial"/>
          <w:b/>
          <w:lang w:val="fr-CH"/>
        </w:rPr>
        <w:t xml:space="preserve"> notre prière</w:t>
      </w:r>
    </w:p>
    <w:p w14:paraId="79A01415" w14:textId="0627081A" w:rsidR="00041F22" w:rsidRPr="007676F7" w:rsidRDefault="00AC6A98" w:rsidP="007676F7">
      <w:pPr>
        <w:jc w:val="both"/>
        <w:rPr>
          <w:rFonts w:ascii="Arial" w:hAnsi="Arial" w:cs="Arial"/>
          <w:bCs/>
          <w:lang w:val="fr-CH"/>
        </w:rPr>
      </w:pPr>
      <w:r w:rsidRPr="007676F7">
        <w:rPr>
          <w:rFonts w:ascii="Arial" w:hAnsi="Arial" w:cs="Arial"/>
          <w:bCs/>
          <w:lang w:val="fr-CH"/>
        </w:rPr>
        <w:t>Amen.</w:t>
      </w:r>
      <w:r w:rsidR="00D41C1C" w:rsidRPr="00686704">
        <w:rPr>
          <w:lang w:val="fr-CH"/>
        </w:rPr>
        <w:t> </w:t>
      </w:r>
      <w:r w:rsidR="00041F22" w:rsidRPr="007676F7">
        <w:rPr>
          <w:rFonts w:ascii="Arial" w:hAnsi="Arial" w:cs="Arial"/>
          <w:lang w:val="fr-CH"/>
        </w:rPr>
        <w:t>»</w:t>
      </w:r>
    </w:p>
    <w:p w14:paraId="3F209E11" w14:textId="77777777" w:rsidR="00A068B7" w:rsidRDefault="00A068B7" w:rsidP="00A068B7">
      <w:pPr>
        <w:pStyle w:val="Titre2"/>
        <w:jc w:val="both"/>
        <w:rPr>
          <w:rFonts w:ascii="Arial" w:hAnsi="Arial" w:cs="Arial"/>
          <w:lang w:val="fr-CH"/>
        </w:rPr>
      </w:pPr>
    </w:p>
    <w:p w14:paraId="3D9B0AA2" w14:textId="7F0600FE" w:rsidR="00A068B7" w:rsidRPr="007676F7" w:rsidRDefault="00A068B7" w:rsidP="00A068B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Animation</w:t>
      </w:r>
      <w:r w:rsidR="00D41C1C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 xml:space="preserve">I </w:t>
      </w:r>
    </w:p>
    <w:p w14:paraId="7FF3ACBC" w14:textId="29AEAD2E" w:rsidR="00A068B7" w:rsidRPr="007676F7" w:rsidRDefault="005F721F" w:rsidP="00A068B7">
      <w:pPr>
        <w:jc w:val="both"/>
        <w:rPr>
          <w:rFonts w:ascii="Arial" w:hAnsi="Arial" w:cs="Arial"/>
          <w:i/>
          <w:iCs/>
          <w:lang w:val="fr-CH"/>
        </w:rPr>
      </w:pPr>
      <w:r>
        <w:rPr>
          <w:rFonts w:ascii="Arial" w:hAnsi="Arial" w:cs="Arial"/>
          <w:i/>
          <w:iCs/>
          <w:lang w:val="fr-CH"/>
        </w:rPr>
        <w:t>Faire circuler les deux</w:t>
      </w:r>
      <w:r w:rsidR="00613033">
        <w:rPr>
          <w:rFonts w:ascii="Arial" w:hAnsi="Arial" w:cs="Arial"/>
          <w:i/>
          <w:iCs/>
          <w:lang w:val="fr-CH"/>
        </w:rPr>
        <w:t> </w:t>
      </w:r>
      <w:r>
        <w:rPr>
          <w:rFonts w:ascii="Arial" w:hAnsi="Arial" w:cs="Arial"/>
          <w:i/>
          <w:iCs/>
          <w:lang w:val="fr-CH"/>
        </w:rPr>
        <w:t>corbeilles de pain</w:t>
      </w:r>
      <w:r w:rsidR="00A068B7" w:rsidRPr="007676F7">
        <w:rPr>
          <w:rFonts w:ascii="Arial" w:hAnsi="Arial" w:cs="Arial"/>
          <w:i/>
          <w:iCs/>
          <w:lang w:val="fr-CH"/>
        </w:rPr>
        <w:t>.</w:t>
      </w:r>
    </w:p>
    <w:p w14:paraId="423697DE" w14:textId="492FE9AF" w:rsidR="00A068B7" w:rsidRPr="007676F7" w:rsidRDefault="00A068B7" w:rsidP="00A068B7">
      <w:pPr>
        <w:jc w:val="both"/>
        <w:rPr>
          <w:rFonts w:ascii="Arial" w:hAnsi="Arial" w:cs="Arial"/>
          <w:i/>
          <w:iCs/>
          <w:lang w:val="fr-CH"/>
        </w:rPr>
      </w:pPr>
      <w:r w:rsidRPr="007676F7">
        <w:rPr>
          <w:rFonts w:ascii="Arial" w:hAnsi="Arial" w:cs="Arial"/>
          <w:i/>
          <w:iCs/>
          <w:lang w:val="fr-CH"/>
        </w:rPr>
        <w:t>Inviter les personnes</w:t>
      </w:r>
      <w:r w:rsidR="005F721F">
        <w:rPr>
          <w:rFonts w:ascii="Arial" w:hAnsi="Arial" w:cs="Arial"/>
          <w:i/>
          <w:iCs/>
          <w:lang w:val="fr-CH"/>
        </w:rPr>
        <w:t xml:space="preserve"> à prendre un morceau de chaque et</w:t>
      </w:r>
      <w:r w:rsidRPr="007676F7">
        <w:rPr>
          <w:rFonts w:ascii="Arial" w:hAnsi="Arial" w:cs="Arial"/>
          <w:i/>
          <w:iCs/>
          <w:lang w:val="fr-CH"/>
        </w:rPr>
        <w:t xml:space="preserve"> à le</w:t>
      </w:r>
      <w:r w:rsidR="005F721F">
        <w:rPr>
          <w:rFonts w:ascii="Arial" w:hAnsi="Arial" w:cs="Arial"/>
          <w:i/>
          <w:iCs/>
          <w:lang w:val="fr-CH"/>
        </w:rPr>
        <w:t>s</w:t>
      </w:r>
      <w:r w:rsidRPr="007676F7">
        <w:rPr>
          <w:rFonts w:ascii="Arial" w:hAnsi="Arial" w:cs="Arial"/>
          <w:i/>
          <w:iCs/>
          <w:lang w:val="fr-CH"/>
        </w:rPr>
        <w:t xml:space="preserve"> goûter.</w:t>
      </w:r>
    </w:p>
    <w:p w14:paraId="436CE4F5" w14:textId="5B768E2A" w:rsidR="00A068B7" w:rsidRPr="007676F7" w:rsidRDefault="00A068B7" w:rsidP="00A068B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fr-CH"/>
        </w:rPr>
      </w:pPr>
      <w:r w:rsidRPr="007676F7">
        <w:rPr>
          <w:rFonts w:ascii="Arial" w:hAnsi="Arial" w:cs="Arial"/>
          <w:i/>
          <w:iCs/>
          <w:lang w:val="fr-CH"/>
        </w:rPr>
        <w:t xml:space="preserve">Demander aux personnes </w:t>
      </w:r>
      <w:r w:rsidR="005F721F">
        <w:rPr>
          <w:rFonts w:ascii="Arial" w:hAnsi="Arial" w:cs="Arial"/>
          <w:i/>
          <w:iCs/>
          <w:lang w:val="fr-CH"/>
        </w:rPr>
        <w:t>la différence entre les</w:t>
      </w:r>
      <w:r w:rsidR="00D81BA4">
        <w:rPr>
          <w:rFonts w:ascii="Arial" w:hAnsi="Arial" w:cs="Arial"/>
          <w:i/>
          <w:iCs/>
          <w:lang w:val="fr-CH"/>
        </w:rPr>
        <w:t xml:space="preserve"> deux</w:t>
      </w:r>
      <w:r w:rsidR="00613033">
        <w:rPr>
          <w:rFonts w:ascii="Arial" w:hAnsi="Arial" w:cs="Arial"/>
          <w:i/>
          <w:iCs/>
          <w:lang w:val="fr-CH"/>
        </w:rPr>
        <w:t> </w:t>
      </w:r>
      <w:r w:rsidR="005F721F">
        <w:rPr>
          <w:rFonts w:ascii="Arial" w:hAnsi="Arial" w:cs="Arial"/>
          <w:i/>
          <w:iCs/>
          <w:lang w:val="fr-CH"/>
        </w:rPr>
        <w:t>sortes de pain.</w:t>
      </w:r>
    </w:p>
    <w:p w14:paraId="43986584" w14:textId="77777777" w:rsidR="00A068B7" w:rsidRPr="007676F7" w:rsidRDefault="00A068B7" w:rsidP="00A068B7">
      <w:pPr>
        <w:jc w:val="both"/>
        <w:rPr>
          <w:rFonts w:ascii="Arial" w:hAnsi="Arial" w:cs="Arial"/>
          <w:lang w:val="fr-CH"/>
        </w:rPr>
      </w:pPr>
    </w:p>
    <w:p w14:paraId="487B62FA" w14:textId="45B945B6" w:rsidR="00A068B7" w:rsidRPr="007676F7" w:rsidRDefault="005F721F" w:rsidP="00A068B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</w:t>
      </w:r>
      <w:r w:rsidR="00A068B7" w:rsidRPr="007676F7">
        <w:rPr>
          <w:rFonts w:ascii="Arial" w:hAnsi="Arial" w:cs="Arial"/>
          <w:lang w:val="fr-CH"/>
        </w:rPr>
        <w:t>e pain</w:t>
      </w:r>
      <w:r>
        <w:rPr>
          <w:rFonts w:ascii="Arial" w:hAnsi="Arial" w:cs="Arial"/>
          <w:lang w:val="fr-CH"/>
        </w:rPr>
        <w:t xml:space="preserve"> sans sel</w:t>
      </w:r>
      <w:r w:rsidR="00A068B7" w:rsidRPr="007676F7">
        <w:rPr>
          <w:rFonts w:ascii="Arial" w:hAnsi="Arial" w:cs="Arial"/>
          <w:lang w:val="fr-CH"/>
        </w:rPr>
        <w:t xml:space="preserve"> est à l</w:t>
      </w:r>
      <w:r w:rsidR="009821C9">
        <w:rPr>
          <w:rFonts w:ascii="Arial" w:hAnsi="Arial" w:cs="Arial"/>
          <w:lang w:val="fr-CH"/>
        </w:rPr>
        <w:t>’</w:t>
      </w:r>
      <w:r w:rsidR="00A068B7" w:rsidRPr="007676F7">
        <w:rPr>
          <w:rFonts w:ascii="Arial" w:hAnsi="Arial" w:cs="Arial"/>
          <w:lang w:val="fr-CH"/>
        </w:rPr>
        <w:t xml:space="preserve">image de notre terre. </w:t>
      </w:r>
    </w:p>
    <w:p w14:paraId="4090EB7C" w14:textId="6D11A333" w:rsidR="00A068B7" w:rsidRPr="007676F7" w:rsidRDefault="00A068B7" w:rsidP="00A068B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Qu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est-elle devenue</w:t>
      </w:r>
      <w:r w:rsidR="00D41C1C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>?</w:t>
      </w:r>
    </w:p>
    <w:p w14:paraId="12A6C5A6" w14:textId="77777777" w:rsidR="00A068B7" w:rsidRPr="007676F7" w:rsidRDefault="00A068B7" w:rsidP="00A068B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Par notre exploitation sans limites, elle a perdu sa saveur et son goût.</w:t>
      </w:r>
    </w:p>
    <w:p w14:paraId="2C5DB6BF" w14:textId="77777777" w:rsidR="005F721F" w:rsidRDefault="005F721F" w:rsidP="005F721F">
      <w:pPr>
        <w:jc w:val="both"/>
        <w:rPr>
          <w:rFonts w:ascii="Arial" w:hAnsi="Arial" w:cs="Arial"/>
          <w:i/>
          <w:iCs/>
          <w:lang w:val="fr-CH"/>
        </w:rPr>
      </w:pPr>
    </w:p>
    <w:p w14:paraId="2530079B" w14:textId="6D3570FF" w:rsidR="005F721F" w:rsidRPr="007676F7" w:rsidRDefault="52D4D701" w:rsidP="7406674C">
      <w:pPr>
        <w:jc w:val="both"/>
        <w:rPr>
          <w:rFonts w:ascii="Arial" w:hAnsi="Arial" w:cs="Arial"/>
          <w:i/>
          <w:iCs/>
          <w:lang w:val="fr-CH"/>
        </w:rPr>
      </w:pPr>
      <w:r w:rsidRPr="7406674C">
        <w:rPr>
          <w:rFonts w:ascii="Arial" w:hAnsi="Arial" w:cs="Arial"/>
          <w:i/>
          <w:iCs/>
          <w:lang w:val="fr-CH"/>
        </w:rPr>
        <w:t>Bref é</w:t>
      </w:r>
      <w:r w:rsidR="005F721F" w:rsidRPr="7406674C">
        <w:rPr>
          <w:rFonts w:ascii="Arial" w:hAnsi="Arial" w:cs="Arial"/>
          <w:i/>
          <w:iCs/>
          <w:lang w:val="fr-CH"/>
        </w:rPr>
        <w:t>change autour de l</w:t>
      </w:r>
      <w:r w:rsidR="009821C9">
        <w:rPr>
          <w:rFonts w:ascii="Arial" w:hAnsi="Arial" w:cs="Arial"/>
          <w:i/>
          <w:iCs/>
          <w:lang w:val="fr-CH"/>
        </w:rPr>
        <w:t>’</w:t>
      </w:r>
      <w:r w:rsidR="005F721F" w:rsidRPr="7406674C">
        <w:rPr>
          <w:rFonts w:ascii="Arial" w:hAnsi="Arial" w:cs="Arial"/>
          <w:i/>
          <w:iCs/>
          <w:lang w:val="fr-CH"/>
        </w:rPr>
        <w:t>expérience et de ce qui peut redonner goût.</w:t>
      </w:r>
    </w:p>
    <w:p w14:paraId="2C137449" w14:textId="77777777" w:rsidR="00AC6A98" w:rsidRPr="007676F7" w:rsidRDefault="00AC6A98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434802AC" w14:textId="3C9B4784" w:rsidR="00AC6A98" w:rsidRPr="007676F7" w:rsidRDefault="00AC6A98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Chant</w:t>
      </w:r>
    </w:p>
    <w:p w14:paraId="45FE27A6" w14:textId="77777777" w:rsidR="00041F22" w:rsidRPr="007676F7" w:rsidRDefault="00041F22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01D7338C" w14:textId="1D68B395" w:rsidR="00041F22" w:rsidRPr="007676F7" w:rsidRDefault="00041F22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Lecture biblique</w:t>
      </w:r>
      <w:r w:rsidR="00613033">
        <w:rPr>
          <w:rFonts w:ascii="Arial" w:hAnsi="Arial" w:cs="Arial"/>
          <w:lang w:val="fr-CH"/>
        </w:rPr>
        <w:t> </w:t>
      </w:r>
      <w:r w:rsidRPr="007676F7">
        <w:rPr>
          <w:rFonts w:ascii="Arial" w:hAnsi="Arial" w:cs="Arial"/>
          <w:lang w:val="fr-CH"/>
        </w:rPr>
        <w:t xml:space="preserve">: </w:t>
      </w:r>
      <w:r w:rsidR="00AC6A98" w:rsidRPr="007676F7">
        <w:rPr>
          <w:rFonts w:ascii="Arial" w:hAnsi="Arial" w:cs="Arial"/>
          <w:lang w:val="fr-CH"/>
        </w:rPr>
        <w:t>Matthieu 5,13-16</w:t>
      </w:r>
    </w:p>
    <w:p w14:paraId="46034BFD" w14:textId="77777777" w:rsidR="00A7213E" w:rsidRPr="007676F7" w:rsidRDefault="00A7213E" w:rsidP="007676F7">
      <w:pPr>
        <w:jc w:val="both"/>
        <w:rPr>
          <w:rFonts w:ascii="Arial" w:hAnsi="Arial" w:cs="Arial"/>
          <w:lang w:val="fr-CH"/>
        </w:rPr>
      </w:pPr>
    </w:p>
    <w:p w14:paraId="4F9E43A2" w14:textId="7B861D54" w:rsidR="00A7213E" w:rsidRPr="00724ADD" w:rsidRDefault="00AC6A98" w:rsidP="007676F7">
      <w:pPr>
        <w:pStyle w:val="Titre2"/>
        <w:jc w:val="both"/>
        <w:rPr>
          <w:rFonts w:ascii="Arial" w:hAnsi="Arial" w:cs="Arial"/>
          <w:lang w:val="fr-CH"/>
        </w:rPr>
      </w:pPr>
      <w:r w:rsidRPr="00724ADD">
        <w:rPr>
          <w:rFonts w:ascii="Arial" w:hAnsi="Arial" w:cs="Arial"/>
          <w:lang w:val="fr-CH"/>
        </w:rPr>
        <w:t xml:space="preserve">Message : </w:t>
      </w:r>
      <w:r w:rsidR="00613033">
        <w:rPr>
          <w:rFonts w:ascii="Arial" w:hAnsi="Arial" w:cs="Arial"/>
          <w:lang w:val="fr-CH"/>
        </w:rPr>
        <w:t>ê</w:t>
      </w:r>
      <w:r w:rsidR="00D51EF3" w:rsidRPr="00724ADD">
        <w:rPr>
          <w:rFonts w:ascii="Arial" w:hAnsi="Arial" w:cs="Arial"/>
          <w:lang w:val="fr-CH"/>
        </w:rPr>
        <w:t>tre le sel de la terre</w:t>
      </w:r>
    </w:p>
    <w:p w14:paraId="4A489BEF" w14:textId="77777777" w:rsidR="00E051A3" w:rsidRDefault="00E051A3" w:rsidP="007676F7">
      <w:pPr>
        <w:spacing w:line="276" w:lineRule="auto"/>
        <w:jc w:val="both"/>
        <w:rPr>
          <w:rFonts w:ascii="Arial" w:hAnsi="Arial" w:cs="Arial"/>
          <w:lang w:val="fr-CH"/>
        </w:rPr>
      </w:pPr>
    </w:p>
    <w:p w14:paraId="797817AA" w14:textId="77777777" w:rsidR="00E051A3" w:rsidRPr="00E051A3" w:rsidRDefault="00E051A3" w:rsidP="7406674C">
      <w:pPr>
        <w:jc w:val="both"/>
        <w:rPr>
          <w:rFonts w:ascii="Arial" w:hAnsi="Arial" w:cs="Arial"/>
          <w:lang w:val="fr-CH"/>
        </w:rPr>
      </w:pPr>
      <w:r w:rsidRPr="7406674C">
        <w:rPr>
          <w:rFonts w:ascii="Arial" w:hAnsi="Arial" w:cs="Arial"/>
          <w:lang w:val="fr-CH"/>
        </w:rPr>
        <w:t>Chers frères et sœurs,</w:t>
      </w:r>
    </w:p>
    <w:p w14:paraId="0F30D6C3" w14:textId="38838FD2" w:rsidR="00E051A3" w:rsidRPr="00E051A3" w:rsidRDefault="00E051A3" w:rsidP="7406674C">
      <w:pPr>
        <w:jc w:val="both"/>
        <w:rPr>
          <w:rFonts w:ascii="Arial" w:hAnsi="Arial" w:cs="Arial"/>
          <w:lang w:val="fr-CH"/>
        </w:rPr>
      </w:pPr>
      <w:r w:rsidRPr="7406674C">
        <w:rPr>
          <w:rFonts w:ascii="Arial" w:hAnsi="Arial" w:cs="Arial"/>
          <w:lang w:val="fr-CH"/>
        </w:rPr>
        <w:t xml:space="preserve">La démarche de cette année nous conduit </w:t>
      </w:r>
      <w:r w:rsidR="00CB43D0">
        <w:rPr>
          <w:rFonts w:ascii="Arial" w:hAnsi="Arial" w:cs="Arial"/>
          <w:lang w:val="fr-CH"/>
        </w:rPr>
        <w:t xml:space="preserve">à </w:t>
      </w:r>
      <w:r w:rsidRPr="7406674C">
        <w:rPr>
          <w:rFonts w:ascii="Arial" w:hAnsi="Arial" w:cs="Arial"/>
          <w:lang w:val="fr-CH"/>
        </w:rPr>
        <w:t>la prise en compte de la justice climatique</w:t>
      </w:r>
      <w:r w:rsidR="00CB43D0">
        <w:rPr>
          <w:rFonts w:ascii="Arial" w:hAnsi="Arial" w:cs="Arial"/>
          <w:lang w:val="fr-CH"/>
        </w:rPr>
        <w:t>,</w:t>
      </w:r>
      <w:r w:rsidRPr="7406674C">
        <w:rPr>
          <w:rFonts w:ascii="Arial" w:hAnsi="Arial" w:cs="Arial"/>
          <w:lang w:val="fr-CH"/>
        </w:rPr>
        <w:t xml:space="preserve"> qui doit passer aussi par la transformation de notre âme. Le seigneur Jésus fait un constat sur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état du monde et incite ses disciples à une action conséquente. Face à la crise,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urgence est à la raison et à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action réparatrice</w:t>
      </w:r>
      <w:r w:rsidR="00CB43D0">
        <w:rPr>
          <w:rFonts w:ascii="Arial" w:hAnsi="Arial" w:cs="Arial"/>
          <w:lang w:val="fr-CH"/>
        </w:rPr>
        <w:t>,</w:t>
      </w:r>
      <w:r w:rsidRPr="7406674C">
        <w:rPr>
          <w:rFonts w:ascii="Arial" w:hAnsi="Arial" w:cs="Arial"/>
          <w:lang w:val="fr-CH"/>
        </w:rPr>
        <w:t xml:space="preserve"> mais avec humilité. La symbolique du sel remplit ces conditions de réparation, d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efficacité et d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humilité. Le sel s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 xml:space="preserve">incorpore dans les aliments que </w:t>
      </w:r>
      <w:r w:rsidR="00FA51F0">
        <w:rPr>
          <w:rFonts w:ascii="Arial" w:hAnsi="Arial" w:cs="Arial"/>
          <w:lang w:val="fr-CH"/>
        </w:rPr>
        <w:lastRenderedPageBreak/>
        <w:t>nous mangeons</w:t>
      </w:r>
      <w:r w:rsidRPr="7406674C">
        <w:rPr>
          <w:rFonts w:ascii="Arial" w:hAnsi="Arial" w:cs="Arial"/>
          <w:lang w:val="fr-CH"/>
        </w:rPr>
        <w:t xml:space="preserve"> et sa saveur se fond </w:t>
      </w:r>
      <w:r w:rsidR="00FA51F0">
        <w:rPr>
          <w:rFonts w:ascii="Arial" w:hAnsi="Arial" w:cs="Arial"/>
          <w:lang w:val="fr-CH"/>
        </w:rPr>
        <w:t>dans</w:t>
      </w:r>
      <w:r w:rsidRPr="7406674C">
        <w:rPr>
          <w:rFonts w:ascii="Arial" w:hAnsi="Arial" w:cs="Arial"/>
          <w:lang w:val="fr-CH"/>
        </w:rPr>
        <w:t xml:space="preserve"> celle des aliments qui le reçoivent. Tout en étant invisible, le sel agit efficacement et rend le goût à tout ce qui est fade. Il préserve les aliments de la pourriture et leur permet une longue et meilleure conservation. </w:t>
      </w:r>
    </w:p>
    <w:p w14:paraId="5FABB002" w14:textId="61EDEEDC" w:rsidR="00E051A3" w:rsidRDefault="00E051A3" w:rsidP="7406674C">
      <w:pPr>
        <w:jc w:val="both"/>
        <w:rPr>
          <w:rFonts w:ascii="Arial" w:hAnsi="Arial" w:cs="Arial"/>
          <w:lang w:val="fr-CH"/>
        </w:rPr>
      </w:pPr>
      <w:r w:rsidRPr="7406674C">
        <w:rPr>
          <w:rFonts w:ascii="Arial" w:hAnsi="Arial" w:cs="Arial"/>
          <w:lang w:val="fr-CH"/>
        </w:rPr>
        <w:t>Par ce message du Christ, nous sommes invités à prendre de la hauteur, à redonner au monde le goût, la saveur et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harmonie de Dieu pour que le monde soit ce que Dieu a voulu qu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il soit dès sa création. Le sel</w:t>
      </w:r>
      <w:r w:rsidR="001938B6">
        <w:rPr>
          <w:rFonts w:ascii="Arial" w:hAnsi="Arial" w:cs="Arial"/>
          <w:lang w:val="fr-CH"/>
        </w:rPr>
        <w:t>,</w:t>
      </w:r>
      <w:r w:rsidRPr="7406674C">
        <w:rPr>
          <w:rFonts w:ascii="Arial" w:hAnsi="Arial" w:cs="Arial"/>
          <w:lang w:val="fr-CH"/>
        </w:rPr>
        <w:t xml:space="preserve"> en tant que symbole de la richesse et de la valeur de la vie, </w:t>
      </w:r>
      <w:r w:rsidR="001938B6">
        <w:rPr>
          <w:rFonts w:ascii="Arial" w:hAnsi="Arial" w:cs="Arial"/>
          <w:lang w:val="fr-CH"/>
        </w:rPr>
        <w:t>nous nous devons</w:t>
      </w:r>
      <w:r w:rsidRPr="7406674C">
        <w:rPr>
          <w:rFonts w:ascii="Arial" w:hAnsi="Arial" w:cs="Arial"/>
          <w:lang w:val="fr-CH"/>
        </w:rPr>
        <w:t xml:space="preserve"> de le partager entre nous afin de donner </w:t>
      </w:r>
      <w:r w:rsidR="00B67470">
        <w:rPr>
          <w:rFonts w:ascii="Arial" w:hAnsi="Arial" w:cs="Arial"/>
          <w:lang w:val="fr-CH"/>
        </w:rPr>
        <w:t xml:space="preserve">un </w:t>
      </w:r>
      <w:r w:rsidRPr="7406674C">
        <w:rPr>
          <w:rFonts w:ascii="Arial" w:hAnsi="Arial" w:cs="Arial"/>
          <w:lang w:val="fr-CH"/>
        </w:rPr>
        <w:t xml:space="preserve">sens nouveau à notre existence. </w:t>
      </w:r>
      <w:r w:rsidR="00286FFF">
        <w:rPr>
          <w:rFonts w:ascii="Arial" w:hAnsi="Arial" w:cs="Arial"/>
          <w:lang w:val="fr-CH"/>
        </w:rPr>
        <w:t>Nous entendons</w:t>
      </w:r>
      <w:r w:rsidRPr="7406674C">
        <w:rPr>
          <w:rFonts w:ascii="Arial" w:hAnsi="Arial" w:cs="Arial"/>
          <w:lang w:val="fr-CH"/>
        </w:rPr>
        <w:t xml:space="preserve"> parfois certains jeunes dire</w:t>
      </w:r>
      <w:r w:rsidR="003502C7" w:rsidRPr="00686704">
        <w:rPr>
          <w:lang w:val="fr-CH"/>
        </w:rPr>
        <w:t> </w:t>
      </w:r>
      <w:r w:rsidRPr="7406674C">
        <w:rPr>
          <w:rFonts w:ascii="Arial" w:hAnsi="Arial" w:cs="Arial"/>
          <w:lang w:val="fr-CH"/>
        </w:rPr>
        <w:t xml:space="preserve">: </w:t>
      </w:r>
      <w:r w:rsidRPr="7406674C">
        <w:rPr>
          <w:rFonts w:ascii="Arial" w:hAnsi="Arial" w:cs="Arial"/>
          <w:i/>
          <w:iCs/>
          <w:lang w:val="fr-CH"/>
        </w:rPr>
        <w:t>«</w:t>
      </w:r>
      <w:r w:rsidR="003502C7">
        <w:rPr>
          <w:rFonts w:ascii="Arial" w:hAnsi="Arial" w:cs="Arial"/>
          <w:i/>
          <w:iCs/>
          <w:lang w:val="fr-CH"/>
        </w:rPr>
        <w:t> </w:t>
      </w:r>
      <w:r w:rsidR="002866D0">
        <w:rPr>
          <w:rFonts w:ascii="Arial" w:hAnsi="Arial" w:cs="Arial"/>
          <w:i/>
          <w:iCs/>
          <w:lang w:val="fr-CH"/>
        </w:rPr>
        <w:t>À</w:t>
      </w:r>
      <w:r w:rsidRPr="7406674C">
        <w:rPr>
          <w:rFonts w:ascii="Arial" w:hAnsi="Arial" w:cs="Arial"/>
          <w:i/>
          <w:iCs/>
          <w:lang w:val="fr-CH"/>
        </w:rPr>
        <w:t xml:space="preserve"> quoi bon aller à l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école ou faire des enfants si notre vie n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a plus d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avenir</w:t>
      </w:r>
      <w:r w:rsidR="001938B6">
        <w:rPr>
          <w:rFonts w:ascii="Arial" w:hAnsi="Arial" w:cs="Arial"/>
          <w:i/>
          <w:iCs/>
          <w:lang w:val="fr-CH"/>
        </w:rPr>
        <w:t> ?</w:t>
      </w:r>
      <w:r w:rsidR="002866D0">
        <w:rPr>
          <w:rFonts w:ascii="Arial" w:hAnsi="Arial" w:cs="Arial"/>
          <w:i/>
          <w:iCs/>
          <w:lang w:val="fr-CH"/>
        </w:rPr>
        <w:t> </w:t>
      </w:r>
      <w:r w:rsidRPr="7406674C">
        <w:rPr>
          <w:rFonts w:ascii="Arial" w:hAnsi="Arial" w:cs="Arial"/>
          <w:i/>
          <w:iCs/>
          <w:lang w:val="fr-CH"/>
        </w:rPr>
        <w:t>»</w:t>
      </w:r>
      <w:r w:rsidRPr="7406674C">
        <w:rPr>
          <w:rFonts w:ascii="Arial" w:hAnsi="Arial" w:cs="Arial"/>
          <w:lang w:val="fr-CH"/>
        </w:rPr>
        <w:t>. C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est ici que se joue tout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enjeu de notre responsabilité chrétienne.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humanité est appelée à continuer son chemin de vie en toute confiance en la bonté du Dieu créateur, maître d</w:t>
      </w:r>
      <w:r w:rsidR="00C4617E">
        <w:rPr>
          <w:rFonts w:ascii="Arial" w:hAnsi="Arial" w:cs="Arial"/>
          <w:lang w:val="fr-CH"/>
        </w:rPr>
        <w:t>u</w:t>
      </w:r>
      <w:r w:rsidRPr="7406674C">
        <w:rPr>
          <w:rFonts w:ascii="Arial" w:hAnsi="Arial" w:cs="Arial"/>
          <w:lang w:val="fr-CH"/>
        </w:rPr>
        <w:t xml:space="preserve"> temps et des circonstances.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Esprit de Dieu nous inspire, à chaque étape de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histoire, des actions nouvelles qui assurent la continuité harmonieuse de la vie sur terre.</w:t>
      </w:r>
    </w:p>
    <w:p w14:paraId="280745C2" w14:textId="77777777" w:rsidR="00E051A3" w:rsidRPr="00E051A3" w:rsidRDefault="00E051A3" w:rsidP="7406674C">
      <w:pPr>
        <w:jc w:val="both"/>
        <w:rPr>
          <w:rFonts w:ascii="Arial" w:hAnsi="Arial" w:cs="Arial"/>
          <w:lang w:val="fr-CH"/>
        </w:rPr>
      </w:pPr>
    </w:p>
    <w:p w14:paraId="588C2D45" w14:textId="2EC8C8CE" w:rsidR="00E051A3" w:rsidRPr="00E051A3" w:rsidRDefault="00E051A3" w:rsidP="7406674C">
      <w:pPr>
        <w:jc w:val="both"/>
        <w:rPr>
          <w:rFonts w:ascii="Arial" w:hAnsi="Arial" w:cs="Arial"/>
          <w:lang w:val="fr-CH"/>
        </w:rPr>
      </w:pPr>
      <w:r w:rsidRPr="7406674C">
        <w:rPr>
          <w:rFonts w:ascii="Arial" w:hAnsi="Arial" w:cs="Arial"/>
          <w:i/>
          <w:iCs/>
          <w:lang w:val="fr-CH"/>
        </w:rPr>
        <w:t>«</w:t>
      </w:r>
      <w:r w:rsidR="002866D0">
        <w:rPr>
          <w:rFonts w:ascii="Arial" w:hAnsi="Arial" w:cs="Arial"/>
          <w:i/>
          <w:iCs/>
          <w:lang w:val="fr-CH"/>
        </w:rPr>
        <w:t> </w:t>
      </w:r>
      <w:r w:rsidRPr="7406674C">
        <w:rPr>
          <w:rFonts w:ascii="Arial" w:hAnsi="Arial" w:cs="Arial"/>
          <w:i/>
          <w:iCs/>
          <w:lang w:val="fr-CH"/>
        </w:rPr>
        <w:t>Mais si le sel perd sa saveur, avec quoi la lui rendra-t-on</w:t>
      </w:r>
      <w:r w:rsidR="002866D0">
        <w:rPr>
          <w:rFonts w:ascii="Arial" w:hAnsi="Arial" w:cs="Arial"/>
          <w:i/>
          <w:iCs/>
          <w:lang w:val="fr-CH"/>
        </w:rPr>
        <w:t> </w:t>
      </w:r>
      <w:r w:rsidRPr="7406674C">
        <w:rPr>
          <w:rFonts w:ascii="Arial" w:hAnsi="Arial" w:cs="Arial"/>
          <w:i/>
          <w:iCs/>
          <w:lang w:val="fr-CH"/>
        </w:rPr>
        <w:t>? Il ne sert plus qu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à être jeté dehors et piétiné par les hommes</w:t>
      </w:r>
      <w:r w:rsidR="002866D0">
        <w:rPr>
          <w:rFonts w:ascii="Arial" w:hAnsi="Arial" w:cs="Arial"/>
          <w:i/>
          <w:iCs/>
          <w:lang w:val="fr-CH"/>
        </w:rPr>
        <w:t> </w:t>
      </w:r>
      <w:r w:rsidRPr="7406674C">
        <w:rPr>
          <w:rFonts w:ascii="Arial" w:hAnsi="Arial" w:cs="Arial"/>
          <w:i/>
          <w:iCs/>
          <w:lang w:val="fr-CH"/>
        </w:rPr>
        <w:t>»</w:t>
      </w:r>
      <w:r w:rsidRPr="7406674C">
        <w:rPr>
          <w:rFonts w:ascii="Arial" w:hAnsi="Arial" w:cs="Arial"/>
          <w:lang w:val="fr-CH"/>
        </w:rPr>
        <w:t xml:space="preserve">. </w:t>
      </w:r>
    </w:p>
    <w:p w14:paraId="48821421" w14:textId="109365A7" w:rsidR="00E051A3" w:rsidRDefault="00E051A3" w:rsidP="7406674C">
      <w:pPr>
        <w:jc w:val="both"/>
        <w:rPr>
          <w:rFonts w:ascii="Arial" w:hAnsi="Arial" w:cs="Arial"/>
          <w:lang w:val="fr-CH"/>
        </w:rPr>
      </w:pPr>
      <w:r w:rsidRPr="7406674C">
        <w:rPr>
          <w:rFonts w:ascii="Arial" w:hAnsi="Arial" w:cs="Arial"/>
          <w:lang w:val="fr-CH"/>
        </w:rPr>
        <w:t xml:space="preserve">La crise écologique nous a révélé que le sel a bien perdu sa saveur et a entrainé des crises inouïes à travers le monde. </w:t>
      </w:r>
      <w:r w:rsidR="00286FFF">
        <w:rPr>
          <w:rFonts w:ascii="Arial" w:hAnsi="Arial" w:cs="Arial"/>
          <w:lang w:val="fr-CH"/>
        </w:rPr>
        <w:t>Nous allons lui</w:t>
      </w:r>
      <w:r w:rsidRPr="7406674C">
        <w:rPr>
          <w:rFonts w:ascii="Arial" w:hAnsi="Arial" w:cs="Arial"/>
          <w:lang w:val="fr-CH"/>
        </w:rPr>
        <w:t xml:space="preserve"> rendre sa saveur par un retour de notre cœur au Dieu créateur pour qu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il nous révèle la nouvelle manière d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être. Que Dieu nous apprenne à redécouvrir et à nous réapproprier notre place dans le champ des créatures. Si le sel se reconna</w:t>
      </w:r>
      <w:r w:rsidR="0059532A">
        <w:rPr>
          <w:rFonts w:ascii="Arial" w:hAnsi="Arial" w:cs="Arial"/>
          <w:lang w:val="fr-CH"/>
        </w:rPr>
        <w:t>î</w:t>
      </w:r>
      <w:r w:rsidRPr="7406674C">
        <w:rPr>
          <w:rFonts w:ascii="Arial" w:hAnsi="Arial" w:cs="Arial"/>
          <w:lang w:val="fr-CH"/>
        </w:rPr>
        <w:t xml:space="preserve">t par sa qualité de donner goût et de préserver de la décomposition, il en est de même pour </w:t>
      </w:r>
      <w:r w:rsidR="004923DA">
        <w:rPr>
          <w:rFonts w:ascii="Arial" w:hAnsi="Arial" w:cs="Arial"/>
          <w:lang w:val="fr-CH"/>
        </w:rPr>
        <w:t xml:space="preserve">la chrétienne et </w:t>
      </w:r>
      <w:r w:rsidRPr="7406674C">
        <w:rPr>
          <w:rFonts w:ascii="Arial" w:hAnsi="Arial" w:cs="Arial"/>
          <w:lang w:val="fr-CH"/>
        </w:rPr>
        <w:t xml:space="preserve">le chrétien qui, par la grâce </w:t>
      </w:r>
      <w:r w:rsidR="00F10238">
        <w:rPr>
          <w:rFonts w:ascii="Arial" w:hAnsi="Arial" w:cs="Arial"/>
          <w:lang w:val="fr-CH"/>
        </w:rPr>
        <w:t>du</w:t>
      </w:r>
      <w:r w:rsidRPr="7406674C">
        <w:rPr>
          <w:rFonts w:ascii="Arial" w:hAnsi="Arial" w:cs="Arial"/>
          <w:lang w:val="fr-CH"/>
        </w:rPr>
        <w:t xml:space="preserve"> baptême, </w:t>
      </w:r>
      <w:r w:rsidR="004923DA">
        <w:rPr>
          <w:rFonts w:ascii="Arial" w:hAnsi="Arial" w:cs="Arial"/>
          <w:lang w:val="fr-CH"/>
        </w:rPr>
        <w:t>ont</w:t>
      </w:r>
      <w:r w:rsidRPr="7406674C">
        <w:rPr>
          <w:rFonts w:ascii="Arial" w:hAnsi="Arial" w:cs="Arial"/>
          <w:lang w:val="fr-CH"/>
        </w:rPr>
        <w:t xml:space="preserve"> reçu la mission et la force de faire de </w:t>
      </w:r>
      <w:r w:rsidR="00807D37">
        <w:rPr>
          <w:rFonts w:ascii="Arial" w:hAnsi="Arial" w:cs="Arial"/>
          <w:lang w:val="fr-CH"/>
        </w:rPr>
        <w:t>leur</w:t>
      </w:r>
      <w:r w:rsidRPr="7406674C">
        <w:rPr>
          <w:rFonts w:ascii="Arial" w:hAnsi="Arial" w:cs="Arial"/>
          <w:lang w:val="fr-CH"/>
        </w:rPr>
        <w:t xml:space="preserve"> milieu de vie un havre de paix en apportant le meilleur </w:t>
      </w:r>
      <w:r w:rsidR="002D34D3">
        <w:rPr>
          <w:rFonts w:ascii="Arial" w:hAnsi="Arial" w:cs="Arial"/>
          <w:lang w:val="fr-CH"/>
        </w:rPr>
        <w:t>d’eux-mêmes</w:t>
      </w:r>
      <w:r w:rsidRPr="7406674C">
        <w:rPr>
          <w:rFonts w:ascii="Arial" w:hAnsi="Arial" w:cs="Arial"/>
          <w:lang w:val="fr-CH"/>
        </w:rPr>
        <w:t xml:space="preserve"> pour redonner à la planète sa saveur et sa vitalité. Cette force restauratrice se cache en chaque disciple du Christ grâce à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Esprit Saint qui habite en nos cœurs. Par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esprit, nous ferons toute chose nouvelle. Il y a de l</w:t>
      </w:r>
      <w:r w:rsidR="009821C9">
        <w:rPr>
          <w:rFonts w:ascii="Arial" w:hAnsi="Arial" w:cs="Arial"/>
          <w:lang w:val="fr-CH"/>
        </w:rPr>
        <w:t>’</w:t>
      </w:r>
      <w:r w:rsidRPr="7406674C">
        <w:rPr>
          <w:rFonts w:ascii="Arial" w:hAnsi="Arial" w:cs="Arial"/>
          <w:lang w:val="fr-CH"/>
        </w:rPr>
        <w:t>espoir pour un avenir meilleur et nous en avons les moyens !</w:t>
      </w:r>
    </w:p>
    <w:p w14:paraId="2BBE0641" w14:textId="77777777" w:rsidR="00A7213E" w:rsidRPr="00724ADD" w:rsidRDefault="00A7213E" w:rsidP="007676F7">
      <w:pPr>
        <w:pStyle w:val="Titre2"/>
        <w:jc w:val="both"/>
        <w:rPr>
          <w:rFonts w:ascii="Arial" w:hAnsi="Arial" w:cs="Arial"/>
          <w:szCs w:val="22"/>
          <w:lang w:val="fr-CH"/>
        </w:rPr>
      </w:pPr>
    </w:p>
    <w:p w14:paraId="5D3037C5" w14:textId="3E46F86C" w:rsidR="00A7213E" w:rsidRPr="00724ADD" w:rsidRDefault="00A7213E" w:rsidP="007676F7">
      <w:pPr>
        <w:pStyle w:val="Titre2"/>
        <w:jc w:val="both"/>
        <w:rPr>
          <w:rFonts w:ascii="Arial" w:hAnsi="Arial" w:cs="Arial"/>
          <w:lang w:val="fr-CH"/>
        </w:rPr>
      </w:pPr>
      <w:r w:rsidRPr="00724ADD">
        <w:rPr>
          <w:rFonts w:ascii="Arial" w:hAnsi="Arial" w:cs="Arial"/>
          <w:lang w:val="fr-CH"/>
        </w:rPr>
        <w:t>Interlude</w:t>
      </w:r>
    </w:p>
    <w:p w14:paraId="630286C9" w14:textId="77777777" w:rsidR="00D51EF3" w:rsidRPr="00724ADD" w:rsidRDefault="00D51EF3" w:rsidP="007676F7">
      <w:pPr>
        <w:jc w:val="both"/>
        <w:rPr>
          <w:lang w:val="fr-CH"/>
        </w:rPr>
      </w:pPr>
    </w:p>
    <w:p w14:paraId="43B51F6D" w14:textId="2096E7AC" w:rsidR="00A7213E" w:rsidRPr="00724ADD" w:rsidRDefault="00D51EF3" w:rsidP="007676F7">
      <w:pPr>
        <w:jc w:val="both"/>
        <w:rPr>
          <w:rFonts w:ascii="Arial" w:hAnsi="Arial" w:cs="Arial"/>
          <w:color w:val="5A8E22" w:themeColor="background2"/>
          <w:lang w:val="fr-CH"/>
        </w:rPr>
      </w:pPr>
      <w:r w:rsidRPr="00724ADD">
        <w:rPr>
          <w:rFonts w:ascii="Arial" w:hAnsi="Arial" w:cs="Arial"/>
          <w:color w:val="5A8E22" w:themeColor="background2"/>
          <w:lang w:val="fr-CH"/>
        </w:rPr>
        <w:t>Animation</w:t>
      </w:r>
      <w:r w:rsidR="003B0653">
        <w:rPr>
          <w:rFonts w:ascii="Arial" w:hAnsi="Arial" w:cs="Arial"/>
          <w:color w:val="5A8E22" w:themeColor="background2"/>
          <w:lang w:val="fr-CH"/>
        </w:rPr>
        <w:t> </w:t>
      </w:r>
      <w:r w:rsidRPr="00724ADD">
        <w:rPr>
          <w:rFonts w:ascii="Arial" w:hAnsi="Arial" w:cs="Arial"/>
          <w:color w:val="5A8E22" w:themeColor="background2"/>
          <w:lang w:val="fr-CH"/>
        </w:rPr>
        <w:t>II</w:t>
      </w:r>
    </w:p>
    <w:p w14:paraId="202497B0" w14:textId="73912A47" w:rsidR="00D51EF3" w:rsidRPr="007676F7" w:rsidRDefault="00D51EF3" w:rsidP="007676F7">
      <w:pPr>
        <w:jc w:val="both"/>
        <w:rPr>
          <w:rFonts w:ascii="Arial" w:hAnsi="Arial" w:cs="Arial"/>
          <w:i/>
          <w:iCs/>
          <w:lang w:val="fr-CH"/>
        </w:rPr>
      </w:pPr>
      <w:r w:rsidRPr="00724ADD">
        <w:rPr>
          <w:rFonts w:ascii="Arial" w:hAnsi="Arial" w:cs="Arial"/>
          <w:i/>
          <w:iCs/>
          <w:lang w:val="fr-CH"/>
        </w:rPr>
        <w:lastRenderedPageBreak/>
        <w:t>Chacun·e est invité·e à écrire sur un</w:t>
      </w:r>
      <w:r w:rsidRPr="007676F7">
        <w:rPr>
          <w:rFonts w:ascii="Arial" w:hAnsi="Arial" w:cs="Arial"/>
          <w:i/>
          <w:iCs/>
          <w:lang w:val="fr-CH"/>
        </w:rPr>
        <w:t xml:space="preserve"> premier post-it les actions qu</w:t>
      </w:r>
      <w:r w:rsidR="00686704">
        <w:rPr>
          <w:rFonts w:ascii="Arial" w:hAnsi="Arial" w:cs="Arial"/>
          <w:i/>
          <w:iCs/>
          <w:lang w:val="fr-CH"/>
        </w:rPr>
        <w:t>’</w:t>
      </w:r>
      <w:r w:rsidRPr="007676F7">
        <w:rPr>
          <w:rFonts w:ascii="Arial" w:hAnsi="Arial" w:cs="Arial"/>
          <w:i/>
          <w:iCs/>
          <w:lang w:val="fr-CH"/>
        </w:rPr>
        <w:t>elle</w:t>
      </w:r>
      <w:r w:rsidR="006A7A40">
        <w:rPr>
          <w:rFonts w:ascii="Arial" w:hAnsi="Arial" w:cs="Arial"/>
          <w:i/>
          <w:iCs/>
          <w:lang w:val="fr-CH"/>
        </w:rPr>
        <w:t>/il</w:t>
      </w:r>
      <w:r w:rsidRPr="007676F7">
        <w:rPr>
          <w:rFonts w:ascii="Arial" w:hAnsi="Arial" w:cs="Arial"/>
          <w:i/>
          <w:iCs/>
          <w:lang w:val="fr-CH"/>
        </w:rPr>
        <w:t xml:space="preserve"> peut entreprendre en faveur de la </w:t>
      </w:r>
      <w:r w:rsidR="00B541DB">
        <w:rPr>
          <w:rFonts w:ascii="Arial" w:hAnsi="Arial" w:cs="Arial"/>
          <w:i/>
          <w:iCs/>
          <w:lang w:val="fr-CH"/>
        </w:rPr>
        <w:t>C</w:t>
      </w:r>
      <w:r w:rsidRPr="007676F7">
        <w:rPr>
          <w:rFonts w:ascii="Arial" w:hAnsi="Arial" w:cs="Arial"/>
          <w:i/>
          <w:iCs/>
          <w:lang w:val="fr-CH"/>
        </w:rPr>
        <w:t>réation et qui motive</w:t>
      </w:r>
      <w:r w:rsidR="002D34D3">
        <w:rPr>
          <w:rFonts w:ascii="Arial" w:hAnsi="Arial" w:cs="Arial"/>
          <w:i/>
          <w:iCs/>
          <w:lang w:val="fr-CH"/>
        </w:rPr>
        <w:t>nt</w:t>
      </w:r>
      <w:r w:rsidRPr="007676F7">
        <w:rPr>
          <w:rFonts w:ascii="Arial" w:hAnsi="Arial" w:cs="Arial"/>
          <w:i/>
          <w:iCs/>
          <w:lang w:val="fr-CH"/>
        </w:rPr>
        <w:t xml:space="preserve"> et donne</w:t>
      </w:r>
      <w:r w:rsidR="002D34D3">
        <w:rPr>
          <w:rFonts w:ascii="Arial" w:hAnsi="Arial" w:cs="Arial"/>
          <w:i/>
          <w:iCs/>
          <w:lang w:val="fr-CH"/>
        </w:rPr>
        <w:t>nt</w:t>
      </w:r>
      <w:r w:rsidRPr="007676F7">
        <w:rPr>
          <w:rFonts w:ascii="Arial" w:hAnsi="Arial" w:cs="Arial"/>
          <w:i/>
          <w:iCs/>
          <w:lang w:val="fr-CH"/>
        </w:rPr>
        <w:t xml:space="preserve"> du goût autour </w:t>
      </w:r>
      <w:r w:rsidR="003B0653">
        <w:rPr>
          <w:rFonts w:ascii="Arial" w:hAnsi="Arial" w:cs="Arial"/>
          <w:i/>
          <w:iCs/>
          <w:lang w:val="fr-CH"/>
        </w:rPr>
        <w:t>d’elle/</w:t>
      </w:r>
      <w:r w:rsidRPr="007676F7">
        <w:rPr>
          <w:rFonts w:ascii="Arial" w:hAnsi="Arial" w:cs="Arial"/>
          <w:i/>
          <w:iCs/>
          <w:lang w:val="fr-CH"/>
        </w:rPr>
        <w:t>de lui.</w:t>
      </w:r>
    </w:p>
    <w:p w14:paraId="36DC03EB" w14:textId="1312B8F8" w:rsidR="00D51EF3" w:rsidRPr="007676F7" w:rsidRDefault="00D51EF3" w:rsidP="007676F7">
      <w:pPr>
        <w:jc w:val="both"/>
        <w:rPr>
          <w:rFonts w:ascii="Arial" w:hAnsi="Arial" w:cs="Arial"/>
          <w:i/>
          <w:iCs/>
          <w:lang w:val="fr-CH"/>
        </w:rPr>
      </w:pPr>
      <w:r w:rsidRPr="007676F7">
        <w:rPr>
          <w:rFonts w:ascii="Arial" w:hAnsi="Arial" w:cs="Arial"/>
          <w:i/>
          <w:iCs/>
          <w:lang w:val="fr-CH"/>
        </w:rPr>
        <w:t xml:space="preserve">Sur un deuxième post-it, </w:t>
      </w:r>
      <w:r w:rsidR="00D02274">
        <w:rPr>
          <w:rFonts w:ascii="Arial" w:hAnsi="Arial" w:cs="Arial"/>
          <w:i/>
          <w:iCs/>
          <w:lang w:val="fr-CH"/>
        </w:rPr>
        <w:t>c</w:t>
      </w:r>
      <w:r w:rsidR="00D02274" w:rsidRPr="00D02274">
        <w:rPr>
          <w:rFonts w:ascii="Arial" w:hAnsi="Arial" w:cs="Arial"/>
          <w:i/>
          <w:iCs/>
          <w:lang w:val="fr-CH"/>
        </w:rPr>
        <w:t xml:space="preserve">hacun·e </w:t>
      </w:r>
      <w:r w:rsidRPr="007676F7">
        <w:rPr>
          <w:rFonts w:ascii="Arial" w:hAnsi="Arial" w:cs="Arial"/>
          <w:i/>
          <w:iCs/>
          <w:lang w:val="fr-CH"/>
        </w:rPr>
        <w:t xml:space="preserve">note dans quel contexte et à quelle occasion </w:t>
      </w:r>
      <w:r w:rsidR="00E53C46">
        <w:rPr>
          <w:rFonts w:ascii="Arial" w:hAnsi="Arial" w:cs="Arial"/>
          <w:i/>
          <w:iCs/>
          <w:lang w:val="fr-CH"/>
        </w:rPr>
        <w:t>c</w:t>
      </w:r>
      <w:r w:rsidRPr="007676F7">
        <w:rPr>
          <w:rFonts w:ascii="Arial" w:hAnsi="Arial" w:cs="Arial"/>
          <w:i/>
          <w:iCs/>
          <w:lang w:val="fr-CH"/>
        </w:rPr>
        <w:t>es actions peuvent avoir lieu.</w:t>
      </w:r>
    </w:p>
    <w:p w14:paraId="3D8331C0" w14:textId="67E025B0" w:rsidR="00D51EF3" w:rsidRPr="007676F7" w:rsidRDefault="00D51EF3" w:rsidP="7406674C">
      <w:pPr>
        <w:jc w:val="both"/>
        <w:rPr>
          <w:rFonts w:ascii="Arial" w:hAnsi="Arial" w:cs="Arial"/>
          <w:i/>
          <w:iCs/>
          <w:lang w:val="fr-CH"/>
        </w:rPr>
      </w:pPr>
      <w:r w:rsidRPr="7406674C">
        <w:rPr>
          <w:rFonts w:ascii="Arial" w:hAnsi="Arial" w:cs="Arial"/>
          <w:i/>
          <w:iCs/>
          <w:lang w:val="fr-CH"/>
        </w:rPr>
        <w:t xml:space="preserve">Récolter les post-it et les coller dans la salière. </w:t>
      </w:r>
      <w:r w:rsidR="002D34D3">
        <w:rPr>
          <w:rFonts w:ascii="Arial" w:hAnsi="Arial" w:cs="Arial"/>
          <w:i/>
          <w:iCs/>
          <w:lang w:val="fr-CH"/>
        </w:rPr>
        <w:t>Nous pouvons</w:t>
      </w:r>
      <w:r w:rsidRPr="7406674C">
        <w:rPr>
          <w:rFonts w:ascii="Arial" w:hAnsi="Arial" w:cs="Arial"/>
          <w:i/>
          <w:iCs/>
          <w:lang w:val="fr-CH"/>
        </w:rPr>
        <w:t xml:space="preserve"> lire les différentes propositions.</w:t>
      </w:r>
    </w:p>
    <w:p w14:paraId="003F9947" w14:textId="02BE7172" w:rsidR="00D51EF3" w:rsidRPr="007676F7" w:rsidRDefault="00D51EF3" w:rsidP="7406674C">
      <w:pPr>
        <w:jc w:val="both"/>
        <w:rPr>
          <w:rFonts w:ascii="Arial" w:hAnsi="Arial" w:cs="Arial"/>
          <w:i/>
          <w:iCs/>
          <w:lang w:val="fr-CH"/>
        </w:rPr>
      </w:pPr>
      <w:r w:rsidRPr="7406674C">
        <w:rPr>
          <w:rFonts w:ascii="Arial" w:hAnsi="Arial" w:cs="Arial"/>
          <w:i/>
          <w:iCs/>
          <w:lang w:val="fr-CH"/>
        </w:rPr>
        <w:t>Temps d</w:t>
      </w:r>
      <w:r w:rsidR="009821C9">
        <w:rPr>
          <w:rFonts w:ascii="Arial" w:hAnsi="Arial" w:cs="Arial"/>
          <w:i/>
          <w:iCs/>
          <w:lang w:val="fr-CH"/>
        </w:rPr>
        <w:t>’</w:t>
      </w:r>
      <w:r w:rsidRPr="7406674C">
        <w:rPr>
          <w:rFonts w:ascii="Arial" w:hAnsi="Arial" w:cs="Arial"/>
          <w:i/>
          <w:iCs/>
          <w:lang w:val="fr-CH"/>
        </w:rPr>
        <w:t>échange sur les idées récoltées.</w:t>
      </w:r>
    </w:p>
    <w:p w14:paraId="66BA8BF1" w14:textId="77777777" w:rsidR="00D51EF3" w:rsidRPr="007676F7" w:rsidRDefault="00D51EF3" w:rsidP="007676F7">
      <w:pPr>
        <w:jc w:val="both"/>
        <w:rPr>
          <w:rFonts w:ascii="Arial" w:hAnsi="Arial" w:cs="Arial"/>
          <w:color w:val="5A8E22" w:themeColor="background2"/>
          <w:lang w:val="fr-CH"/>
        </w:rPr>
      </w:pPr>
    </w:p>
    <w:p w14:paraId="76A081E1" w14:textId="06A386B5" w:rsidR="001520DC" w:rsidRDefault="00D51EF3" w:rsidP="001520DC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Chant</w:t>
      </w:r>
    </w:p>
    <w:p w14:paraId="4DC9B3BE" w14:textId="77777777" w:rsidR="001520DC" w:rsidRPr="001520DC" w:rsidRDefault="001520DC" w:rsidP="001520DC">
      <w:pPr>
        <w:rPr>
          <w:lang w:val="fr-CH"/>
        </w:rPr>
      </w:pPr>
    </w:p>
    <w:p w14:paraId="79ECF88A" w14:textId="0A230D64" w:rsidR="001E4C8E" w:rsidRPr="007676F7" w:rsidRDefault="00A7213E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Prière d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 xml:space="preserve">intercession/universelle </w:t>
      </w:r>
      <w:r w:rsidR="00D51EF3" w:rsidRPr="007676F7">
        <w:rPr>
          <w:rFonts w:ascii="Arial" w:hAnsi="Arial" w:cs="Arial"/>
          <w:lang w:val="fr-CH"/>
        </w:rPr>
        <w:t>+ répon</w:t>
      </w:r>
      <w:r w:rsidR="0032426A" w:rsidRPr="007676F7">
        <w:rPr>
          <w:rFonts w:ascii="Arial" w:hAnsi="Arial" w:cs="Arial"/>
          <w:lang w:val="fr-CH"/>
        </w:rPr>
        <w:t>s (Alléluia n</w:t>
      </w:r>
      <w:r w:rsidR="00661B93">
        <w:rPr>
          <w:rFonts w:ascii="Arial" w:hAnsi="Arial" w:cs="Arial"/>
          <w:lang w:val="fr-CH"/>
        </w:rPr>
        <w:t>° </w:t>
      </w:r>
      <w:r w:rsidR="0032426A" w:rsidRPr="007676F7">
        <w:rPr>
          <w:rFonts w:ascii="Arial" w:hAnsi="Arial" w:cs="Arial"/>
          <w:lang w:val="fr-CH"/>
        </w:rPr>
        <w:t>55/11)</w:t>
      </w:r>
    </w:p>
    <w:p w14:paraId="5BB70343" w14:textId="6B674D07" w:rsidR="001520DC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Jésus-Christ nous dit</w:t>
      </w:r>
      <w:r w:rsidR="00661B93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661B93">
        <w:rPr>
          <w:rFonts w:ascii="Arial" w:hAnsi="Arial" w:cs="Arial"/>
          <w:bCs/>
          <w:i/>
          <w:iCs/>
          <w:color w:val="000000"/>
          <w:lang w:val="fr-CH"/>
        </w:rPr>
        <w:t>« </w:t>
      </w:r>
      <w:r w:rsidRPr="007676F7">
        <w:rPr>
          <w:rFonts w:ascii="Arial" w:hAnsi="Arial" w:cs="Arial"/>
          <w:bCs/>
          <w:i/>
          <w:iCs/>
          <w:color w:val="000000"/>
          <w:lang w:val="fr-CH"/>
        </w:rPr>
        <w:t>Vous êtes le sel de la terre</w:t>
      </w:r>
      <w:r w:rsidR="00661B93">
        <w:rPr>
          <w:rFonts w:ascii="Arial" w:hAnsi="Arial" w:cs="Arial"/>
          <w:bCs/>
          <w:color w:val="000000"/>
          <w:lang w:val="fr-CH"/>
        </w:rPr>
        <w:t>. »</w:t>
      </w:r>
      <w:r w:rsidRPr="007676F7">
        <w:rPr>
          <w:rFonts w:ascii="Arial" w:hAnsi="Arial" w:cs="Arial"/>
          <w:bCs/>
          <w:color w:val="000000"/>
          <w:lang w:val="fr-CH"/>
        </w:rPr>
        <w:t xml:space="preserve"> </w:t>
      </w:r>
    </w:p>
    <w:p w14:paraId="543522D3" w14:textId="6950E4F3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Nous te prions, notre Dieu</w:t>
      </w:r>
      <w:r w:rsidR="00661B93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493353">
        <w:rPr>
          <w:rFonts w:ascii="Arial" w:hAnsi="Arial" w:cs="Arial"/>
          <w:bCs/>
          <w:color w:val="000000"/>
          <w:lang w:val="fr-CH"/>
        </w:rPr>
        <w:t>D</w:t>
      </w:r>
      <w:r w:rsidRPr="007676F7">
        <w:rPr>
          <w:rFonts w:ascii="Arial" w:hAnsi="Arial" w:cs="Arial"/>
          <w:bCs/>
          <w:color w:val="000000"/>
          <w:lang w:val="fr-CH"/>
        </w:rPr>
        <w:t>onne-nous la force d</w:t>
      </w:r>
      <w:r w:rsidR="009821C9">
        <w:rPr>
          <w:rFonts w:ascii="Arial" w:hAnsi="Arial" w:cs="Arial"/>
          <w:bCs/>
          <w:color w:val="000000"/>
          <w:lang w:val="fr-CH"/>
        </w:rPr>
        <w:t>’</w:t>
      </w:r>
      <w:r w:rsidRPr="007676F7">
        <w:rPr>
          <w:rFonts w:ascii="Arial" w:hAnsi="Arial" w:cs="Arial"/>
          <w:bCs/>
          <w:color w:val="000000"/>
          <w:lang w:val="fr-CH"/>
        </w:rPr>
        <w:t xml:space="preserve">accomplir ta mission et de préserver la </w:t>
      </w:r>
      <w:r w:rsidR="00B541DB">
        <w:rPr>
          <w:rFonts w:ascii="Arial" w:hAnsi="Arial" w:cs="Arial"/>
          <w:bCs/>
          <w:color w:val="000000"/>
          <w:lang w:val="fr-CH"/>
        </w:rPr>
        <w:t>C</w:t>
      </w:r>
      <w:r w:rsidRPr="007676F7">
        <w:rPr>
          <w:rFonts w:ascii="Arial" w:hAnsi="Arial" w:cs="Arial"/>
          <w:bCs/>
          <w:color w:val="000000"/>
          <w:lang w:val="fr-CH"/>
        </w:rPr>
        <w:t>réation dans sa beauté et sa diversité</w:t>
      </w:r>
      <w:r w:rsidR="00472919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>!</w:t>
      </w:r>
    </w:p>
    <w:p w14:paraId="4B394E50" w14:textId="4C61D54B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/>
          <w:i/>
          <w:iCs/>
          <w:color w:val="000000"/>
          <w:lang w:val="fr-CH"/>
        </w:rPr>
      </w:pPr>
      <w:r w:rsidRPr="007676F7">
        <w:rPr>
          <w:rFonts w:ascii="Arial" w:hAnsi="Arial" w:cs="Arial"/>
          <w:b/>
          <w:color w:val="000000"/>
          <w:lang w:val="fr-CH"/>
        </w:rPr>
        <w:t xml:space="preserve">Répons chanté : </w:t>
      </w:r>
      <w:r w:rsidRPr="007676F7">
        <w:rPr>
          <w:rFonts w:ascii="Arial" w:hAnsi="Arial" w:cs="Arial"/>
          <w:b/>
          <w:i/>
          <w:iCs/>
          <w:color w:val="000000"/>
          <w:lang w:val="fr-CH"/>
        </w:rPr>
        <w:t>« Vous êtes le sel de la terre, la lumière du monde »</w:t>
      </w:r>
      <w:r w:rsidRPr="007676F7">
        <w:rPr>
          <w:rFonts w:ascii="Arial" w:hAnsi="Arial" w:cs="Arial"/>
          <w:b/>
          <w:color w:val="000000"/>
          <w:lang w:val="fr-CH"/>
        </w:rPr>
        <w:t xml:space="preserve"> : </w:t>
      </w:r>
      <w:r w:rsidRPr="007676F7">
        <w:rPr>
          <w:rFonts w:ascii="Arial" w:hAnsi="Arial" w:cs="Arial"/>
          <w:b/>
          <w:i/>
          <w:iCs/>
          <w:color w:val="000000"/>
          <w:lang w:val="fr-CH"/>
        </w:rPr>
        <w:t>Alléluia n°</w:t>
      </w:r>
      <w:r w:rsidR="001407C2">
        <w:rPr>
          <w:rFonts w:ascii="Arial" w:hAnsi="Arial" w:cs="Arial"/>
          <w:b/>
          <w:i/>
          <w:iCs/>
          <w:color w:val="000000"/>
          <w:lang w:val="fr-CH"/>
        </w:rPr>
        <w:t> </w:t>
      </w:r>
      <w:r w:rsidRPr="007676F7">
        <w:rPr>
          <w:rFonts w:ascii="Arial" w:hAnsi="Arial" w:cs="Arial"/>
          <w:b/>
          <w:i/>
          <w:iCs/>
          <w:color w:val="000000"/>
          <w:lang w:val="fr-CH"/>
        </w:rPr>
        <w:t>55/11</w:t>
      </w:r>
    </w:p>
    <w:p w14:paraId="05D3D816" w14:textId="77777777" w:rsidR="00F84BF3" w:rsidRDefault="00F84BF3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707E3D02" w14:textId="66B7D274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Jésus-Christ nous dit</w:t>
      </w:r>
      <w:r w:rsidR="00493353" w:rsidRPr="00686704">
        <w:rPr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493353">
        <w:rPr>
          <w:rFonts w:ascii="Arial" w:hAnsi="Arial" w:cs="Arial"/>
          <w:bCs/>
          <w:i/>
          <w:iCs/>
          <w:color w:val="000000"/>
          <w:lang w:val="fr-CH"/>
        </w:rPr>
        <w:t>« </w:t>
      </w:r>
      <w:r w:rsidRPr="007676F7">
        <w:rPr>
          <w:rFonts w:ascii="Arial" w:hAnsi="Arial" w:cs="Arial"/>
          <w:bCs/>
          <w:i/>
          <w:iCs/>
          <w:color w:val="000000"/>
          <w:lang w:val="fr-CH"/>
        </w:rPr>
        <w:t>Vous êtes le sel de la terre</w:t>
      </w:r>
      <w:r w:rsidR="00493353">
        <w:rPr>
          <w:rFonts w:ascii="Arial" w:hAnsi="Arial" w:cs="Arial"/>
          <w:bCs/>
          <w:i/>
          <w:iCs/>
          <w:color w:val="000000"/>
          <w:lang w:val="fr-CH"/>
        </w:rPr>
        <w:t>. »</w:t>
      </w:r>
    </w:p>
    <w:p w14:paraId="35F76FC9" w14:textId="2D6968EB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Nous te prions, notre Dieu</w:t>
      </w:r>
      <w:r w:rsidR="00493353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>: Apprends-nous à découvrir la valeur de chaque chose, à contempler, émerveillés, à reconnaître que nous sommes profondément unis à toutes les créatures sur notre chemin vers</w:t>
      </w:r>
      <w:r w:rsidR="00D52176">
        <w:rPr>
          <w:rFonts w:ascii="Arial" w:hAnsi="Arial" w:cs="Arial"/>
          <w:bCs/>
          <w:color w:val="000000"/>
          <w:lang w:val="fr-CH"/>
        </w:rPr>
        <w:t xml:space="preserve"> ta lumière infinie.</w:t>
      </w:r>
    </w:p>
    <w:p w14:paraId="708847CF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3737CF94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/>
          <w:i/>
          <w:iCs/>
          <w:color w:val="000000"/>
          <w:lang w:val="fr-CH"/>
        </w:rPr>
      </w:pPr>
      <w:r w:rsidRPr="007676F7">
        <w:rPr>
          <w:rFonts w:ascii="Arial" w:hAnsi="Arial" w:cs="Arial"/>
          <w:b/>
          <w:color w:val="000000"/>
          <w:lang w:val="fr-CH"/>
        </w:rPr>
        <w:t>Répons chanté</w:t>
      </w:r>
    </w:p>
    <w:p w14:paraId="2855ABF3" w14:textId="769F1752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Jésus-Christ nous dit</w:t>
      </w:r>
      <w:r w:rsidR="00524FFA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524FFA">
        <w:rPr>
          <w:rFonts w:ascii="Arial" w:hAnsi="Arial" w:cs="Arial"/>
          <w:bCs/>
          <w:i/>
          <w:iCs/>
          <w:color w:val="000000"/>
          <w:lang w:val="fr-CH"/>
        </w:rPr>
        <w:t>« </w:t>
      </w:r>
      <w:r w:rsidRPr="007676F7">
        <w:rPr>
          <w:rFonts w:ascii="Arial" w:hAnsi="Arial" w:cs="Arial"/>
          <w:bCs/>
          <w:i/>
          <w:iCs/>
          <w:color w:val="000000"/>
          <w:lang w:val="fr-CH"/>
        </w:rPr>
        <w:t>Vous êtes le sel de la terre</w:t>
      </w:r>
      <w:r w:rsidR="0061695C">
        <w:rPr>
          <w:rFonts w:ascii="Arial" w:hAnsi="Arial" w:cs="Arial"/>
          <w:bCs/>
          <w:i/>
          <w:iCs/>
          <w:color w:val="000000"/>
          <w:lang w:val="fr-CH"/>
        </w:rPr>
        <w:t>. »</w:t>
      </w:r>
    </w:p>
    <w:p w14:paraId="79B25387" w14:textId="0A26A1D2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Nous te prions, notre Dieu</w:t>
      </w:r>
      <w:r w:rsidR="0061695C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61695C">
        <w:rPr>
          <w:rFonts w:ascii="Arial" w:hAnsi="Arial" w:cs="Arial"/>
          <w:bCs/>
          <w:color w:val="000000"/>
          <w:lang w:val="fr-CH"/>
        </w:rPr>
        <w:t>E</w:t>
      </w:r>
      <w:r w:rsidRPr="007676F7">
        <w:rPr>
          <w:rFonts w:ascii="Arial" w:hAnsi="Arial" w:cs="Arial"/>
          <w:bCs/>
          <w:color w:val="000000"/>
          <w:lang w:val="fr-CH"/>
        </w:rPr>
        <w:t xml:space="preserve">ntends nos cris de compassion et guéris notre monde et toutes les créatures. Inspire nos cœurs, afin que nous nous </w:t>
      </w:r>
      <w:r w:rsidR="00E53C46">
        <w:rPr>
          <w:rFonts w:ascii="Arial" w:hAnsi="Arial" w:cs="Arial"/>
          <w:bCs/>
          <w:color w:val="000000"/>
          <w:lang w:val="fr-CH"/>
        </w:rPr>
        <w:t>libérions</w:t>
      </w:r>
      <w:r w:rsidRPr="007676F7">
        <w:rPr>
          <w:rFonts w:ascii="Arial" w:hAnsi="Arial" w:cs="Arial"/>
          <w:bCs/>
          <w:color w:val="000000"/>
          <w:lang w:val="fr-CH"/>
        </w:rPr>
        <w:t xml:space="preserve"> des exigences de </w:t>
      </w:r>
      <w:r w:rsidR="00E53C46">
        <w:rPr>
          <w:rFonts w:ascii="Arial" w:hAnsi="Arial" w:cs="Arial"/>
          <w:bCs/>
          <w:color w:val="000000"/>
          <w:lang w:val="fr-CH"/>
        </w:rPr>
        <w:t>la sur</w:t>
      </w:r>
      <w:r w:rsidRPr="007676F7">
        <w:rPr>
          <w:rFonts w:ascii="Arial" w:hAnsi="Arial" w:cs="Arial"/>
          <w:bCs/>
          <w:color w:val="000000"/>
          <w:lang w:val="fr-CH"/>
        </w:rPr>
        <w:t xml:space="preserve">production et de </w:t>
      </w:r>
      <w:r w:rsidR="00E53C46">
        <w:rPr>
          <w:rFonts w:ascii="Arial" w:hAnsi="Arial" w:cs="Arial"/>
          <w:bCs/>
          <w:color w:val="000000"/>
          <w:lang w:val="fr-CH"/>
        </w:rPr>
        <w:t>la sur</w:t>
      </w:r>
      <w:r w:rsidRPr="007676F7">
        <w:rPr>
          <w:rFonts w:ascii="Arial" w:hAnsi="Arial" w:cs="Arial"/>
          <w:bCs/>
          <w:color w:val="000000"/>
          <w:lang w:val="fr-CH"/>
        </w:rPr>
        <w:t>consommation</w:t>
      </w:r>
      <w:r w:rsidR="00E53C46">
        <w:rPr>
          <w:rFonts w:ascii="Arial" w:hAnsi="Arial" w:cs="Arial"/>
          <w:bCs/>
          <w:color w:val="000000"/>
          <w:lang w:val="fr-CH"/>
        </w:rPr>
        <w:t>. Permets-nous d</w:t>
      </w:r>
      <w:r w:rsidR="009821C9">
        <w:rPr>
          <w:rFonts w:ascii="Arial" w:hAnsi="Arial" w:cs="Arial"/>
          <w:bCs/>
          <w:color w:val="000000"/>
          <w:lang w:val="fr-CH"/>
        </w:rPr>
        <w:t>’</w:t>
      </w:r>
      <w:r w:rsidR="00E53C46">
        <w:rPr>
          <w:rFonts w:ascii="Arial" w:hAnsi="Arial" w:cs="Arial"/>
          <w:bCs/>
          <w:color w:val="000000"/>
          <w:lang w:val="fr-CH"/>
        </w:rPr>
        <w:t>imaginer</w:t>
      </w:r>
      <w:r w:rsidRPr="007676F7">
        <w:rPr>
          <w:rFonts w:ascii="Arial" w:hAnsi="Arial" w:cs="Arial"/>
          <w:bCs/>
          <w:color w:val="000000"/>
          <w:lang w:val="fr-CH"/>
        </w:rPr>
        <w:t xml:space="preserve"> des modes de vie justes et durables.</w:t>
      </w:r>
    </w:p>
    <w:p w14:paraId="493B6278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063D7C53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/>
          <w:i/>
          <w:iCs/>
          <w:color w:val="000000"/>
          <w:lang w:val="fr-CH"/>
        </w:rPr>
      </w:pPr>
      <w:r w:rsidRPr="007676F7">
        <w:rPr>
          <w:rFonts w:ascii="Arial" w:hAnsi="Arial" w:cs="Arial"/>
          <w:b/>
          <w:color w:val="000000"/>
          <w:lang w:val="fr-CH"/>
        </w:rPr>
        <w:t>Répons chanté</w:t>
      </w:r>
    </w:p>
    <w:p w14:paraId="7FD730C0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7D762338" w14:textId="42A9D24A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Jésus-Christ nous dit</w:t>
      </w:r>
      <w:r w:rsidR="0061695C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61695C">
        <w:rPr>
          <w:rFonts w:ascii="Arial" w:hAnsi="Arial" w:cs="Arial"/>
          <w:bCs/>
          <w:i/>
          <w:iCs/>
          <w:color w:val="000000"/>
          <w:lang w:val="fr-CH"/>
        </w:rPr>
        <w:t>« </w:t>
      </w:r>
      <w:r w:rsidRPr="007676F7">
        <w:rPr>
          <w:rFonts w:ascii="Arial" w:hAnsi="Arial" w:cs="Arial"/>
          <w:bCs/>
          <w:i/>
          <w:iCs/>
          <w:color w:val="000000"/>
          <w:lang w:val="fr-CH"/>
        </w:rPr>
        <w:t>Vous êtes le sel de la terre</w:t>
      </w:r>
      <w:r w:rsidR="0061695C">
        <w:rPr>
          <w:rFonts w:ascii="Arial" w:hAnsi="Arial" w:cs="Arial"/>
          <w:bCs/>
          <w:color w:val="000000"/>
          <w:lang w:val="fr-CH"/>
        </w:rPr>
        <w:t>. »</w:t>
      </w:r>
    </w:p>
    <w:p w14:paraId="383203B8" w14:textId="1957A6DF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lastRenderedPageBreak/>
        <w:t>Nous te prions, notre Dieu</w:t>
      </w:r>
      <w:r w:rsidR="0061695C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61695C">
        <w:rPr>
          <w:rFonts w:ascii="Arial" w:hAnsi="Arial" w:cs="Arial"/>
          <w:bCs/>
          <w:color w:val="000000"/>
          <w:lang w:val="fr-CH"/>
        </w:rPr>
        <w:t>R</w:t>
      </w:r>
      <w:r w:rsidRPr="007676F7">
        <w:rPr>
          <w:rFonts w:ascii="Arial" w:hAnsi="Arial" w:cs="Arial"/>
          <w:bCs/>
          <w:color w:val="000000"/>
          <w:lang w:val="fr-CH"/>
        </w:rPr>
        <w:t>enforce notre foi et affermis notre espérance. Donne-nous la force et la créativité nécessaire</w:t>
      </w:r>
      <w:r w:rsidR="00C23A8F">
        <w:rPr>
          <w:rFonts w:ascii="Arial" w:hAnsi="Arial" w:cs="Arial"/>
          <w:bCs/>
          <w:color w:val="000000"/>
          <w:lang w:val="fr-CH"/>
        </w:rPr>
        <w:t>s</w:t>
      </w:r>
      <w:r w:rsidRPr="007676F7">
        <w:rPr>
          <w:rFonts w:ascii="Arial" w:hAnsi="Arial" w:cs="Arial"/>
          <w:bCs/>
          <w:color w:val="000000"/>
          <w:lang w:val="fr-CH"/>
        </w:rPr>
        <w:t xml:space="preserve"> pour partager ce qui nous a été donné. Apprends-nous à nous contenter du nécessaire.</w:t>
      </w:r>
    </w:p>
    <w:p w14:paraId="71C584BB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4181E070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/>
          <w:i/>
          <w:iCs/>
          <w:color w:val="000000"/>
          <w:lang w:val="fr-CH"/>
        </w:rPr>
      </w:pPr>
      <w:r w:rsidRPr="007676F7">
        <w:rPr>
          <w:rFonts w:ascii="Arial" w:hAnsi="Arial" w:cs="Arial"/>
          <w:b/>
          <w:color w:val="000000"/>
          <w:lang w:val="fr-CH"/>
        </w:rPr>
        <w:t>Répons chanté</w:t>
      </w:r>
    </w:p>
    <w:p w14:paraId="2E8BEEBF" w14:textId="7777777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</w:p>
    <w:p w14:paraId="4952E8DB" w14:textId="5CDE20B7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Jésus-Christ nous dit</w:t>
      </w:r>
      <w:r w:rsidR="0061695C">
        <w:rPr>
          <w:rFonts w:ascii="Arial" w:hAnsi="Arial" w:cs="Arial"/>
          <w:bCs/>
          <w:color w:val="000000"/>
          <w:lang w:val="fr-CH"/>
        </w:rPr>
        <w:t> </w:t>
      </w:r>
      <w:r w:rsidRPr="007676F7">
        <w:rPr>
          <w:rFonts w:ascii="Arial" w:hAnsi="Arial" w:cs="Arial"/>
          <w:bCs/>
          <w:color w:val="000000"/>
          <w:lang w:val="fr-CH"/>
        </w:rPr>
        <w:t xml:space="preserve">: </w:t>
      </w:r>
      <w:r w:rsidR="0061695C">
        <w:rPr>
          <w:rFonts w:ascii="Arial" w:hAnsi="Arial" w:cs="Arial"/>
          <w:bCs/>
          <w:i/>
          <w:iCs/>
          <w:color w:val="000000"/>
          <w:lang w:val="fr-CH"/>
        </w:rPr>
        <w:t>« </w:t>
      </w:r>
      <w:r w:rsidRPr="007676F7">
        <w:rPr>
          <w:rFonts w:ascii="Arial" w:hAnsi="Arial" w:cs="Arial"/>
          <w:bCs/>
          <w:i/>
          <w:iCs/>
          <w:color w:val="000000"/>
          <w:lang w:val="fr-CH"/>
        </w:rPr>
        <w:t>Vous êtes le sel de la terre</w:t>
      </w:r>
      <w:r w:rsidR="0061695C">
        <w:rPr>
          <w:rFonts w:ascii="Arial" w:hAnsi="Arial" w:cs="Arial"/>
          <w:bCs/>
          <w:color w:val="000000"/>
          <w:lang w:val="fr-CH"/>
        </w:rPr>
        <w:t>. »</w:t>
      </w:r>
    </w:p>
    <w:p w14:paraId="0CBC00BD" w14:textId="5161327B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 xml:space="preserve">Nous te prions, notre Dieu : </w:t>
      </w:r>
      <w:r w:rsidR="0061695C">
        <w:rPr>
          <w:rFonts w:ascii="Arial" w:hAnsi="Arial" w:cs="Arial"/>
          <w:bCs/>
          <w:color w:val="000000"/>
          <w:lang w:val="fr-CH"/>
        </w:rPr>
        <w:t>F</w:t>
      </w:r>
      <w:r w:rsidRPr="007676F7">
        <w:rPr>
          <w:rFonts w:ascii="Arial" w:hAnsi="Arial" w:cs="Arial"/>
          <w:bCs/>
          <w:color w:val="000000"/>
          <w:lang w:val="fr-CH"/>
        </w:rPr>
        <w:t>ais-nous marcher ensemble, aux côtés de toutes personnes de bonne volonté, pour que tout être humain puisse vivre de la justice et de la paix.</w:t>
      </w:r>
    </w:p>
    <w:p w14:paraId="4D7CE753" w14:textId="77777777" w:rsidR="001520DC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Fais-nous être le sel de la terre !</w:t>
      </w:r>
    </w:p>
    <w:p w14:paraId="5C28967F" w14:textId="37442CF1" w:rsidR="0032426A" w:rsidRPr="007676F7" w:rsidRDefault="0032426A" w:rsidP="007676F7">
      <w:pPr>
        <w:tabs>
          <w:tab w:val="left" w:pos="284"/>
        </w:tabs>
        <w:jc w:val="both"/>
        <w:rPr>
          <w:rFonts w:ascii="Arial" w:hAnsi="Arial" w:cs="Arial"/>
          <w:bCs/>
          <w:color w:val="000000"/>
          <w:lang w:val="fr-CH"/>
        </w:rPr>
      </w:pPr>
      <w:r w:rsidRPr="007676F7">
        <w:rPr>
          <w:rFonts w:ascii="Arial" w:hAnsi="Arial" w:cs="Arial"/>
          <w:bCs/>
          <w:color w:val="000000"/>
          <w:lang w:val="fr-CH"/>
        </w:rPr>
        <w:t>Amen.</w:t>
      </w:r>
    </w:p>
    <w:p w14:paraId="750E0B9E" w14:textId="77777777" w:rsidR="00E051A3" w:rsidRDefault="00E051A3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4C0F2B0E" w14:textId="3A0BE2F1" w:rsidR="001E4C8E" w:rsidRPr="007676F7" w:rsidRDefault="001E4C8E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 xml:space="preserve">Offrande </w:t>
      </w:r>
    </w:p>
    <w:p w14:paraId="6C9051D3" w14:textId="3D37CA93" w:rsidR="009B5647" w:rsidRPr="007676F7" w:rsidRDefault="001E4C8E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 xml:space="preserve">En faveur de la </w:t>
      </w:r>
      <w:r w:rsidR="0045088B">
        <w:rPr>
          <w:rFonts w:ascii="Arial" w:hAnsi="Arial" w:cs="Arial"/>
          <w:lang w:val="fr-CH"/>
        </w:rPr>
        <w:t>C</w:t>
      </w:r>
      <w:r w:rsidRPr="007676F7">
        <w:rPr>
          <w:rFonts w:ascii="Arial" w:hAnsi="Arial" w:cs="Arial"/>
          <w:lang w:val="fr-CH"/>
        </w:rPr>
        <w:t>ampagne œcuménique durant un interlude ou un chant. Présenter le projet soutenu par la paroisse.</w:t>
      </w:r>
    </w:p>
    <w:p w14:paraId="63252EE2" w14:textId="77777777" w:rsidR="00E051A3" w:rsidRDefault="00E051A3" w:rsidP="007676F7">
      <w:pPr>
        <w:pStyle w:val="Titre2"/>
        <w:jc w:val="both"/>
        <w:rPr>
          <w:rFonts w:ascii="Arial" w:hAnsi="Arial" w:cs="Arial"/>
          <w:lang w:val="fr-CH"/>
        </w:rPr>
      </w:pPr>
    </w:p>
    <w:p w14:paraId="1039558B" w14:textId="36E0A4F5" w:rsidR="004A680C" w:rsidRPr="007676F7" w:rsidRDefault="004A680C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 xml:space="preserve">Chant </w:t>
      </w:r>
    </w:p>
    <w:p w14:paraId="1B8202DC" w14:textId="71EE3EB1" w:rsidR="004A680C" w:rsidRPr="007676F7" w:rsidRDefault="004A680C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Notre Père</w:t>
      </w:r>
    </w:p>
    <w:p w14:paraId="446C0D46" w14:textId="5AEE183B" w:rsidR="004A680C" w:rsidRPr="007676F7" w:rsidRDefault="004A680C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Bénédiction</w:t>
      </w:r>
      <w:r w:rsidR="009F33E6" w:rsidRPr="007676F7">
        <w:rPr>
          <w:rStyle w:val="Appelnotedebasdep"/>
          <w:rFonts w:ascii="Arial" w:hAnsi="Arial" w:cs="Arial"/>
          <w:lang w:val="fr-CH"/>
        </w:rPr>
        <w:footnoteReference w:id="4"/>
      </w:r>
      <w:r w:rsidRPr="007676F7">
        <w:rPr>
          <w:rFonts w:ascii="Arial" w:hAnsi="Arial" w:cs="Arial"/>
          <w:lang w:val="fr-CH"/>
        </w:rPr>
        <w:t xml:space="preserve"> </w:t>
      </w:r>
    </w:p>
    <w:p w14:paraId="11988F1F" w14:textId="3F53141C" w:rsidR="0032426A" w:rsidRPr="007676F7" w:rsidRDefault="004A680C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«</w:t>
      </w:r>
      <w:r w:rsidR="00CF417A">
        <w:rPr>
          <w:rFonts w:ascii="Arial" w:hAnsi="Arial" w:cs="Arial"/>
          <w:lang w:val="fr-CH"/>
        </w:rPr>
        <w:t> </w:t>
      </w:r>
      <w:r w:rsidR="0032426A" w:rsidRPr="007676F7">
        <w:rPr>
          <w:rFonts w:ascii="Arial" w:hAnsi="Arial" w:cs="Arial"/>
          <w:lang w:val="fr-CH"/>
        </w:rPr>
        <w:t>Que Dieu, qui a établi la danse de la Création,</w:t>
      </w:r>
    </w:p>
    <w:p w14:paraId="24B74A17" w14:textId="6806BB49" w:rsidR="0032426A" w:rsidRPr="007676F7" w:rsidRDefault="0032426A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qui</w:t>
      </w:r>
      <w:proofErr w:type="gramEnd"/>
      <w:r w:rsidRPr="007676F7">
        <w:rPr>
          <w:rFonts w:ascii="Arial" w:hAnsi="Arial" w:cs="Arial"/>
          <w:lang w:val="fr-CH"/>
        </w:rPr>
        <w:t xml:space="preserve"> s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est émerveillé devant les lis des champs,</w:t>
      </w:r>
    </w:p>
    <w:p w14:paraId="26A2262E" w14:textId="5FD00E12" w:rsidR="0032426A" w:rsidRPr="007676F7" w:rsidRDefault="0032426A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qui</w:t>
      </w:r>
      <w:proofErr w:type="gramEnd"/>
      <w:r w:rsidRPr="007676F7">
        <w:rPr>
          <w:rFonts w:ascii="Arial" w:hAnsi="Arial" w:cs="Arial"/>
          <w:lang w:val="fr-CH"/>
        </w:rPr>
        <w:t xml:space="preserve"> a fait naître l</w:t>
      </w:r>
      <w:r w:rsidR="009821C9">
        <w:rPr>
          <w:rFonts w:ascii="Arial" w:hAnsi="Arial" w:cs="Arial"/>
          <w:lang w:val="fr-CH"/>
        </w:rPr>
        <w:t>’</w:t>
      </w:r>
      <w:r w:rsidRPr="007676F7">
        <w:rPr>
          <w:rFonts w:ascii="Arial" w:hAnsi="Arial" w:cs="Arial"/>
          <w:lang w:val="fr-CH"/>
        </w:rPr>
        <w:t>ordre à partir du chaos,</w:t>
      </w:r>
    </w:p>
    <w:p w14:paraId="359F73AD" w14:textId="77777777" w:rsidR="0032426A" w:rsidRPr="007676F7" w:rsidRDefault="0032426A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nous</w:t>
      </w:r>
      <w:proofErr w:type="gramEnd"/>
      <w:r w:rsidRPr="007676F7">
        <w:rPr>
          <w:rFonts w:ascii="Arial" w:hAnsi="Arial" w:cs="Arial"/>
          <w:lang w:val="fr-CH"/>
        </w:rPr>
        <w:t xml:space="preserve"> conduise pour transformer nos vies et le monde</w:t>
      </w:r>
    </w:p>
    <w:p w14:paraId="412579D5" w14:textId="77777777" w:rsidR="0032426A" w:rsidRPr="007676F7" w:rsidRDefault="0032426A" w:rsidP="007676F7">
      <w:pPr>
        <w:jc w:val="both"/>
        <w:rPr>
          <w:rFonts w:ascii="Arial" w:hAnsi="Arial" w:cs="Arial"/>
          <w:lang w:val="fr-CH"/>
        </w:rPr>
      </w:pPr>
      <w:proofErr w:type="gramStart"/>
      <w:r w:rsidRPr="007676F7">
        <w:rPr>
          <w:rFonts w:ascii="Arial" w:hAnsi="Arial" w:cs="Arial"/>
          <w:lang w:val="fr-CH"/>
        </w:rPr>
        <w:t>afin</w:t>
      </w:r>
      <w:proofErr w:type="gramEnd"/>
      <w:r w:rsidRPr="007676F7">
        <w:rPr>
          <w:rFonts w:ascii="Arial" w:hAnsi="Arial" w:cs="Arial"/>
          <w:lang w:val="fr-CH"/>
        </w:rPr>
        <w:t xml:space="preserve"> de refléter la gloire de Dieu dans la Création.</w:t>
      </w:r>
    </w:p>
    <w:p w14:paraId="004607A8" w14:textId="2C2C6FDB" w:rsidR="004A680C" w:rsidRPr="007676F7" w:rsidRDefault="0032426A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Amen. »</w:t>
      </w:r>
    </w:p>
    <w:p w14:paraId="3678A4EF" w14:textId="77777777" w:rsidR="004A680C" w:rsidRPr="007676F7" w:rsidRDefault="004A680C" w:rsidP="007676F7">
      <w:pPr>
        <w:jc w:val="both"/>
        <w:rPr>
          <w:rFonts w:ascii="Arial" w:hAnsi="Arial" w:cs="Arial"/>
          <w:lang w:val="fr-CH"/>
        </w:rPr>
      </w:pPr>
    </w:p>
    <w:p w14:paraId="55A0EC59" w14:textId="78F8A6F5" w:rsidR="004109D3" w:rsidRPr="007676F7" w:rsidRDefault="004109D3" w:rsidP="007676F7">
      <w:pPr>
        <w:pStyle w:val="Titre2"/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Pr</w:t>
      </w:r>
      <w:r w:rsidR="005175C9" w:rsidRPr="007676F7">
        <w:rPr>
          <w:rFonts w:ascii="Arial" w:hAnsi="Arial" w:cs="Arial"/>
          <w:lang w:val="fr-CH"/>
        </w:rPr>
        <w:t>o</w:t>
      </w:r>
      <w:r w:rsidRPr="007676F7">
        <w:rPr>
          <w:rFonts w:ascii="Arial" w:hAnsi="Arial" w:cs="Arial"/>
          <w:lang w:val="fr-CH"/>
        </w:rPr>
        <w:t>position</w:t>
      </w:r>
      <w:r w:rsidR="00751B28">
        <w:rPr>
          <w:rFonts w:ascii="Arial" w:hAnsi="Arial" w:cs="Arial"/>
          <w:lang w:val="fr-CH"/>
        </w:rPr>
        <w:t>s</w:t>
      </w:r>
      <w:r w:rsidRPr="007676F7">
        <w:rPr>
          <w:rFonts w:ascii="Arial" w:hAnsi="Arial" w:cs="Arial"/>
          <w:lang w:val="fr-CH"/>
        </w:rPr>
        <w:t xml:space="preserve"> de chants </w:t>
      </w:r>
    </w:p>
    <w:p w14:paraId="4F2AFF9B" w14:textId="53E508E1" w:rsidR="001B125F" w:rsidRPr="007676F7" w:rsidRDefault="004109D3" w:rsidP="007676F7">
      <w:pPr>
        <w:jc w:val="both"/>
        <w:rPr>
          <w:rFonts w:ascii="Arial" w:hAnsi="Arial" w:cs="Arial"/>
          <w:lang w:val="fr-CH"/>
        </w:rPr>
      </w:pPr>
      <w:r w:rsidRPr="007676F7">
        <w:rPr>
          <w:rFonts w:ascii="Arial" w:hAnsi="Arial" w:cs="Arial"/>
          <w:lang w:val="fr-CH"/>
        </w:rPr>
        <w:t>Alléluia n°</w:t>
      </w:r>
      <w:r w:rsidR="00CF417A">
        <w:rPr>
          <w:rFonts w:ascii="Arial" w:hAnsi="Arial" w:cs="Arial"/>
          <w:lang w:val="fr-CH"/>
        </w:rPr>
        <w:t> </w:t>
      </w:r>
      <w:r w:rsidR="0032426A" w:rsidRPr="007676F7">
        <w:rPr>
          <w:rFonts w:ascii="Arial" w:hAnsi="Arial" w:cs="Arial"/>
          <w:lang w:val="fr-CH"/>
        </w:rPr>
        <w:t>55</w:t>
      </w:r>
      <w:r w:rsidRPr="007676F7">
        <w:rPr>
          <w:rFonts w:ascii="Arial" w:hAnsi="Arial" w:cs="Arial"/>
          <w:lang w:val="fr-CH"/>
        </w:rPr>
        <w:t>/1</w:t>
      </w:r>
      <w:r w:rsidR="0032426A" w:rsidRPr="007676F7">
        <w:rPr>
          <w:rFonts w:ascii="Arial" w:hAnsi="Arial" w:cs="Arial"/>
          <w:lang w:val="fr-CH"/>
        </w:rPr>
        <w:t>1,</w:t>
      </w:r>
      <w:r w:rsidR="003E6D38">
        <w:rPr>
          <w:rFonts w:ascii="Arial" w:hAnsi="Arial" w:cs="Arial"/>
          <w:lang w:val="fr-CH"/>
        </w:rPr>
        <w:t xml:space="preserve"> Alléluia n°</w:t>
      </w:r>
      <w:r w:rsidR="00CF417A">
        <w:rPr>
          <w:rFonts w:ascii="Arial" w:hAnsi="Arial" w:cs="Arial"/>
          <w:lang w:val="fr-CH"/>
        </w:rPr>
        <w:t> </w:t>
      </w:r>
      <w:r w:rsidR="003E6D38">
        <w:rPr>
          <w:rFonts w:ascii="Arial" w:hAnsi="Arial" w:cs="Arial"/>
          <w:lang w:val="fr-CH"/>
        </w:rPr>
        <w:t>41/09, Alléluia n°</w:t>
      </w:r>
      <w:r w:rsidR="00CF417A">
        <w:rPr>
          <w:rFonts w:ascii="Arial" w:hAnsi="Arial" w:cs="Arial"/>
          <w:lang w:val="fr-CH"/>
        </w:rPr>
        <w:t> </w:t>
      </w:r>
      <w:r w:rsidR="002732EB">
        <w:rPr>
          <w:rFonts w:ascii="Arial" w:hAnsi="Arial" w:cs="Arial"/>
          <w:lang w:val="fr-CH"/>
        </w:rPr>
        <w:t>15/05, « Que tes œuvres sont belles », Paroles : Didier Rimaud et musique : Jacques Berthier</w:t>
      </w:r>
      <w:r w:rsidR="00986056">
        <w:rPr>
          <w:rFonts w:ascii="Arial" w:hAnsi="Arial" w:cs="Arial"/>
          <w:lang w:val="fr-CH"/>
        </w:rPr>
        <w:t>.</w:t>
      </w:r>
    </w:p>
    <w:sectPr w:rsidR="001B125F" w:rsidRPr="007676F7" w:rsidSect="009B56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C62D" w14:textId="77777777" w:rsidR="0032417C" w:rsidRDefault="0032417C" w:rsidP="00F53409">
      <w:pPr>
        <w:spacing w:line="240" w:lineRule="auto"/>
      </w:pPr>
      <w:r>
        <w:separator/>
      </w:r>
    </w:p>
    <w:p w14:paraId="4E466FA2" w14:textId="77777777" w:rsidR="0032417C" w:rsidRDefault="0032417C"/>
  </w:endnote>
  <w:endnote w:type="continuationSeparator" w:id="0">
    <w:p w14:paraId="414AD779" w14:textId="77777777" w:rsidR="0032417C" w:rsidRDefault="0032417C" w:rsidP="00F53409">
      <w:pPr>
        <w:spacing w:line="240" w:lineRule="auto"/>
      </w:pPr>
      <w:r>
        <w:continuationSeparator/>
      </w:r>
    </w:p>
    <w:p w14:paraId="6F390D81" w14:textId="77777777" w:rsidR="0032417C" w:rsidRDefault="0032417C"/>
  </w:endnote>
  <w:endnote w:type="continuationNotice" w:id="1">
    <w:p w14:paraId="6394C4C0" w14:textId="77777777" w:rsidR="0032417C" w:rsidRDefault="00324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Medium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C306" w14:textId="1EA9FB5A" w:rsidR="009D2505" w:rsidRPr="009D66F4" w:rsidRDefault="00317A58" w:rsidP="004400AA">
    <w:pPr>
      <w:pStyle w:val="Pieddepage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A1C798B" wp14:editId="454AA26B">
          <wp:simplePos x="0" y="0"/>
          <wp:positionH relativeFrom="margin">
            <wp:posOffset>2889849</wp:posOffset>
          </wp:positionH>
          <wp:positionV relativeFrom="paragraph">
            <wp:posOffset>-509594</wp:posOffset>
          </wp:positionV>
          <wp:extent cx="3128626" cy="1352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9D2505" w:rsidRPr="009D66F4">
          <w:rPr>
            <w:sz w:val="18"/>
            <w:szCs w:val="20"/>
          </w:rPr>
          <w:fldChar w:fldCharType="begin"/>
        </w:r>
        <w:r w:rsidR="009D2505" w:rsidRPr="009D66F4">
          <w:rPr>
            <w:sz w:val="18"/>
            <w:szCs w:val="20"/>
          </w:rPr>
          <w:instrText>PAGE   \* MERGEFORMAT</w:instrText>
        </w:r>
        <w:r w:rsidR="009D2505" w:rsidRPr="009D66F4">
          <w:rPr>
            <w:sz w:val="18"/>
            <w:szCs w:val="20"/>
          </w:rPr>
          <w:fldChar w:fldCharType="separate"/>
        </w:r>
        <w:r w:rsidR="00956678" w:rsidRPr="00956678">
          <w:rPr>
            <w:noProof/>
            <w:sz w:val="18"/>
            <w:szCs w:val="20"/>
            <w:lang w:val="de-DE"/>
          </w:rPr>
          <w:t>2</w:t>
        </w:r>
        <w:r w:rsidR="009D2505" w:rsidRPr="009D66F4">
          <w:rPr>
            <w:sz w:val="18"/>
            <w:szCs w:val="20"/>
          </w:rPr>
          <w:fldChar w:fldCharType="end"/>
        </w:r>
        <w:r w:rsidR="009D2505" w:rsidRPr="009D66F4">
          <w:rPr>
            <w:sz w:val="18"/>
            <w:szCs w:val="20"/>
          </w:rPr>
          <w:t>/</w:t>
        </w:r>
        <w:r w:rsidR="009D2505" w:rsidRPr="009D66F4">
          <w:rPr>
            <w:sz w:val="18"/>
            <w:szCs w:val="20"/>
          </w:rPr>
          <w:fldChar w:fldCharType="begin"/>
        </w:r>
        <w:r w:rsidR="009D2505" w:rsidRPr="009D66F4">
          <w:rPr>
            <w:sz w:val="18"/>
            <w:szCs w:val="20"/>
          </w:rPr>
          <w:instrText xml:space="preserve"> NUMPAGES  \* Arabic  \* MERGEFORMAT </w:instrText>
        </w:r>
        <w:r w:rsidR="009D2505" w:rsidRPr="009D66F4">
          <w:rPr>
            <w:sz w:val="18"/>
            <w:szCs w:val="20"/>
          </w:rPr>
          <w:fldChar w:fldCharType="separate"/>
        </w:r>
        <w:r w:rsidR="00956678">
          <w:rPr>
            <w:noProof/>
            <w:sz w:val="18"/>
            <w:szCs w:val="20"/>
          </w:rPr>
          <w:t>2</w:t>
        </w:r>
        <w:r w:rsidR="009D2505" w:rsidRPr="009D66F4">
          <w:rPr>
            <w:sz w:val="18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95B8" w14:textId="77777777" w:rsidR="009D2505" w:rsidRPr="009C0BC9" w:rsidRDefault="009D2505" w:rsidP="009C0BC9">
    <w:pPr>
      <w:pStyle w:val="Pieddepage"/>
      <w:jc w:val="center"/>
      <w:rPr>
        <w:sz w:val="20"/>
        <w:szCs w:val="20"/>
      </w:rPr>
    </w:pPr>
    <w:r w:rsidRPr="003B312C">
      <w:rPr>
        <w:sz w:val="20"/>
        <w:szCs w:val="20"/>
      </w:rPr>
      <w:fldChar w:fldCharType="begin"/>
    </w:r>
    <w:r w:rsidRPr="003B312C">
      <w:rPr>
        <w:sz w:val="20"/>
        <w:szCs w:val="20"/>
      </w:rPr>
      <w:instrText>PAGE   \* MERGEFORMAT</w:instrText>
    </w:r>
    <w:r w:rsidRPr="003B312C">
      <w:rPr>
        <w:sz w:val="20"/>
        <w:szCs w:val="20"/>
      </w:rPr>
      <w:fldChar w:fldCharType="separate"/>
    </w:r>
    <w:r w:rsidRPr="00D04024">
      <w:rPr>
        <w:noProof/>
        <w:sz w:val="20"/>
        <w:szCs w:val="20"/>
        <w:lang w:val="de-DE"/>
      </w:rPr>
      <w:t>1</w:t>
    </w:r>
    <w:r w:rsidRPr="003B312C">
      <w:rPr>
        <w:sz w:val="20"/>
        <w:szCs w:val="20"/>
      </w:rPr>
      <w:fldChar w:fldCharType="end"/>
    </w:r>
    <w:r w:rsidRPr="003B312C">
      <w:rPr>
        <w:sz w:val="20"/>
        <w:szCs w:val="20"/>
      </w:rPr>
      <w:t>/</w:t>
    </w:r>
    <w:r w:rsidRPr="003B312C">
      <w:rPr>
        <w:sz w:val="20"/>
        <w:szCs w:val="20"/>
      </w:rPr>
      <w:fldChar w:fldCharType="begin"/>
    </w:r>
    <w:r w:rsidRPr="003B312C">
      <w:rPr>
        <w:sz w:val="20"/>
        <w:szCs w:val="20"/>
      </w:rPr>
      <w:instrText xml:space="preserve"> NUMPAGES  \* Arabic  \* MERGEFORMAT </w:instrText>
    </w:r>
    <w:r w:rsidRPr="003B312C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3B312C">
      <w:rPr>
        <w:sz w:val="20"/>
        <w:szCs w:val="20"/>
      </w:rPr>
      <w:fldChar w:fldCharType="end"/>
    </w:r>
  </w:p>
  <w:p w14:paraId="5FE47BC6" w14:textId="77777777" w:rsidR="009D2505" w:rsidRDefault="009D2505"/>
  <w:p w14:paraId="5B6D4327" w14:textId="77777777" w:rsidR="009D2505" w:rsidRDefault="009D2505"/>
  <w:p w14:paraId="09B62269" w14:textId="77777777" w:rsidR="009D2505" w:rsidRDefault="009D2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0679" w14:textId="77777777" w:rsidR="0032417C" w:rsidRDefault="0032417C" w:rsidP="009C6FE9">
      <w:pPr>
        <w:spacing w:line="240" w:lineRule="auto"/>
      </w:pPr>
      <w:r>
        <w:separator/>
      </w:r>
    </w:p>
  </w:footnote>
  <w:footnote w:type="continuationSeparator" w:id="0">
    <w:p w14:paraId="5DFA0682" w14:textId="77777777" w:rsidR="0032417C" w:rsidRDefault="0032417C" w:rsidP="00F53409">
      <w:pPr>
        <w:spacing w:line="240" w:lineRule="auto"/>
      </w:pPr>
      <w:r>
        <w:continuationSeparator/>
      </w:r>
    </w:p>
    <w:p w14:paraId="5BD89712" w14:textId="77777777" w:rsidR="0032417C" w:rsidRDefault="0032417C"/>
  </w:footnote>
  <w:footnote w:type="continuationNotice" w:id="1">
    <w:p w14:paraId="6DB67307" w14:textId="77777777" w:rsidR="0032417C" w:rsidRDefault="0032417C">
      <w:pPr>
        <w:spacing w:line="240" w:lineRule="auto"/>
      </w:pPr>
    </w:p>
  </w:footnote>
  <w:footnote w:id="2">
    <w:p w14:paraId="695AE69A" w14:textId="4CCAC8AA" w:rsidR="006E7534" w:rsidRPr="006E7534" w:rsidRDefault="006E7534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AF0814">
        <w:rPr>
          <w:lang w:val="fr-CH"/>
        </w:rPr>
        <w:t xml:space="preserve"> </w:t>
      </w:r>
      <w:r w:rsidRPr="00AF0814">
        <w:rPr>
          <w:sz w:val="16"/>
          <w:szCs w:val="16"/>
          <w:lang w:val="fr-CH"/>
        </w:rPr>
        <w:t xml:space="preserve">In « Jubilé pour la Terre » temps pour la </w:t>
      </w:r>
      <w:r w:rsidR="000E5A75">
        <w:rPr>
          <w:sz w:val="16"/>
          <w:szCs w:val="16"/>
          <w:lang w:val="fr-CH"/>
        </w:rPr>
        <w:t>C</w:t>
      </w:r>
      <w:r w:rsidRPr="00AF0814">
        <w:rPr>
          <w:sz w:val="16"/>
          <w:szCs w:val="16"/>
          <w:lang w:val="fr-CH"/>
        </w:rPr>
        <w:t>réation, 2020</w:t>
      </w:r>
    </w:p>
  </w:footnote>
  <w:footnote w:id="3">
    <w:p w14:paraId="7C24CCB4" w14:textId="68FA18C7" w:rsidR="00004102" w:rsidRPr="009F33E6" w:rsidRDefault="00004102" w:rsidP="00004102">
      <w:pPr>
        <w:pStyle w:val="Notedebasdepage"/>
        <w:rPr>
          <w:sz w:val="16"/>
          <w:szCs w:val="16"/>
          <w:lang w:val="fr-CH"/>
        </w:rPr>
      </w:pPr>
      <w:r>
        <w:rPr>
          <w:rStyle w:val="Appelnotedebasdep"/>
        </w:rPr>
        <w:footnoteRef/>
      </w:r>
      <w:r w:rsidRPr="009E6861">
        <w:rPr>
          <w:lang w:val="fr-CH"/>
        </w:rPr>
        <w:t xml:space="preserve"> </w:t>
      </w:r>
      <w:r w:rsidR="00AC6A98" w:rsidRPr="00AC6A98">
        <w:rPr>
          <w:i/>
          <w:iCs/>
          <w:sz w:val="16"/>
          <w:szCs w:val="16"/>
          <w:lang w:val="fr-CH"/>
        </w:rPr>
        <w:t>Adapté d</w:t>
      </w:r>
      <w:r w:rsidR="009821C9">
        <w:rPr>
          <w:i/>
          <w:iCs/>
          <w:sz w:val="16"/>
          <w:szCs w:val="16"/>
          <w:lang w:val="fr-CH"/>
        </w:rPr>
        <w:t>’</w:t>
      </w:r>
      <w:r w:rsidR="00AC6A98" w:rsidRPr="00AC6A98">
        <w:rPr>
          <w:i/>
          <w:iCs/>
          <w:sz w:val="16"/>
          <w:szCs w:val="16"/>
          <w:lang w:val="fr-CH"/>
        </w:rPr>
        <w:t>une prière de lamentation écrite par les membres des quatre ordres religieux de l</w:t>
      </w:r>
      <w:r w:rsidR="009821C9">
        <w:rPr>
          <w:i/>
          <w:iCs/>
          <w:sz w:val="16"/>
          <w:szCs w:val="16"/>
          <w:lang w:val="fr-CH"/>
        </w:rPr>
        <w:t>’</w:t>
      </w:r>
      <w:r w:rsidR="00AC6A98" w:rsidRPr="00AC6A98">
        <w:rPr>
          <w:i/>
          <w:iCs/>
          <w:sz w:val="16"/>
          <w:szCs w:val="16"/>
          <w:lang w:val="fr-CH"/>
        </w:rPr>
        <w:t>Église anglicane de Mélanésie. Fraternité mélanésienne, Société de Saint François, Communauté des sœurs de l</w:t>
      </w:r>
      <w:r w:rsidR="009821C9">
        <w:rPr>
          <w:i/>
          <w:iCs/>
          <w:sz w:val="16"/>
          <w:szCs w:val="16"/>
          <w:lang w:val="fr-CH"/>
        </w:rPr>
        <w:t>’</w:t>
      </w:r>
      <w:r w:rsidR="00AC6A98" w:rsidRPr="00AC6A98">
        <w:rPr>
          <w:i/>
          <w:iCs/>
          <w:sz w:val="16"/>
          <w:szCs w:val="16"/>
          <w:lang w:val="fr-CH"/>
        </w:rPr>
        <w:t>Église, Communauté des sœurs de Mélanésie, in Temps pour la Création, 2022</w:t>
      </w:r>
    </w:p>
    <w:p w14:paraId="638F4B48" w14:textId="2ACE1897" w:rsidR="00004102" w:rsidRPr="00004102" w:rsidRDefault="00004102">
      <w:pPr>
        <w:pStyle w:val="Notedebasdepage"/>
        <w:rPr>
          <w:lang w:val="fr-CH"/>
        </w:rPr>
      </w:pPr>
    </w:p>
  </w:footnote>
  <w:footnote w:id="4">
    <w:p w14:paraId="17348042" w14:textId="6152BDFE" w:rsidR="00291944" w:rsidRPr="007676F7" w:rsidRDefault="00291944" w:rsidP="00291944">
      <w:pPr>
        <w:pStyle w:val="Notedebasdepage"/>
        <w:rPr>
          <w:sz w:val="16"/>
          <w:szCs w:val="16"/>
          <w:lang w:val="fr-CH"/>
        </w:rPr>
      </w:pPr>
      <w:r>
        <w:rPr>
          <w:rStyle w:val="Appelnotedebasdep"/>
        </w:rPr>
        <w:footnoteRef/>
      </w:r>
      <w:r w:rsidRPr="00AF0814">
        <w:rPr>
          <w:lang w:val="fr-CH"/>
        </w:rPr>
        <w:t xml:space="preserve"> </w:t>
      </w:r>
      <w:r w:rsidRPr="007676F7">
        <w:rPr>
          <w:sz w:val="16"/>
          <w:szCs w:val="16"/>
          <w:lang w:val="fr-CH"/>
        </w:rPr>
        <w:t>Adapté du Programme d</w:t>
      </w:r>
      <w:r w:rsidR="009821C9">
        <w:rPr>
          <w:sz w:val="16"/>
          <w:szCs w:val="16"/>
          <w:lang w:val="fr-CH"/>
        </w:rPr>
        <w:t>’</w:t>
      </w:r>
      <w:proofErr w:type="spellStart"/>
      <w:r w:rsidRPr="007676F7">
        <w:rPr>
          <w:sz w:val="16"/>
          <w:szCs w:val="16"/>
          <w:lang w:val="fr-CH"/>
        </w:rPr>
        <w:t>écoparoisses</w:t>
      </w:r>
      <w:proofErr w:type="spellEnd"/>
      <w:r w:rsidRPr="007676F7">
        <w:rPr>
          <w:sz w:val="16"/>
          <w:szCs w:val="16"/>
          <w:lang w:val="fr-CH"/>
        </w:rPr>
        <w:t xml:space="preserve"> d</w:t>
      </w:r>
      <w:r w:rsidR="0080660F">
        <w:rPr>
          <w:sz w:val="16"/>
          <w:szCs w:val="16"/>
          <w:lang w:val="fr-CH"/>
        </w:rPr>
        <w:t xml:space="preserve">es </w:t>
      </w:r>
      <w:proofErr w:type="spellStart"/>
      <w:r w:rsidR="0080660F">
        <w:rPr>
          <w:sz w:val="16"/>
          <w:szCs w:val="16"/>
          <w:lang w:val="fr-CH"/>
        </w:rPr>
        <w:t>Churches</w:t>
      </w:r>
      <w:proofErr w:type="spellEnd"/>
      <w:r w:rsidR="0080660F">
        <w:rPr>
          <w:sz w:val="16"/>
          <w:szCs w:val="16"/>
          <w:lang w:val="fr-CH"/>
        </w:rPr>
        <w:t xml:space="preserve"> </w:t>
      </w:r>
      <w:proofErr w:type="spellStart"/>
      <w:r w:rsidR="0080660F">
        <w:rPr>
          <w:sz w:val="16"/>
          <w:szCs w:val="16"/>
          <w:lang w:val="fr-CH"/>
        </w:rPr>
        <w:t>Together</w:t>
      </w:r>
      <w:proofErr w:type="spellEnd"/>
      <w:r w:rsidR="0080660F">
        <w:rPr>
          <w:sz w:val="16"/>
          <w:szCs w:val="16"/>
          <w:lang w:val="fr-CH"/>
        </w:rPr>
        <w:t xml:space="preserve"> in </w:t>
      </w:r>
      <w:proofErr w:type="spellStart"/>
      <w:r w:rsidR="0080660F">
        <w:rPr>
          <w:sz w:val="16"/>
          <w:szCs w:val="16"/>
          <w:lang w:val="fr-CH"/>
        </w:rPr>
        <w:t>Britain</w:t>
      </w:r>
      <w:proofErr w:type="spellEnd"/>
      <w:r w:rsidR="0080660F">
        <w:rPr>
          <w:sz w:val="16"/>
          <w:szCs w:val="16"/>
          <w:lang w:val="fr-CH"/>
        </w:rPr>
        <w:t xml:space="preserve"> and Ireland (r</w:t>
      </w:r>
      <w:r w:rsidRPr="007676F7">
        <w:rPr>
          <w:sz w:val="16"/>
          <w:szCs w:val="16"/>
          <w:lang w:val="fr-CH"/>
        </w:rPr>
        <w:t>assemblement des Églises de Grande-Bretagne et d</w:t>
      </w:r>
      <w:r w:rsidR="009821C9">
        <w:rPr>
          <w:sz w:val="16"/>
          <w:szCs w:val="16"/>
          <w:lang w:val="fr-CH"/>
        </w:rPr>
        <w:t>’</w:t>
      </w:r>
      <w:r w:rsidR="0080660F">
        <w:rPr>
          <w:sz w:val="16"/>
          <w:szCs w:val="16"/>
          <w:lang w:val="fr-CH"/>
        </w:rPr>
        <w:t>Irlande)</w:t>
      </w:r>
      <w:r w:rsidRPr="007676F7">
        <w:rPr>
          <w:sz w:val="16"/>
          <w:szCs w:val="16"/>
          <w:lang w:val="fr-CH"/>
        </w:rPr>
        <w:t>, in «</w:t>
      </w:r>
      <w:r w:rsidR="00FE2B1B">
        <w:rPr>
          <w:sz w:val="16"/>
          <w:szCs w:val="16"/>
          <w:lang w:val="fr-CH"/>
        </w:rPr>
        <w:t> </w:t>
      </w:r>
      <w:r w:rsidRPr="007676F7">
        <w:rPr>
          <w:sz w:val="16"/>
          <w:szCs w:val="16"/>
          <w:lang w:val="fr-CH"/>
        </w:rPr>
        <w:t>Jubilé pour la Terre</w:t>
      </w:r>
      <w:r w:rsidR="00FE2B1B">
        <w:rPr>
          <w:sz w:val="16"/>
          <w:szCs w:val="16"/>
          <w:lang w:val="fr-CH"/>
        </w:rPr>
        <w:t> </w:t>
      </w:r>
      <w:r w:rsidRPr="007676F7">
        <w:rPr>
          <w:sz w:val="16"/>
          <w:szCs w:val="16"/>
          <w:lang w:val="fr-CH"/>
        </w:rPr>
        <w:t>»</w:t>
      </w:r>
      <w:r w:rsidR="00465728">
        <w:rPr>
          <w:sz w:val="16"/>
          <w:szCs w:val="16"/>
          <w:lang w:val="fr-CH"/>
        </w:rPr>
        <w:t>,</w:t>
      </w:r>
      <w:r w:rsidRPr="007676F7">
        <w:rPr>
          <w:sz w:val="16"/>
          <w:szCs w:val="16"/>
          <w:lang w:val="fr-CH"/>
        </w:rPr>
        <w:t xml:space="preserve"> </w:t>
      </w:r>
      <w:r w:rsidR="00465728">
        <w:rPr>
          <w:sz w:val="16"/>
          <w:szCs w:val="16"/>
          <w:lang w:val="fr-CH"/>
        </w:rPr>
        <w:t>T</w:t>
      </w:r>
      <w:r w:rsidRPr="007676F7">
        <w:rPr>
          <w:sz w:val="16"/>
          <w:szCs w:val="16"/>
          <w:lang w:val="fr-CH"/>
        </w:rPr>
        <w:t>emps pour la création, 2020</w:t>
      </w:r>
    </w:p>
    <w:p w14:paraId="6095ED6D" w14:textId="106748E7" w:rsidR="009F33E6" w:rsidRPr="00AF0814" w:rsidRDefault="009F33E6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434C" w14:textId="69C8E842" w:rsidR="009D2505" w:rsidRPr="00E16EFD" w:rsidRDefault="00E13162" w:rsidP="00DD1DC7">
    <w:pPr>
      <w:pStyle w:val="Kopf"/>
      <w:rPr>
        <w:rFonts w:ascii="Arial" w:hAnsi="Arial"/>
        <w:lang w:val="fr-CH"/>
      </w:rPr>
    </w:pPr>
    <w:r w:rsidRPr="00E16EFD">
      <w:rPr>
        <w:rFonts w:ascii="Arial" w:hAnsi="Arial"/>
        <w:lang w:val="fr-CH"/>
      </w:rPr>
      <w:t>Célébrer</w:t>
    </w:r>
    <w:r w:rsidR="009D2505" w:rsidRPr="00E16EFD">
      <w:rPr>
        <w:rFonts w:ascii="Arial" w:hAnsi="Arial"/>
        <w:lang w:val="fr-CH"/>
      </w:rPr>
      <w:t xml:space="preserve">. </w:t>
    </w:r>
    <w:r w:rsidR="00E16EFD">
      <w:rPr>
        <w:rFonts w:ascii="Arial" w:hAnsi="Arial"/>
        <w:lang w:val="fr-CH"/>
      </w:rPr>
      <w:t>Célébration œcuménique</w:t>
    </w:r>
  </w:p>
  <w:p w14:paraId="48F1A2C2" w14:textId="1FD003D7" w:rsidR="009D2505" w:rsidRPr="00E16EFD" w:rsidRDefault="00E13162" w:rsidP="00DD1DC7">
    <w:pPr>
      <w:pStyle w:val="Kopf"/>
      <w:rPr>
        <w:rFonts w:ascii="Arial" w:hAnsi="Arial"/>
        <w:sz w:val="20"/>
        <w:lang w:val="fr-CH"/>
      </w:rPr>
    </w:pPr>
    <w:r w:rsidRPr="00E16EFD">
      <w:rPr>
        <w:rFonts w:ascii="Arial" w:hAnsi="Arial"/>
        <w:lang w:val="fr-CH"/>
      </w:rPr>
      <w:t xml:space="preserve">Campagne </w:t>
    </w:r>
    <w:r w:rsidR="00E16EFD">
      <w:rPr>
        <w:rFonts w:ascii="Arial" w:hAnsi="Arial"/>
        <w:lang w:val="fr-CH"/>
      </w:rPr>
      <w:t>œcuménique</w:t>
    </w:r>
    <w:r w:rsidR="00901393">
      <w:rPr>
        <w:rFonts w:ascii="Arial" w:hAnsi="Arial"/>
        <w:lang w:val="fr-CH"/>
      </w:rPr>
      <w:t> </w:t>
    </w:r>
    <w:r w:rsidR="009D2505" w:rsidRPr="00E16EFD">
      <w:rPr>
        <w:rFonts w:ascii="Arial" w:hAnsi="Arial"/>
        <w:lang w:val="fr-CH"/>
      </w:rPr>
      <w:t>202</w:t>
    </w:r>
    <w:r w:rsidR="001F7E5B">
      <w:rPr>
        <w:rFonts w:ascii="Arial" w:hAnsi="Arial"/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D535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 w:rsidRPr="00B2738A">
      <w:rPr>
        <w:b/>
        <w:noProof/>
        <w:color w:val="E2001A" w:themeColor="text2"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0A465D25" wp14:editId="486FFDCD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2738A">
      <w:rPr>
        <w:b/>
        <w:noProof/>
        <w:color w:val="E2001A" w:themeColor="text2"/>
        <w:sz w:val="20"/>
        <w:lang w:eastAsia="de-CH"/>
      </w:rPr>
      <w:drawing>
        <wp:anchor distT="0" distB="0" distL="114300" distR="114300" simplePos="0" relativeHeight="251658241" behindDoc="0" locked="0" layoutInCell="1" allowOverlap="1" wp14:anchorId="0B688581" wp14:editId="43D66C25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38A">
      <w:rPr>
        <w:rFonts w:cs="Arial"/>
        <w:b/>
        <w:color w:val="E2001A" w:themeColor="text2"/>
        <w:sz w:val="20"/>
      </w:rPr>
      <w:t xml:space="preserve">Feiern. </w:t>
    </w:r>
    <w:r w:rsidRPr="00B2738A">
      <w:rPr>
        <w:rFonts w:cs="Arial"/>
        <w:b/>
        <w:color w:val="5A8E22" w:themeColor="background2"/>
        <w:sz w:val="20"/>
      </w:rPr>
      <w:t>Ökumenischer Gottesdienst</w:t>
    </w:r>
  </w:p>
  <w:p w14:paraId="554B451E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 w:rsidRPr="00B2738A">
      <w:rPr>
        <w:rFonts w:cs="Arial"/>
        <w:b/>
        <w:color w:val="747679" w:themeColor="accent1"/>
        <w:sz w:val="20"/>
      </w:rPr>
      <w:t>Ökumenische Kampagne 2021</w:t>
    </w:r>
  </w:p>
  <w:p w14:paraId="43A77B32" w14:textId="77777777" w:rsidR="009D2505" w:rsidRDefault="009D2505" w:rsidP="00D04024">
    <w:pPr>
      <w:tabs>
        <w:tab w:val="right" w:pos="7856"/>
      </w:tabs>
      <w:spacing w:line="240" w:lineRule="auto"/>
    </w:pPr>
  </w:p>
  <w:p w14:paraId="0B2E0B34" w14:textId="77777777" w:rsidR="009D2505" w:rsidRDefault="009D2505"/>
  <w:p w14:paraId="00707BCC" w14:textId="77777777" w:rsidR="009D2505" w:rsidRDefault="009D2505"/>
  <w:p w14:paraId="7649F388" w14:textId="77777777" w:rsidR="009D2505" w:rsidRDefault="009D2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6CA"/>
    <w:multiLevelType w:val="hybridMultilevel"/>
    <w:tmpl w:val="C2C80B54"/>
    <w:lvl w:ilvl="0" w:tplc="39467B46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5F3"/>
    <w:multiLevelType w:val="hybridMultilevel"/>
    <w:tmpl w:val="C8E8F0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69"/>
    <w:multiLevelType w:val="hybridMultilevel"/>
    <w:tmpl w:val="38C0AF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8062C61E">
      <w:numFmt w:val="bullet"/>
      <w:lvlText w:val="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ED683ABA">
      <w:numFmt w:val="bullet"/>
      <w:lvlText w:val=""/>
      <w:lvlJc w:val="left"/>
      <w:pPr>
        <w:ind w:left="2340" w:hanging="360"/>
      </w:pPr>
      <w:rPr>
        <w:rFonts w:ascii="Webdings" w:eastAsiaTheme="minorHAnsi" w:hAnsi="Webdings" w:cstheme="minorBidi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6107"/>
    <w:multiLevelType w:val="hybridMultilevel"/>
    <w:tmpl w:val="91F04680"/>
    <w:lvl w:ilvl="0" w:tplc="83BC4E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B34"/>
    <w:multiLevelType w:val="hybridMultilevel"/>
    <w:tmpl w:val="E0A824BA"/>
    <w:lvl w:ilvl="0" w:tplc="6AB66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0ADD"/>
    <w:multiLevelType w:val="hybridMultilevel"/>
    <w:tmpl w:val="70E0ADF4"/>
    <w:lvl w:ilvl="0" w:tplc="CF3E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0981"/>
    <w:multiLevelType w:val="hybridMultilevel"/>
    <w:tmpl w:val="7DCCA2D0"/>
    <w:lvl w:ilvl="0" w:tplc="B8F4E574">
      <w:start w:val="1"/>
      <w:numFmt w:val="bullet"/>
      <w:lvlText w:val="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1FAC"/>
    <w:multiLevelType w:val="hybridMultilevel"/>
    <w:tmpl w:val="31C83D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1193"/>
    <w:multiLevelType w:val="hybridMultilevel"/>
    <w:tmpl w:val="3A4E259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368D6"/>
    <w:multiLevelType w:val="hybridMultilevel"/>
    <w:tmpl w:val="52C24AAA"/>
    <w:lvl w:ilvl="0" w:tplc="13F0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55A6"/>
    <w:multiLevelType w:val="hybridMultilevel"/>
    <w:tmpl w:val="3C9ED2B0"/>
    <w:lvl w:ilvl="0" w:tplc="260056A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6A3C"/>
    <w:multiLevelType w:val="hybridMultilevel"/>
    <w:tmpl w:val="9E8019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CF3"/>
    <w:multiLevelType w:val="hybridMultilevel"/>
    <w:tmpl w:val="7104164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6561A"/>
    <w:multiLevelType w:val="hybridMultilevel"/>
    <w:tmpl w:val="DBE44754"/>
    <w:lvl w:ilvl="0" w:tplc="7884F1A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005DF"/>
    <w:multiLevelType w:val="hybridMultilevel"/>
    <w:tmpl w:val="7F16E27A"/>
    <w:lvl w:ilvl="0" w:tplc="D1A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7B4C08"/>
    <w:multiLevelType w:val="hybridMultilevel"/>
    <w:tmpl w:val="98BAB802"/>
    <w:lvl w:ilvl="0" w:tplc="B6A8F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036"/>
    <w:multiLevelType w:val="hybridMultilevel"/>
    <w:tmpl w:val="BA722AF4"/>
    <w:lvl w:ilvl="0" w:tplc="7518839C">
      <w:start w:val="1"/>
      <w:numFmt w:val="bullet"/>
      <w:lvlText w:val="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7D24"/>
    <w:multiLevelType w:val="hybridMultilevel"/>
    <w:tmpl w:val="ECD8C914"/>
    <w:lvl w:ilvl="0" w:tplc="F9804D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F6E"/>
    <w:multiLevelType w:val="hybridMultilevel"/>
    <w:tmpl w:val="BF5E2CF8"/>
    <w:lvl w:ilvl="0" w:tplc="935239B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509F"/>
    <w:multiLevelType w:val="hybridMultilevel"/>
    <w:tmpl w:val="AF90CCEE"/>
    <w:lvl w:ilvl="0" w:tplc="779AE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EB1"/>
    <w:multiLevelType w:val="hybridMultilevel"/>
    <w:tmpl w:val="8C8EA8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3CD"/>
    <w:multiLevelType w:val="hybridMultilevel"/>
    <w:tmpl w:val="FA006A3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322C"/>
    <w:multiLevelType w:val="hybridMultilevel"/>
    <w:tmpl w:val="8612C396"/>
    <w:lvl w:ilvl="0" w:tplc="C5A252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7E6C"/>
    <w:multiLevelType w:val="hybridMultilevel"/>
    <w:tmpl w:val="12743C00"/>
    <w:lvl w:ilvl="0" w:tplc="279047F0">
      <w:numFmt w:val="bullet"/>
      <w:lvlText w:val="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63A"/>
    <w:multiLevelType w:val="multilevel"/>
    <w:tmpl w:val="3B7E9B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 w16cid:durableId="755201924">
    <w:abstractNumId w:val="8"/>
  </w:num>
  <w:num w:numId="2" w16cid:durableId="1063061452">
    <w:abstractNumId w:val="23"/>
  </w:num>
  <w:num w:numId="3" w16cid:durableId="1581018517">
    <w:abstractNumId w:val="0"/>
  </w:num>
  <w:num w:numId="4" w16cid:durableId="276331394">
    <w:abstractNumId w:val="4"/>
  </w:num>
  <w:num w:numId="5" w16cid:durableId="802389443">
    <w:abstractNumId w:val="19"/>
  </w:num>
  <w:num w:numId="6" w16cid:durableId="1147283522">
    <w:abstractNumId w:val="5"/>
  </w:num>
  <w:num w:numId="7" w16cid:durableId="1347098825">
    <w:abstractNumId w:val="18"/>
  </w:num>
  <w:num w:numId="8" w16cid:durableId="1389839636">
    <w:abstractNumId w:val="14"/>
  </w:num>
  <w:num w:numId="9" w16cid:durableId="1150903213">
    <w:abstractNumId w:val="22"/>
  </w:num>
  <w:num w:numId="10" w16cid:durableId="702827825">
    <w:abstractNumId w:val="25"/>
  </w:num>
  <w:num w:numId="11" w16cid:durableId="1161770925">
    <w:abstractNumId w:val="6"/>
  </w:num>
  <w:num w:numId="12" w16cid:durableId="400257029">
    <w:abstractNumId w:val="21"/>
  </w:num>
  <w:num w:numId="13" w16cid:durableId="841703373">
    <w:abstractNumId w:val="9"/>
  </w:num>
  <w:num w:numId="14" w16cid:durableId="1942105320">
    <w:abstractNumId w:val="2"/>
  </w:num>
  <w:num w:numId="15" w16cid:durableId="57746263">
    <w:abstractNumId w:val="15"/>
  </w:num>
  <w:num w:numId="16" w16cid:durableId="602156253">
    <w:abstractNumId w:val="1"/>
  </w:num>
  <w:num w:numId="17" w16cid:durableId="1779519789">
    <w:abstractNumId w:val="11"/>
  </w:num>
  <w:num w:numId="18" w16cid:durableId="1409770609">
    <w:abstractNumId w:val="7"/>
  </w:num>
  <w:num w:numId="19" w16cid:durableId="319232209">
    <w:abstractNumId w:val="17"/>
  </w:num>
  <w:num w:numId="20" w16cid:durableId="251165529">
    <w:abstractNumId w:val="12"/>
  </w:num>
  <w:num w:numId="21" w16cid:durableId="5208890">
    <w:abstractNumId w:val="20"/>
  </w:num>
  <w:num w:numId="22" w16cid:durableId="1631396797">
    <w:abstractNumId w:val="3"/>
  </w:num>
  <w:num w:numId="23" w16cid:durableId="671294386">
    <w:abstractNumId w:val="13"/>
  </w:num>
  <w:num w:numId="24" w16cid:durableId="1297686870">
    <w:abstractNumId w:val="24"/>
  </w:num>
  <w:num w:numId="25" w16cid:durableId="802579466">
    <w:abstractNumId w:val="10"/>
  </w:num>
  <w:num w:numId="26" w16cid:durableId="1946422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72"/>
    <w:rsid w:val="000032D2"/>
    <w:rsid w:val="00004102"/>
    <w:rsid w:val="00004F24"/>
    <w:rsid w:val="000078C3"/>
    <w:rsid w:val="00007AD4"/>
    <w:rsid w:val="00007B39"/>
    <w:rsid w:val="00010F20"/>
    <w:rsid w:val="00011F63"/>
    <w:rsid w:val="00015C1C"/>
    <w:rsid w:val="00016110"/>
    <w:rsid w:val="00022E01"/>
    <w:rsid w:val="000248DC"/>
    <w:rsid w:val="000303D9"/>
    <w:rsid w:val="00030A1E"/>
    <w:rsid w:val="00030F8E"/>
    <w:rsid w:val="0003236F"/>
    <w:rsid w:val="0003543C"/>
    <w:rsid w:val="000368C4"/>
    <w:rsid w:val="00036DE7"/>
    <w:rsid w:val="000373E0"/>
    <w:rsid w:val="00041853"/>
    <w:rsid w:val="00041F22"/>
    <w:rsid w:val="000431E7"/>
    <w:rsid w:val="00045B2F"/>
    <w:rsid w:val="00047A6C"/>
    <w:rsid w:val="00047CB2"/>
    <w:rsid w:val="0005128B"/>
    <w:rsid w:val="00054277"/>
    <w:rsid w:val="00054A86"/>
    <w:rsid w:val="000627D0"/>
    <w:rsid w:val="00065B11"/>
    <w:rsid w:val="000660F2"/>
    <w:rsid w:val="00066FF5"/>
    <w:rsid w:val="00067807"/>
    <w:rsid w:val="00067AA2"/>
    <w:rsid w:val="0007065A"/>
    <w:rsid w:val="00070F2A"/>
    <w:rsid w:val="00072C96"/>
    <w:rsid w:val="000745D3"/>
    <w:rsid w:val="00084481"/>
    <w:rsid w:val="00091476"/>
    <w:rsid w:val="00091634"/>
    <w:rsid w:val="00091C51"/>
    <w:rsid w:val="00096EF2"/>
    <w:rsid w:val="00097F95"/>
    <w:rsid w:val="000A044E"/>
    <w:rsid w:val="000A17A9"/>
    <w:rsid w:val="000A20AE"/>
    <w:rsid w:val="000A580A"/>
    <w:rsid w:val="000A6FA3"/>
    <w:rsid w:val="000B22F0"/>
    <w:rsid w:val="000B2C3D"/>
    <w:rsid w:val="000B65A2"/>
    <w:rsid w:val="000B74EF"/>
    <w:rsid w:val="000C0BF4"/>
    <w:rsid w:val="000C40ED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A90"/>
    <w:rsid w:val="000E5A75"/>
    <w:rsid w:val="000F04D5"/>
    <w:rsid w:val="000F1664"/>
    <w:rsid w:val="000F4078"/>
    <w:rsid w:val="000F470B"/>
    <w:rsid w:val="000F5990"/>
    <w:rsid w:val="00100833"/>
    <w:rsid w:val="00104870"/>
    <w:rsid w:val="00106C58"/>
    <w:rsid w:val="00113345"/>
    <w:rsid w:val="00113AE4"/>
    <w:rsid w:val="00114381"/>
    <w:rsid w:val="00116E4E"/>
    <w:rsid w:val="0013315F"/>
    <w:rsid w:val="001333BA"/>
    <w:rsid w:val="00135DCF"/>
    <w:rsid w:val="00140511"/>
    <w:rsid w:val="001407C2"/>
    <w:rsid w:val="00141FB5"/>
    <w:rsid w:val="0015123E"/>
    <w:rsid w:val="001520DC"/>
    <w:rsid w:val="001552C7"/>
    <w:rsid w:val="00170EED"/>
    <w:rsid w:val="001720CC"/>
    <w:rsid w:val="00172F15"/>
    <w:rsid w:val="00174AF4"/>
    <w:rsid w:val="00176E6D"/>
    <w:rsid w:val="00183BC9"/>
    <w:rsid w:val="00183ED9"/>
    <w:rsid w:val="00190141"/>
    <w:rsid w:val="001903B1"/>
    <w:rsid w:val="001938B6"/>
    <w:rsid w:val="001A329B"/>
    <w:rsid w:val="001B0753"/>
    <w:rsid w:val="001B125F"/>
    <w:rsid w:val="001B64B3"/>
    <w:rsid w:val="001C2653"/>
    <w:rsid w:val="001C39ED"/>
    <w:rsid w:val="001C3E32"/>
    <w:rsid w:val="001C5CCA"/>
    <w:rsid w:val="001D3B5C"/>
    <w:rsid w:val="001E1300"/>
    <w:rsid w:val="001E34BC"/>
    <w:rsid w:val="001E37F0"/>
    <w:rsid w:val="001E3D00"/>
    <w:rsid w:val="001E41CD"/>
    <w:rsid w:val="001E4C8E"/>
    <w:rsid w:val="001E56BB"/>
    <w:rsid w:val="001F0845"/>
    <w:rsid w:val="001F09A2"/>
    <w:rsid w:val="001F28FD"/>
    <w:rsid w:val="001F35EE"/>
    <w:rsid w:val="001F6512"/>
    <w:rsid w:val="001F7E5B"/>
    <w:rsid w:val="00204DE6"/>
    <w:rsid w:val="002152FD"/>
    <w:rsid w:val="00221056"/>
    <w:rsid w:val="00223150"/>
    <w:rsid w:val="0022445A"/>
    <w:rsid w:val="00224B9A"/>
    <w:rsid w:val="0022543F"/>
    <w:rsid w:val="002258E7"/>
    <w:rsid w:val="00230212"/>
    <w:rsid w:val="00232B2F"/>
    <w:rsid w:val="002335F4"/>
    <w:rsid w:val="00234F41"/>
    <w:rsid w:val="00236D6C"/>
    <w:rsid w:val="00241721"/>
    <w:rsid w:val="0024587C"/>
    <w:rsid w:val="00252F79"/>
    <w:rsid w:val="00253C69"/>
    <w:rsid w:val="00257962"/>
    <w:rsid w:val="00260B56"/>
    <w:rsid w:val="0026249D"/>
    <w:rsid w:val="00263C7A"/>
    <w:rsid w:val="00264503"/>
    <w:rsid w:val="00264C11"/>
    <w:rsid w:val="002653C0"/>
    <w:rsid w:val="00266712"/>
    <w:rsid w:val="00267970"/>
    <w:rsid w:val="00270715"/>
    <w:rsid w:val="0027095C"/>
    <w:rsid w:val="002732EB"/>
    <w:rsid w:val="0027508C"/>
    <w:rsid w:val="00276B6F"/>
    <w:rsid w:val="00277F22"/>
    <w:rsid w:val="00281355"/>
    <w:rsid w:val="002849BA"/>
    <w:rsid w:val="00284C0C"/>
    <w:rsid w:val="002866D0"/>
    <w:rsid w:val="00286FFF"/>
    <w:rsid w:val="00287FAE"/>
    <w:rsid w:val="00290270"/>
    <w:rsid w:val="00290C37"/>
    <w:rsid w:val="00291944"/>
    <w:rsid w:val="002A118C"/>
    <w:rsid w:val="002A44C8"/>
    <w:rsid w:val="002A4D3C"/>
    <w:rsid w:val="002A6A0C"/>
    <w:rsid w:val="002B2751"/>
    <w:rsid w:val="002B6475"/>
    <w:rsid w:val="002C1A67"/>
    <w:rsid w:val="002C3AEA"/>
    <w:rsid w:val="002C3DC9"/>
    <w:rsid w:val="002C5A0F"/>
    <w:rsid w:val="002C7CAB"/>
    <w:rsid w:val="002D281C"/>
    <w:rsid w:val="002D34D3"/>
    <w:rsid w:val="002D709B"/>
    <w:rsid w:val="002E2A0F"/>
    <w:rsid w:val="002E5FFC"/>
    <w:rsid w:val="002E74E2"/>
    <w:rsid w:val="002F02B3"/>
    <w:rsid w:val="002F48BC"/>
    <w:rsid w:val="002F6182"/>
    <w:rsid w:val="00303C1C"/>
    <w:rsid w:val="003047CE"/>
    <w:rsid w:val="0030622C"/>
    <w:rsid w:val="00307C07"/>
    <w:rsid w:val="003111DD"/>
    <w:rsid w:val="00317A58"/>
    <w:rsid w:val="00320129"/>
    <w:rsid w:val="0032417C"/>
    <w:rsid w:val="0032426A"/>
    <w:rsid w:val="003268CE"/>
    <w:rsid w:val="0034054A"/>
    <w:rsid w:val="00340C6A"/>
    <w:rsid w:val="003502C7"/>
    <w:rsid w:val="003532BD"/>
    <w:rsid w:val="003538F8"/>
    <w:rsid w:val="003543F1"/>
    <w:rsid w:val="00354951"/>
    <w:rsid w:val="0035640E"/>
    <w:rsid w:val="003564B6"/>
    <w:rsid w:val="00357DF0"/>
    <w:rsid w:val="0036010A"/>
    <w:rsid w:val="003607CB"/>
    <w:rsid w:val="00371216"/>
    <w:rsid w:val="00371D34"/>
    <w:rsid w:val="003738BF"/>
    <w:rsid w:val="0037522F"/>
    <w:rsid w:val="00381E83"/>
    <w:rsid w:val="0038283F"/>
    <w:rsid w:val="003842D0"/>
    <w:rsid w:val="003876EF"/>
    <w:rsid w:val="00390998"/>
    <w:rsid w:val="003915F3"/>
    <w:rsid w:val="00393012"/>
    <w:rsid w:val="00397E44"/>
    <w:rsid w:val="003A3086"/>
    <w:rsid w:val="003A3903"/>
    <w:rsid w:val="003B0653"/>
    <w:rsid w:val="003C0796"/>
    <w:rsid w:val="003C1241"/>
    <w:rsid w:val="003C21D6"/>
    <w:rsid w:val="003D0E03"/>
    <w:rsid w:val="003D4353"/>
    <w:rsid w:val="003D54D9"/>
    <w:rsid w:val="003E07C6"/>
    <w:rsid w:val="003E1244"/>
    <w:rsid w:val="003E4C03"/>
    <w:rsid w:val="003E6D38"/>
    <w:rsid w:val="003F2546"/>
    <w:rsid w:val="003F7AB7"/>
    <w:rsid w:val="00400B15"/>
    <w:rsid w:val="00400B3C"/>
    <w:rsid w:val="00402952"/>
    <w:rsid w:val="00403FD4"/>
    <w:rsid w:val="0040709C"/>
    <w:rsid w:val="004078E7"/>
    <w:rsid w:val="004109D3"/>
    <w:rsid w:val="00412B2C"/>
    <w:rsid w:val="004145AC"/>
    <w:rsid w:val="00416B45"/>
    <w:rsid w:val="0041734F"/>
    <w:rsid w:val="00421A82"/>
    <w:rsid w:val="00423342"/>
    <w:rsid w:val="004243E2"/>
    <w:rsid w:val="0043527E"/>
    <w:rsid w:val="004400AA"/>
    <w:rsid w:val="004447BE"/>
    <w:rsid w:val="00444A0A"/>
    <w:rsid w:val="00445F99"/>
    <w:rsid w:val="004467BA"/>
    <w:rsid w:val="00446AD6"/>
    <w:rsid w:val="0045088B"/>
    <w:rsid w:val="00454EB9"/>
    <w:rsid w:val="004569EF"/>
    <w:rsid w:val="00462D6E"/>
    <w:rsid w:val="00465728"/>
    <w:rsid w:val="00467C83"/>
    <w:rsid w:val="00471C8B"/>
    <w:rsid w:val="00472919"/>
    <w:rsid w:val="00474BB1"/>
    <w:rsid w:val="00483BC8"/>
    <w:rsid w:val="00485BA5"/>
    <w:rsid w:val="00487836"/>
    <w:rsid w:val="00490B8F"/>
    <w:rsid w:val="004923DA"/>
    <w:rsid w:val="00493010"/>
    <w:rsid w:val="00493353"/>
    <w:rsid w:val="00495459"/>
    <w:rsid w:val="004971DA"/>
    <w:rsid w:val="004A041B"/>
    <w:rsid w:val="004A1192"/>
    <w:rsid w:val="004A680C"/>
    <w:rsid w:val="004A68A0"/>
    <w:rsid w:val="004A6DB7"/>
    <w:rsid w:val="004A7751"/>
    <w:rsid w:val="004B0843"/>
    <w:rsid w:val="004B0A16"/>
    <w:rsid w:val="004B4B3D"/>
    <w:rsid w:val="004B732B"/>
    <w:rsid w:val="004B755D"/>
    <w:rsid w:val="004C485C"/>
    <w:rsid w:val="004D09EC"/>
    <w:rsid w:val="004D2A0D"/>
    <w:rsid w:val="004D5962"/>
    <w:rsid w:val="004E18E0"/>
    <w:rsid w:val="004E7D8B"/>
    <w:rsid w:val="004F40D2"/>
    <w:rsid w:val="004F6556"/>
    <w:rsid w:val="0050293A"/>
    <w:rsid w:val="00503D82"/>
    <w:rsid w:val="005062BD"/>
    <w:rsid w:val="00506944"/>
    <w:rsid w:val="005118E5"/>
    <w:rsid w:val="005128E6"/>
    <w:rsid w:val="005129B5"/>
    <w:rsid w:val="005137F9"/>
    <w:rsid w:val="0051405F"/>
    <w:rsid w:val="00516E0B"/>
    <w:rsid w:val="005175C9"/>
    <w:rsid w:val="00524FFA"/>
    <w:rsid w:val="005263D6"/>
    <w:rsid w:val="005279FE"/>
    <w:rsid w:val="005332A2"/>
    <w:rsid w:val="00535B06"/>
    <w:rsid w:val="0054340A"/>
    <w:rsid w:val="00551411"/>
    <w:rsid w:val="00554B24"/>
    <w:rsid w:val="0055694C"/>
    <w:rsid w:val="00557D9E"/>
    <w:rsid w:val="00565E51"/>
    <w:rsid w:val="00567752"/>
    <w:rsid w:val="00567BBE"/>
    <w:rsid w:val="00576764"/>
    <w:rsid w:val="00576EAC"/>
    <w:rsid w:val="0057752C"/>
    <w:rsid w:val="00580B07"/>
    <w:rsid w:val="00584B57"/>
    <w:rsid w:val="00585706"/>
    <w:rsid w:val="00586D1E"/>
    <w:rsid w:val="005871AF"/>
    <w:rsid w:val="0059532A"/>
    <w:rsid w:val="005961E2"/>
    <w:rsid w:val="00597396"/>
    <w:rsid w:val="005A05AE"/>
    <w:rsid w:val="005A6460"/>
    <w:rsid w:val="005B63C0"/>
    <w:rsid w:val="005C0E70"/>
    <w:rsid w:val="005C1528"/>
    <w:rsid w:val="005C32B2"/>
    <w:rsid w:val="005C39F5"/>
    <w:rsid w:val="005C526D"/>
    <w:rsid w:val="005D02E0"/>
    <w:rsid w:val="005D0C11"/>
    <w:rsid w:val="005D48D5"/>
    <w:rsid w:val="005D4F36"/>
    <w:rsid w:val="005D5E42"/>
    <w:rsid w:val="005E30A7"/>
    <w:rsid w:val="005E44A9"/>
    <w:rsid w:val="005E5920"/>
    <w:rsid w:val="005E7824"/>
    <w:rsid w:val="005E7A6D"/>
    <w:rsid w:val="005F43ED"/>
    <w:rsid w:val="005F4828"/>
    <w:rsid w:val="005F5D44"/>
    <w:rsid w:val="005F721F"/>
    <w:rsid w:val="00600C93"/>
    <w:rsid w:val="00601170"/>
    <w:rsid w:val="00601868"/>
    <w:rsid w:val="006020A8"/>
    <w:rsid w:val="0060238B"/>
    <w:rsid w:val="006035FB"/>
    <w:rsid w:val="006037EF"/>
    <w:rsid w:val="00610806"/>
    <w:rsid w:val="00613033"/>
    <w:rsid w:val="006146AC"/>
    <w:rsid w:val="0061695C"/>
    <w:rsid w:val="00616D76"/>
    <w:rsid w:val="00617D8D"/>
    <w:rsid w:val="00624293"/>
    <w:rsid w:val="0062547D"/>
    <w:rsid w:val="00633522"/>
    <w:rsid w:val="00637A2B"/>
    <w:rsid w:val="00640E7D"/>
    <w:rsid w:val="00643593"/>
    <w:rsid w:val="00656DA3"/>
    <w:rsid w:val="00661B93"/>
    <w:rsid w:val="00664897"/>
    <w:rsid w:val="00667D22"/>
    <w:rsid w:val="006720F2"/>
    <w:rsid w:val="00675017"/>
    <w:rsid w:val="00683D5E"/>
    <w:rsid w:val="00684123"/>
    <w:rsid w:val="00686704"/>
    <w:rsid w:val="00693063"/>
    <w:rsid w:val="0069752A"/>
    <w:rsid w:val="006A380E"/>
    <w:rsid w:val="006A6BEC"/>
    <w:rsid w:val="006A7A40"/>
    <w:rsid w:val="006B09EA"/>
    <w:rsid w:val="006B2F70"/>
    <w:rsid w:val="006B6F52"/>
    <w:rsid w:val="006B719D"/>
    <w:rsid w:val="006C0371"/>
    <w:rsid w:val="006C0730"/>
    <w:rsid w:val="006C7FA4"/>
    <w:rsid w:val="006D1800"/>
    <w:rsid w:val="006D1BC6"/>
    <w:rsid w:val="006D453E"/>
    <w:rsid w:val="006D5683"/>
    <w:rsid w:val="006E162D"/>
    <w:rsid w:val="006E391D"/>
    <w:rsid w:val="006E5825"/>
    <w:rsid w:val="006E5F04"/>
    <w:rsid w:val="006E7534"/>
    <w:rsid w:val="006F1DC0"/>
    <w:rsid w:val="006F7688"/>
    <w:rsid w:val="00700262"/>
    <w:rsid w:val="00700870"/>
    <w:rsid w:val="00706A61"/>
    <w:rsid w:val="00710415"/>
    <w:rsid w:val="00710454"/>
    <w:rsid w:val="00711AF7"/>
    <w:rsid w:val="0071462C"/>
    <w:rsid w:val="007155CB"/>
    <w:rsid w:val="00724ADD"/>
    <w:rsid w:val="00727236"/>
    <w:rsid w:val="00730353"/>
    <w:rsid w:val="00730515"/>
    <w:rsid w:val="00732EDA"/>
    <w:rsid w:val="007373E2"/>
    <w:rsid w:val="00742AD0"/>
    <w:rsid w:val="00746770"/>
    <w:rsid w:val="00746954"/>
    <w:rsid w:val="007469D6"/>
    <w:rsid w:val="00750BF7"/>
    <w:rsid w:val="0075137A"/>
    <w:rsid w:val="00751B28"/>
    <w:rsid w:val="00751B3C"/>
    <w:rsid w:val="00753A51"/>
    <w:rsid w:val="00756EA8"/>
    <w:rsid w:val="00757ECA"/>
    <w:rsid w:val="00760C4F"/>
    <w:rsid w:val="00761623"/>
    <w:rsid w:val="00762839"/>
    <w:rsid w:val="00762BE1"/>
    <w:rsid w:val="00765B45"/>
    <w:rsid w:val="007676F7"/>
    <w:rsid w:val="00771A5B"/>
    <w:rsid w:val="00771A81"/>
    <w:rsid w:val="00773917"/>
    <w:rsid w:val="00774300"/>
    <w:rsid w:val="00774D63"/>
    <w:rsid w:val="007763C6"/>
    <w:rsid w:val="00781332"/>
    <w:rsid w:val="0078535F"/>
    <w:rsid w:val="00786886"/>
    <w:rsid w:val="007929C9"/>
    <w:rsid w:val="00794AF9"/>
    <w:rsid w:val="007A01FA"/>
    <w:rsid w:val="007A3BFB"/>
    <w:rsid w:val="007B53E4"/>
    <w:rsid w:val="007B6BF4"/>
    <w:rsid w:val="007B6F65"/>
    <w:rsid w:val="007C1410"/>
    <w:rsid w:val="007D5C84"/>
    <w:rsid w:val="007D66B8"/>
    <w:rsid w:val="007E185C"/>
    <w:rsid w:val="007E3CD8"/>
    <w:rsid w:val="007F31F6"/>
    <w:rsid w:val="007F443A"/>
    <w:rsid w:val="007F5224"/>
    <w:rsid w:val="007F7D85"/>
    <w:rsid w:val="008028C4"/>
    <w:rsid w:val="00804885"/>
    <w:rsid w:val="00805279"/>
    <w:rsid w:val="0080660F"/>
    <w:rsid w:val="00806978"/>
    <w:rsid w:val="00807D37"/>
    <w:rsid w:val="008109A0"/>
    <w:rsid w:val="0081112C"/>
    <w:rsid w:val="00812E51"/>
    <w:rsid w:val="00815507"/>
    <w:rsid w:val="00820082"/>
    <w:rsid w:val="008211B7"/>
    <w:rsid w:val="008226F9"/>
    <w:rsid w:val="00823F3E"/>
    <w:rsid w:val="008240C1"/>
    <w:rsid w:val="00830A99"/>
    <w:rsid w:val="00834C16"/>
    <w:rsid w:val="008376CB"/>
    <w:rsid w:val="00840D64"/>
    <w:rsid w:val="008415C2"/>
    <w:rsid w:val="0084312C"/>
    <w:rsid w:val="00843846"/>
    <w:rsid w:val="00846A00"/>
    <w:rsid w:val="00846F29"/>
    <w:rsid w:val="00850E9F"/>
    <w:rsid w:val="008510CC"/>
    <w:rsid w:val="0085578B"/>
    <w:rsid w:val="00855E7D"/>
    <w:rsid w:val="00870DB7"/>
    <w:rsid w:val="008721E4"/>
    <w:rsid w:val="00874EC2"/>
    <w:rsid w:val="008773B3"/>
    <w:rsid w:val="00877954"/>
    <w:rsid w:val="008827DE"/>
    <w:rsid w:val="00883F90"/>
    <w:rsid w:val="008848EF"/>
    <w:rsid w:val="00884CF2"/>
    <w:rsid w:val="008852BE"/>
    <w:rsid w:val="00890524"/>
    <w:rsid w:val="00891EB0"/>
    <w:rsid w:val="0089600B"/>
    <w:rsid w:val="008962AB"/>
    <w:rsid w:val="008A0ADD"/>
    <w:rsid w:val="008A1450"/>
    <w:rsid w:val="008A6A91"/>
    <w:rsid w:val="008B7297"/>
    <w:rsid w:val="008C0EC3"/>
    <w:rsid w:val="008C312A"/>
    <w:rsid w:val="008C3B94"/>
    <w:rsid w:val="008C75B8"/>
    <w:rsid w:val="008C7B31"/>
    <w:rsid w:val="008D49E6"/>
    <w:rsid w:val="008E11B2"/>
    <w:rsid w:val="008E1634"/>
    <w:rsid w:val="008E3AA8"/>
    <w:rsid w:val="008E5028"/>
    <w:rsid w:val="008E5F47"/>
    <w:rsid w:val="008F00B9"/>
    <w:rsid w:val="008F277D"/>
    <w:rsid w:val="008F38BD"/>
    <w:rsid w:val="008F45CA"/>
    <w:rsid w:val="008F57CF"/>
    <w:rsid w:val="008F58CD"/>
    <w:rsid w:val="00900E83"/>
    <w:rsid w:val="00901393"/>
    <w:rsid w:val="0090162E"/>
    <w:rsid w:val="009118EF"/>
    <w:rsid w:val="00911AC6"/>
    <w:rsid w:val="00911BDD"/>
    <w:rsid w:val="0091229A"/>
    <w:rsid w:val="00913911"/>
    <w:rsid w:val="009177E2"/>
    <w:rsid w:val="00917A1B"/>
    <w:rsid w:val="00920FDE"/>
    <w:rsid w:val="00922B84"/>
    <w:rsid w:val="0092454E"/>
    <w:rsid w:val="009260A5"/>
    <w:rsid w:val="00930CEF"/>
    <w:rsid w:val="00931583"/>
    <w:rsid w:val="00931638"/>
    <w:rsid w:val="00932176"/>
    <w:rsid w:val="00935CE4"/>
    <w:rsid w:val="009361A9"/>
    <w:rsid w:val="00937A58"/>
    <w:rsid w:val="00937E7B"/>
    <w:rsid w:val="00937F51"/>
    <w:rsid w:val="009428FA"/>
    <w:rsid w:val="00942BBA"/>
    <w:rsid w:val="009432B1"/>
    <w:rsid w:val="009455D4"/>
    <w:rsid w:val="00945DEA"/>
    <w:rsid w:val="00946056"/>
    <w:rsid w:val="009464E4"/>
    <w:rsid w:val="00953B4E"/>
    <w:rsid w:val="00953DEA"/>
    <w:rsid w:val="00956678"/>
    <w:rsid w:val="00970DD8"/>
    <w:rsid w:val="00971897"/>
    <w:rsid w:val="0097222E"/>
    <w:rsid w:val="0097652D"/>
    <w:rsid w:val="009777AD"/>
    <w:rsid w:val="009821C9"/>
    <w:rsid w:val="0098595A"/>
    <w:rsid w:val="00986056"/>
    <w:rsid w:val="0098617E"/>
    <w:rsid w:val="00986757"/>
    <w:rsid w:val="009952E0"/>
    <w:rsid w:val="00996A70"/>
    <w:rsid w:val="009A48CD"/>
    <w:rsid w:val="009A6AB4"/>
    <w:rsid w:val="009A7CF3"/>
    <w:rsid w:val="009B27C3"/>
    <w:rsid w:val="009B3DF8"/>
    <w:rsid w:val="009B3E98"/>
    <w:rsid w:val="009B5647"/>
    <w:rsid w:val="009B7B46"/>
    <w:rsid w:val="009C0BC9"/>
    <w:rsid w:val="009C3571"/>
    <w:rsid w:val="009C4D98"/>
    <w:rsid w:val="009C4DF5"/>
    <w:rsid w:val="009C6072"/>
    <w:rsid w:val="009C6FE9"/>
    <w:rsid w:val="009D0125"/>
    <w:rsid w:val="009D1E19"/>
    <w:rsid w:val="009D2505"/>
    <w:rsid w:val="009D378D"/>
    <w:rsid w:val="009D419A"/>
    <w:rsid w:val="009D66F4"/>
    <w:rsid w:val="009D6B2A"/>
    <w:rsid w:val="009E02CC"/>
    <w:rsid w:val="009E0E2E"/>
    <w:rsid w:val="009E4947"/>
    <w:rsid w:val="009E6861"/>
    <w:rsid w:val="009F0226"/>
    <w:rsid w:val="009F16CA"/>
    <w:rsid w:val="009F33BA"/>
    <w:rsid w:val="009F33E6"/>
    <w:rsid w:val="00A03993"/>
    <w:rsid w:val="00A068B7"/>
    <w:rsid w:val="00A076E4"/>
    <w:rsid w:val="00A162C9"/>
    <w:rsid w:val="00A22A28"/>
    <w:rsid w:val="00A26FB8"/>
    <w:rsid w:val="00A27AD9"/>
    <w:rsid w:val="00A306A3"/>
    <w:rsid w:val="00A31245"/>
    <w:rsid w:val="00A36FDD"/>
    <w:rsid w:val="00A37192"/>
    <w:rsid w:val="00A42748"/>
    <w:rsid w:val="00A468DD"/>
    <w:rsid w:val="00A5113E"/>
    <w:rsid w:val="00A53AF5"/>
    <w:rsid w:val="00A576B2"/>
    <w:rsid w:val="00A57FEE"/>
    <w:rsid w:val="00A60ECD"/>
    <w:rsid w:val="00A6253A"/>
    <w:rsid w:val="00A637DD"/>
    <w:rsid w:val="00A63DE4"/>
    <w:rsid w:val="00A65509"/>
    <w:rsid w:val="00A664F4"/>
    <w:rsid w:val="00A70A44"/>
    <w:rsid w:val="00A7210B"/>
    <w:rsid w:val="00A7213E"/>
    <w:rsid w:val="00A72378"/>
    <w:rsid w:val="00A75818"/>
    <w:rsid w:val="00A75E59"/>
    <w:rsid w:val="00A7662F"/>
    <w:rsid w:val="00A77EC4"/>
    <w:rsid w:val="00A8380A"/>
    <w:rsid w:val="00A84DA8"/>
    <w:rsid w:val="00A86112"/>
    <w:rsid w:val="00A90A67"/>
    <w:rsid w:val="00A9743C"/>
    <w:rsid w:val="00AA77B0"/>
    <w:rsid w:val="00AB2049"/>
    <w:rsid w:val="00AB3E4A"/>
    <w:rsid w:val="00AB4077"/>
    <w:rsid w:val="00AC0C7A"/>
    <w:rsid w:val="00AC239B"/>
    <w:rsid w:val="00AC6651"/>
    <w:rsid w:val="00AC6A98"/>
    <w:rsid w:val="00AD045E"/>
    <w:rsid w:val="00AD2467"/>
    <w:rsid w:val="00AD5818"/>
    <w:rsid w:val="00AD5959"/>
    <w:rsid w:val="00AD675C"/>
    <w:rsid w:val="00AE1146"/>
    <w:rsid w:val="00AE4D3D"/>
    <w:rsid w:val="00AE684A"/>
    <w:rsid w:val="00AF0814"/>
    <w:rsid w:val="00AF1826"/>
    <w:rsid w:val="00AF2863"/>
    <w:rsid w:val="00AF398F"/>
    <w:rsid w:val="00AF5320"/>
    <w:rsid w:val="00AF6DC1"/>
    <w:rsid w:val="00AF7F87"/>
    <w:rsid w:val="00B0347A"/>
    <w:rsid w:val="00B05A79"/>
    <w:rsid w:val="00B05A92"/>
    <w:rsid w:val="00B125C9"/>
    <w:rsid w:val="00B1477F"/>
    <w:rsid w:val="00B22F66"/>
    <w:rsid w:val="00B2411C"/>
    <w:rsid w:val="00B2738A"/>
    <w:rsid w:val="00B30906"/>
    <w:rsid w:val="00B31F9C"/>
    <w:rsid w:val="00B32FED"/>
    <w:rsid w:val="00B33365"/>
    <w:rsid w:val="00B33640"/>
    <w:rsid w:val="00B33744"/>
    <w:rsid w:val="00B36F1D"/>
    <w:rsid w:val="00B37145"/>
    <w:rsid w:val="00B42597"/>
    <w:rsid w:val="00B454BE"/>
    <w:rsid w:val="00B5169F"/>
    <w:rsid w:val="00B52669"/>
    <w:rsid w:val="00B541DB"/>
    <w:rsid w:val="00B542E7"/>
    <w:rsid w:val="00B67470"/>
    <w:rsid w:val="00B71257"/>
    <w:rsid w:val="00B73A8A"/>
    <w:rsid w:val="00B753D7"/>
    <w:rsid w:val="00B8437E"/>
    <w:rsid w:val="00B852B7"/>
    <w:rsid w:val="00B917FC"/>
    <w:rsid w:val="00B9734A"/>
    <w:rsid w:val="00BA0A2A"/>
    <w:rsid w:val="00BA23B1"/>
    <w:rsid w:val="00BA249F"/>
    <w:rsid w:val="00BA5696"/>
    <w:rsid w:val="00BB270E"/>
    <w:rsid w:val="00BC09C9"/>
    <w:rsid w:val="00BC2C6C"/>
    <w:rsid w:val="00BC3331"/>
    <w:rsid w:val="00BC3893"/>
    <w:rsid w:val="00BD07AA"/>
    <w:rsid w:val="00BD0996"/>
    <w:rsid w:val="00BD603F"/>
    <w:rsid w:val="00BD713C"/>
    <w:rsid w:val="00BE1ED5"/>
    <w:rsid w:val="00BE300B"/>
    <w:rsid w:val="00BE3F81"/>
    <w:rsid w:val="00BE4847"/>
    <w:rsid w:val="00BE58D6"/>
    <w:rsid w:val="00BE68F2"/>
    <w:rsid w:val="00BF3CE1"/>
    <w:rsid w:val="00BF6CA7"/>
    <w:rsid w:val="00BF7A6F"/>
    <w:rsid w:val="00C030F2"/>
    <w:rsid w:val="00C040E2"/>
    <w:rsid w:val="00C04341"/>
    <w:rsid w:val="00C073D3"/>
    <w:rsid w:val="00C076E8"/>
    <w:rsid w:val="00C104C9"/>
    <w:rsid w:val="00C121EC"/>
    <w:rsid w:val="00C12F01"/>
    <w:rsid w:val="00C15541"/>
    <w:rsid w:val="00C22992"/>
    <w:rsid w:val="00C23A8F"/>
    <w:rsid w:val="00C26339"/>
    <w:rsid w:val="00C270EC"/>
    <w:rsid w:val="00C31E50"/>
    <w:rsid w:val="00C340F3"/>
    <w:rsid w:val="00C3411B"/>
    <w:rsid w:val="00C35035"/>
    <w:rsid w:val="00C36E46"/>
    <w:rsid w:val="00C4617E"/>
    <w:rsid w:val="00C501AC"/>
    <w:rsid w:val="00C54042"/>
    <w:rsid w:val="00C55FB4"/>
    <w:rsid w:val="00C6118C"/>
    <w:rsid w:val="00C645C6"/>
    <w:rsid w:val="00C718D2"/>
    <w:rsid w:val="00C73469"/>
    <w:rsid w:val="00C77352"/>
    <w:rsid w:val="00C8379D"/>
    <w:rsid w:val="00C8570F"/>
    <w:rsid w:val="00C90C45"/>
    <w:rsid w:val="00C90C4F"/>
    <w:rsid w:val="00C921D1"/>
    <w:rsid w:val="00C93547"/>
    <w:rsid w:val="00C950FB"/>
    <w:rsid w:val="00C97C7A"/>
    <w:rsid w:val="00CA644E"/>
    <w:rsid w:val="00CA7A08"/>
    <w:rsid w:val="00CB2152"/>
    <w:rsid w:val="00CB43D0"/>
    <w:rsid w:val="00CB792A"/>
    <w:rsid w:val="00CC00C5"/>
    <w:rsid w:val="00CC060C"/>
    <w:rsid w:val="00CC1B31"/>
    <w:rsid w:val="00CC2B6D"/>
    <w:rsid w:val="00CC40E5"/>
    <w:rsid w:val="00CD3245"/>
    <w:rsid w:val="00CD5C36"/>
    <w:rsid w:val="00CD6E02"/>
    <w:rsid w:val="00CE3D72"/>
    <w:rsid w:val="00CE5F81"/>
    <w:rsid w:val="00CE79F3"/>
    <w:rsid w:val="00CF28C5"/>
    <w:rsid w:val="00CF417A"/>
    <w:rsid w:val="00D01399"/>
    <w:rsid w:val="00D02274"/>
    <w:rsid w:val="00D03C9B"/>
    <w:rsid w:val="00D03F6A"/>
    <w:rsid w:val="00D04024"/>
    <w:rsid w:val="00D07498"/>
    <w:rsid w:val="00D0799A"/>
    <w:rsid w:val="00D07A8E"/>
    <w:rsid w:val="00D124C2"/>
    <w:rsid w:val="00D159DD"/>
    <w:rsid w:val="00D20B25"/>
    <w:rsid w:val="00D20FB1"/>
    <w:rsid w:val="00D212FC"/>
    <w:rsid w:val="00D23C69"/>
    <w:rsid w:val="00D255F6"/>
    <w:rsid w:val="00D25B4D"/>
    <w:rsid w:val="00D27469"/>
    <w:rsid w:val="00D3431E"/>
    <w:rsid w:val="00D34F89"/>
    <w:rsid w:val="00D35A5D"/>
    <w:rsid w:val="00D35FC9"/>
    <w:rsid w:val="00D41C1C"/>
    <w:rsid w:val="00D43A03"/>
    <w:rsid w:val="00D5151A"/>
    <w:rsid w:val="00D5191B"/>
    <w:rsid w:val="00D51EF3"/>
    <w:rsid w:val="00D52176"/>
    <w:rsid w:val="00D526D8"/>
    <w:rsid w:val="00D55386"/>
    <w:rsid w:val="00D55DFB"/>
    <w:rsid w:val="00D55EDF"/>
    <w:rsid w:val="00D5644B"/>
    <w:rsid w:val="00D6232B"/>
    <w:rsid w:val="00D62DD1"/>
    <w:rsid w:val="00D64609"/>
    <w:rsid w:val="00D73EAA"/>
    <w:rsid w:val="00D75225"/>
    <w:rsid w:val="00D80A2D"/>
    <w:rsid w:val="00D8185A"/>
    <w:rsid w:val="00D81BA4"/>
    <w:rsid w:val="00DA1B6C"/>
    <w:rsid w:val="00DA278B"/>
    <w:rsid w:val="00DA374A"/>
    <w:rsid w:val="00DA3BCF"/>
    <w:rsid w:val="00DA44D1"/>
    <w:rsid w:val="00DB17B3"/>
    <w:rsid w:val="00DB4270"/>
    <w:rsid w:val="00DC2BD7"/>
    <w:rsid w:val="00DC359E"/>
    <w:rsid w:val="00DC6425"/>
    <w:rsid w:val="00DD0A4B"/>
    <w:rsid w:val="00DD1CA0"/>
    <w:rsid w:val="00DD1DC7"/>
    <w:rsid w:val="00DF12B5"/>
    <w:rsid w:val="00DF5660"/>
    <w:rsid w:val="00DF5D71"/>
    <w:rsid w:val="00DF5E61"/>
    <w:rsid w:val="00DF720C"/>
    <w:rsid w:val="00E01E84"/>
    <w:rsid w:val="00E024F0"/>
    <w:rsid w:val="00E041EC"/>
    <w:rsid w:val="00E0427E"/>
    <w:rsid w:val="00E051A3"/>
    <w:rsid w:val="00E06A80"/>
    <w:rsid w:val="00E11F09"/>
    <w:rsid w:val="00E12472"/>
    <w:rsid w:val="00E127F4"/>
    <w:rsid w:val="00E13162"/>
    <w:rsid w:val="00E16EFD"/>
    <w:rsid w:val="00E2199B"/>
    <w:rsid w:val="00E2355A"/>
    <w:rsid w:val="00E31A77"/>
    <w:rsid w:val="00E34612"/>
    <w:rsid w:val="00E354F0"/>
    <w:rsid w:val="00E360AB"/>
    <w:rsid w:val="00E37A49"/>
    <w:rsid w:val="00E454FF"/>
    <w:rsid w:val="00E46629"/>
    <w:rsid w:val="00E53C46"/>
    <w:rsid w:val="00E54775"/>
    <w:rsid w:val="00E54F4A"/>
    <w:rsid w:val="00E56596"/>
    <w:rsid w:val="00E71851"/>
    <w:rsid w:val="00E71E29"/>
    <w:rsid w:val="00E7428C"/>
    <w:rsid w:val="00E74C67"/>
    <w:rsid w:val="00E75508"/>
    <w:rsid w:val="00E805FB"/>
    <w:rsid w:val="00E80CEC"/>
    <w:rsid w:val="00E81DF4"/>
    <w:rsid w:val="00E821E5"/>
    <w:rsid w:val="00E858D1"/>
    <w:rsid w:val="00E91E2A"/>
    <w:rsid w:val="00E95F4A"/>
    <w:rsid w:val="00E96F33"/>
    <w:rsid w:val="00EA18D3"/>
    <w:rsid w:val="00EA25B4"/>
    <w:rsid w:val="00EA30B0"/>
    <w:rsid w:val="00EB223F"/>
    <w:rsid w:val="00EC00E0"/>
    <w:rsid w:val="00EC33B0"/>
    <w:rsid w:val="00ED248E"/>
    <w:rsid w:val="00EE4931"/>
    <w:rsid w:val="00EE5AA3"/>
    <w:rsid w:val="00EF275F"/>
    <w:rsid w:val="00EF64F4"/>
    <w:rsid w:val="00F01422"/>
    <w:rsid w:val="00F033AF"/>
    <w:rsid w:val="00F0501D"/>
    <w:rsid w:val="00F07B5D"/>
    <w:rsid w:val="00F10238"/>
    <w:rsid w:val="00F1245D"/>
    <w:rsid w:val="00F13EAA"/>
    <w:rsid w:val="00F1536A"/>
    <w:rsid w:val="00F17B05"/>
    <w:rsid w:val="00F21F41"/>
    <w:rsid w:val="00F22218"/>
    <w:rsid w:val="00F25783"/>
    <w:rsid w:val="00F25BD9"/>
    <w:rsid w:val="00F266B1"/>
    <w:rsid w:val="00F43126"/>
    <w:rsid w:val="00F43E8D"/>
    <w:rsid w:val="00F47A3F"/>
    <w:rsid w:val="00F47A63"/>
    <w:rsid w:val="00F518F5"/>
    <w:rsid w:val="00F519DE"/>
    <w:rsid w:val="00F53409"/>
    <w:rsid w:val="00F5349D"/>
    <w:rsid w:val="00F56DB5"/>
    <w:rsid w:val="00F64A06"/>
    <w:rsid w:val="00F66198"/>
    <w:rsid w:val="00F7296F"/>
    <w:rsid w:val="00F7571A"/>
    <w:rsid w:val="00F8048B"/>
    <w:rsid w:val="00F81254"/>
    <w:rsid w:val="00F84042"/>
    <w:rsid w:val="00F84BF3"/>
    <w:rsid w:val="00F86260"/>
    <w:rsid w:val="00F9308A"/>
    <w:rsid w:val="00F935CA"/>
    <w:rsid w:val="00F95D3A"/>
    <w:rsid w:val="00F95F20"/>
    <w:rsid w:val="00F9663A"/>
    <w:rsid w:val="00FA0BAE"/>
    <w:rsid w:val="00FA18B9"/>
    <w:rsid w:val="00FA268E"/>
    <w:rsid w:val="00FA4157"/>
    <w:rsid w:val="00FA51F0"/>
    <w:rsid w:val="00FA79DB"/>
    <w:rsid w:val="00FB369B"/>
    <w:rsid w:val="00FB45F5"/>
    <w:rsid w:val="00FB4C77"/>
    <w:rsid w:val="00FB524C"/>
    <w:rsid w:val="00FD507C"/>
    <w:rsid w:val="00FD6C8D"/>
    <w:rsid w:val="00FE211B"/>
    <w:rsid w:val="00FE297C"/>
    <w:rsid w:val="00FE2B1B"/>
    <w:rsid w:val="00FE4D61"/>
    <w:rsid w:val="00FE521B"/>
    <w:rsid w:val="00FE6827"/>
    <w:rsid w:val="00FE6D29"/>
    <w:rsid w:val="00FF19C3"/>
    <w:rsid w:val="05DE03E7"/>
    <w:rsid w:val="1A125612"/>
    <w:rsid w:val="1A320ED8"/>
    <w:rsid w:val="1F89CF20"/>
    <w:rsid w:val="2075A48D"/>
    <w:rsid w:val="3093B5DD"/>
    <w:rsid w:val="3B0D4533"/>
    <w:rsid w:val="47F3B5C1"/>
    <w:rsid w:val="4E358394"/>
    <w:rsid w:val="52D4D701"/>
    <w:rsid w:val="5883A5C3"/>
    <w:rsid w:val="6B466340"/>
    <w:rsid w:val="6D1BCE04"/>
    <w:rsid w:val="740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8BFBD"/>
  <w15:docId w15:val="{0DEB02C4-46F6-4D2A-B4A3-FC20B2F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3E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238B"/>
    <w:pPr>
      <w:keepNext/>
      <w:keepLines/>
      <w:spacing w:before="40"/>
      <w:outlineLvl w:val="1"/>
    </w:pPr>
    <w:rPr>
      <w:rFonts w:ascii="Fira Sans Medium" w:eastAsiaTheme="majorEastAsia" w:hAnsi="Fira Sans Medium" w:cstheme="majorBidi"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4123"/>
    <w:pPr>
      <w:numPr>
        <w:numId w:val="16"/>
      </w:numPr>
      <w:spacing w:before="240"/>
    </w:pPr>
    <w:rPr>
      <w:rFonts w:ascii="Fira Sans Medium" w:hAnsi="Fira Sans Medium" w:cs="Arial"/>
    </w:rPr>
  </w:style>
  <w:style w:type="character" w:customStyle="1" w:styleId="Sous-titreCar">
    <w:name w:val="Sous-titre Car"/>
    <w:basedOn w:val="Policepardfaut"/>
    <w:link w:val="Sous-titre"/>
    <w:uiPriority w:val="11"/>
    <w:rsid w:val="00684123"/>
    <w:rPr>
      <w:rFonts w:ascii="Fira Sans Medium" w:hAnsi="Fira Sans Medium" w:cs="Arial"/>
    </w:rPr>
  </w:style>
  <w:style w:type="character" w:customStyle="1" w:styleId="Titre2Car">
    <w:name w:val="Titre 2 Car"/>
    <w:basedOn w:val="Policepardfaut"/>
    <w:link w:val="Titre2"/>
    <w:uiPriority w:val="9"/>
    <w:rsid w:val="0060238B"/>
    <w:rPr>
      <w:rFonts w:ascii="Fira Sans Medium" w:eastAsiaTheme="majorEastAsia" w:hAnsi="Fira Sans Medium" w:cstheme="majorBidi"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 w:val="0"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17"/>
      </w:numPr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Textedelespacerserv">
    <w:name w:val="Placeholder Text"/>
    <w:basedOn w:val="Policepardfaut"/>
    <w:uiPriority w:val="99"/>
    <w:semiHidden/>
    <w:rsid w:val="005D02E0"/>
    <w:rPr>
      <w:color w:val="808080"/>
    </w:rPr>
  </w:style>
  <w:style w:type="paragraph" w:styleId="Rvision">
    <w:name w:val="Revision"/>
    <w:hidden/>
    <w:uiPriority w:val="99"/>
    <w:semiHidden/>
    <w:rsid w:val="005A05AE"/>
    <w:pPr>
      <w:spacing w:after="0" w:line="240" w:lineRule="auto"/>
    </w:pPr>
    <w:rPr>
      <w:rFonts w:ascii="Fira Sans Light" w:hAnsi="Fira Sans Ligh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6EF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6EFD"/>
    <w:rPr>
      <w:rFonts w:ascii="Fira Sans Light" w:hAnsi="Fira Sans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6EFD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174A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Sensibilisierung\&#214;K23_AG_GD\OEK_2022%20Dokumente%20FIRA_%20F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SharedWithUsers xmlns="1d1e066d-3749-4682-b797-a82dc517543f">
      <UserInfo>
        <DisplayName>Selina Stadler</DisplayName>
        <AccountId>13</AccountId>
        <AccountType/>
      </UserInfo>
      <UserInfo>
        <DisplayName>Valérie Gmünder</DisplayName>
        <AccountId>51</AccountId>
        <AccountType/>
      </UserInfo>
    </SharedWithUsers>
    <Remarques xmlns="3a5871b8-9b05-46ab-9e31-c771cd947d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FF231-AA11-4F39-87DE-1FDA930B0762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  <ds:schemaRef ds:uri="1d1e066d-3749-4682-b797-a82dc517543f"/>
    <ds:schemaRef ds:uri="3a5871b8-9b05-46ab-9e31-c771cd947d17"/>
  </ds:schemaRefs>
</ds:datastoreItem>
</file>

<file path=customXml/itemProps2.xml><?xml version="1.0" encoding="utf-8"?>
<ds:datastoreItem xmlns:ds="http://schemas.openxmlformats.org/officeDocument/2006/customXml" ds:itemID="{E5B1A29D-D8C9-43D9-B525-9FA74DAF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71b8-9b05-46ab-9e31-c771cd947d17"/>
    <ds:schemaRef ds:uri="1d1e066d-3749-4682-b797-a82dc517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E4ACD-0235-4653-AD89-C9FB110A6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FBDE8-580A-480D-92E2-472466362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OEK_2022 Dokumente FIRA_ F</Template>
  <TotalTime>0</TotalTime>
  <Pages>8</Pages>
  <Words>1999</Words>
  <Characters>9471</Characters>
  <Application>Microsoft Office Word</Application>
  <DocSecurity>0</DocSecurity>
  <Lines>78</Lines>
  <Paragraphs>22</Paragraphs>
  <ScaleCrop>false</ScaleCrop>
  <Manager/>
  <Company>Kath. Kirchgemeinde Luzern</Company>
  <LinksUpToDate>false</LinksUpToDate>
  <CharactersWithSpaces>11448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3</cp:revision>
  <cp:lastPrinted>2020-07-23T07:01:00Z</cp:lastPrinted>
  <dcterms:created xsi:type="dcterms:W3CDTF">2023-10-10T10:30:00Z</dcterms:created>
  <dcterms:modified xsi:type="dcterms:W3CDTF">2023-12-17T20:09:00Z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  <property fmtid="{D5CDD505-2E9C-101B-9397-08002B2CF9AE}" pid="3" name="MediaServiceImageTags">
    <vt:lpwstr/>
  </property>
</Properties>
</file>