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F056" w14:textId="66D1BBF6" w:rsidR="00697B54" w:rsidRPr="005C2D9A" w:rsidRDefault="005C2D9A" w:rsidP="005C2D9A">
      <w:pPr>
        <w:pStyle w:val="Titre1"/>
        <w:rPr>
          <w:rFonts w:cs="Arial"/>
          <w:szCs w:val="44"/>
        </w:rPr>
      </w:pPr>
      <w:r>
        <w:t>Moins, c’est plus</w:t>
      </w:r>
      <w:r>
        <w:br/>
      </w:r>
      <w:r w:rsidR="001407C4">
        <w:rPr>
          <w:b w:val="0"/>
          <w:sz w:val="36"/>
        </w:rPr>
        <w:t>Suggestion</w:t>
      </w:r>
      <w:r>
        <w:rPr>
          <w:b w:val="0"/>
          <w:sz w:val="36"/>
        </w:rPr>
        <w:t xml:space="preserve"> pour </w:t>
      </w:r>
      <w:r w:rsidR="001407C4">
        <w:rPr>
          <w:b w:val="0"/>
          <w:sz w:val="36"/>
        </w:rPr>
        <w:t>un</w:t>
      </w:r>
      <w:r>
        <w:rPr>
          <w:b w:val="0"/>
          <w:sz w:val="36"/>
        </w:rPr>
        <w:t xml:space="preserve"> culte </w:t>
      </w:r>
      <w:r w:rsidR="001407C4">
        <w:rPr>
          <w:b w:val="0"/>
          <w:sz w:val="36"/>
        </w:rPr>
        <w:t xml:space="preserve">sur </w:t>
      </w:r>
      <w:r>
        <w:rPr>
          <w:b w:val="0"/>
          <w:sz w:val="36"/>
        </w:rPr>
        <w:t>l’affiche de campagne</w:t>
      </w:r>
    </w:p>
    <w:p w14:paraId="74AEE0CA" w14:textId="77777777" w:rsidR="005C2D9A" w:rsidRPr="005C2D9A" w:rsidRDefault="005C2D9A" w:rsidP="005C2D9A">
      <w:pPr>
        <w:spacing w:after="160" w:line="259" w:lineRule="auto"/>
        <w:rPr>
          <w:rFonts w:cs="Arial"/>
        </w:rPr>
      </w:pPr>
      <w:r>
        <w:t>L’affiche de campagne fait partie des quelque 10 000 messages publicitaires auxquels nous sommes chaque jour confrontés. Face à cette avalanche de messages, celui de la campagne a-t-il une chance d’être perçu ? Si oui, il serait intéressant de savoir ce qui est perçu, exactement : l’affiche suscite-t-elle de l’irritation, des questions, de l’approbation ? Le message est-il clair ?</w:t>
      </w:r>
    </w:p>
    <w:p w14:paraId="73F2A582" w14:textId="77777777" w:rsidR="005C2D9A" w:rsidRPr="005C2D9A" w:rsidRDefault="005C2D9A" w:rsidP="005C2D9A">
      <w:pPr>
        <w:spacing w:after="160" w:line="259" w:lineRule="auto"/>
        <w:rPr>
          <w:rFonts w:cs="Arial"/>
        </w:rPr>
      </w:pPr>
      <w:r>
        <w:t>Ma/une première pensée serait : « Cherchez l’erreur. » Comme pour le jeu des erreurs, dans lequel il faut trouver de toutes petites différences entre deux images presque identiques. Ici, c’est le contraire : les deux images sont différentes, mais en y regardant de plus près, on constate des ressemblances :</w:t>
      </w:r>
    </w:p>
    <w:p w14:paraId="3EC45D72" w14:textId="77777777" w:rsidR="005C2D9A" w:rsidRPr="005C2D9A" w:rsidRDefault="005C2D9A" w:rsidP="005C2D9A">
      <w:pPr>
        <w:spacing w:after="160" w:line="259" w:lineRule="auto"/>
        <w:rPr>
          <w:rFonts w:cs="Arial"/>
        </w:rPr>
      </w:pPr>
      <w:proofErr w:type="gramStart"/>
      <w:r>
        <w:t>sur</w:t>
      </w:r>
      <w:proofErr w:type="gramEnd"/>
      <w:r>
        <w:t xml:space="preserve"> les deux images, on peut voir une personne, un homme et une femme, qui se dirigent l’</w:t>
      </w:r>
      <w:proofErr w:type="spellStart"/>
      <w:r>
        <w:t>un·e</w:t>
      </w:r>
      <w:proofErr w:type="spellEnd"/>
      <w:r>
        <w:t xml:space="preserve"> vers l’autre. Du point de vue des couleurs, le fond rouge framboise derrière l’homme rappelle la blouse de la femme et le fond vert derrière cette dernière est de la même teinte que la chemise de l’homme. L’un comme l’autre pousse un chariot plein à craquer : l’homme avance plein d’entrain avec un caddie rempli de produits sympathiques ; la femme, quant à elle, pousse avec sérieux et vigueur une brouette contenant les produits de sa récolte.</w:t>
      </w:r>
    </w:p>
    <w:p w14:paraId="0E41A394" w14:textId="77777777" w:rsidR="005C2D9A" w:rsidRPr="005C2D9A" w:rsidRDefault="005C2D9A" w:rsidP="005C2D9A">
      <w:pPr>
        <w:spacing w:after="160" w:line="259" w:lineRule="auto"/>
        <w:rPr>
          <w:rFonts w:cs="Arial"/>
        </w:rPr>
      </w:pPr>
      <w:r>
        <w:t>Ces deux images sont différentes. Pourtant, elles sont indissociables. L’une représente la surconsommation, l’autre le « nécessaire au quotidien ». « La surconsommation aggrave le changement climatique. Les conditions de vie dans les pays du Sud sont menacées. »</w:t>
      </w:r>
    </w:p>
    <w:p w14:paraId="072D0AFC" w14:textId="77777777" w:rsidR="005C2D9A" w:rsidRPr="005C2D9A" w:rsidRDefault="005C2D9A" w:rsidP="005C2D9A">
      <w:pPr>
        <w:spacing w:after="160" w:line="259" w:lineRule="auto"/>
        <w:rPr>
          <w:rFonts w:cs="Arial"/>
        </w:rPr>
      </w:pPr>
      <w:r>
        <w:t xml:space="preserve">Qu’est-ce que la surconsommation ? La surconsommation désigne tout ce qui dépasse </w:t>
      </w:r>
      <w:proofErr w:type="gramStart"/>
      <w:r>
        <w:t>les</w:t>
      </w:r>
      <w:proofErr w:type="gramEnd"/>
      <w:r>
        <w:t xml:space="preserve"> besoins de base : ce qui est « superflu », « dispensable », qui relève du luxe. Il ne s’agit pas de ce dont j’ai besoin, mais de ce dont j’ai (encore) envie. Quelles en sont les conséquences ? Comme toujours quand on dépasse les limites du raisonnable, les conséquences ne sont pas seulement mauvaises, elles sont tout simplement délétères.</w:t>
      </w:r>
    </w:p>
    <w:p w14:paraId="660B0B15" w14:textId="77777777" w:rsidR="005C2D9A" w:rsidRPr="005C2D9A" w:rsidRDefault="005C2D9A" w:rsidP="005C2D9A">
      <w:pPr>
        <w:spacing w:after="160" w:line="259" w:lineRule="auto"/>
        <w:rPr>
          <w:rFonts w:cs="Arial"/>
        </w:rPr>
      </w:pPr>
      <w:r>
        <w:t>Pour utiliser une métaphore, la surconsommation conduit à un « infarctus de consommation ». « Infarctus » vient du verbe latin « </w:t>
      </w:r>
      <w:proofErr w:type="spellStart"/>
      <w:r>
        <w:t>infarcire</w:t>
      </w:r>
      <w:proofErr w:type="spellEnd"/>
      <w:r>
        <w:t xml:space="preserve"> », qui signifie « bourrer, remplir ». Nous remplissons nos appartements, nos caves, nos galetas, nos garages, puis nous faisons à nouveau de la place en « éliminant » grâce à des containers, des bennes, des centres de tri des déchets ce qui n’est plus actuel, intéressant. </w:t>
      </w:r>
    </w:p>
    <w:p w14:paraId="50B524E8" w14:textId="77777777" w:rsidR="005C2D9A" w:rsidRPr="005C2D9A" w:rsidRDefault="005C2D9A" w:rsidP="005C2D9A">
      <w:pPr>
        <w:spacing w:after="160" w:line="259" w:lineRule="auto"/>
        <w:rPr>
          <w:rFonts w:cs="Arial"/>
        </w:rPr>
      </w:pPr>
      <w:r>
        <w:t xml:space="preserve">La surconsommation implique également une utilisation excessive des matières premières et des ressources naturelles comme l’eau, la terre et l’air. Non seulement cette surexploitation perturbe l’ensemble de l’écosystème, mais elle dépasse largement les </w:t>
      </w:r>
      <w:r>
        <w:lastRenderedPageBreak/>
        <w:t xml:space="preserve">capacités de régénération de la Terre. Les ressources de notre planète finissent par s’épuiser. On pourrait dire que la planète est « épuisée », qu’elle fait un « burn-out ». Le « Jour du dépassement » est calculé chaque année. Il s’agit de la date à laquelle l’humanité a consommé l’ensemble des ressources naturelles que la Terre peut produire en un an. Il existe cependant d’importantes différences entre les pays en ce qui concerne l’utilisation des ressources : En Suisse, le jour du dépassement tombe en mai, au Qatar, il est en février, et en Colombie, en novembre. Autrement dit, 1,2 milliard des plus </w:t>
      </w:r>
      <w:proofErr w:type="spellStart"/>
      <w:r>
        <w:t>démuni·e·s</w:t>
      </w:r>
      <w:proofErr w:type="spellEnd"/>
      <w:r>
        <w:t xml:space="preserve"> sollicite environ 1 % de l’ensemble des ressources disponibles, tandis que 1 milliard des plus riches en consomme 72 %. </w:t>
      </w:r>
    </w:p>
    <w:p w14:paraId="5055B0EC" w14:textId="77777777" w:rsidR="005C2D9A" w:rsidRPr="005C2D9A" w:rsidRDefault="005C2D9A" w:rsidP="005C2D9A">
      <w:pPr>
        <w:spacing w:after="160" w:line="259" w:lineRule="auto"/>
        <w:rPr>
          <w:rFonts w:cs="Arial"/>
        </w:rPr>
      </w:pPr>
      <w:r>
        <w:t>D’où cette opposition entre la surconsommation et le « nécessaire au quotidien » sur l’affiche de la campagne.</w:t>
      </w:r>
    </w:p>
    <w:p w14:paraId="02712302" w14:textId="77777777" w:rsidR="005C2D9A" w:rsidRPr="005C2D9A" w:rsidRDefault="005C2D9A" w:rsidP="005C2D9A">
      <w:pPr>
        <w:spacing w:after="160" w:line="259" w:lineRule="auto"/>
        <w:rPr>
          <w:rFonts w:cs="Arial"/>
        </w:rPr>
      </w:pPr>
      <w:r>
        <w:t>La surconsommation est injuste et malsaine... Mais pas incurable. La solution est – serait – on ne peut plus simple : moins, c’est plus. Ou, pour citer l’un des fondamentaux chrétiens, le « Notre Père » : « Donne-nous aujourd’hui notre pain de ce jour. » (</w:t>
      </w:r>
      <w:proofErr w:type="gramStart"/>
      <w:r>
        <w:t>courte</w:t>
      </w:r>
      <w:proofErr w:type="gramEnd"/>
      <w:r>
        <w:t xml:space="preserve"> pause)</w:t>
      </w:r>
      <w:r>
        <w:br/>
        <w:t xml:space="preserve">Je n’ai pas besoin de plus, je n’achète pas plus, cela me suffit. </w:t>
      </w:r>
      <w:r>
        <w:br/>
        <w:t>Moins, c’est plus. Amen</w:t>
      </w:r>
    </w:p>
    <w:p w14:paraId="4958ABF6" w14:textId="77777777" w:rsidR="005C2D9A" w:rsidRDefault="005C2D9A" w:rsidP="005C2D9A">
      <w:pPr>
        <w:spacing w:after="160" w:line="259" w:lineRule="auto"/>
        <w:rPr>
          <w:rFonts w:cs="Arial"/>
        </w:rPr>
      </w:pPr>
      <w:r>
        <w:t>Auteure : Pia Brüniger-von Moos, aumônière catholique pour les hôpitaux, Lucerne</w:t>
      </w:r>
    </w:p>
    <w:p w14:paraId="69C9EAF6" w14:textId="77777777" w:rsidR="005C2D9A" w:rsidRPr="005C2D9A" w:rsidRDefault="005C2D9A" w:rsidP="005C2D9A">
      <w:pPr>
        <w:spacing w:after="160" w:line="259" w:lineRule="auto"/>
        <w:rPr>
          <w:rFonts w:cs="Arial"/>
        </w:rPr>
      </w:pPr>
    </w:p>
    <w:p w14:paraId="0247D41C" w14:textId="77777777" w:rsidR="005C2D9A" w:rsidRPr="005C2D9A" w:rsidRDefault="005C2D9A" w:rsidP="005C2D9A">
      <w:pPr>
        <w:pStyle w:val="Titre2"/>
        <w:rPr>
          <w:rFonts w:cs="Arial"/>
          <w:b w:val="0"/>
        </w:rPr>
      </w:pPr>
      <w:r>
        <w:rPr>
          <w:b w:val="0"/>
        </w:rPr>
        <w:t>Suggestion de prière</w:t>
      </w:r>
    </w:p>
    <w:p w14:paraId="18A0E980" w14:textId="77777777" w:rsidR="005C2D9A" w:rsidRPr="005C2D9A" w:rsidRDefault="005C2D9A" w:rsidP="001532B7">
      <w:pPr>
        <w:spacing w:after="160" w:line="240" w:lineRule="auto"/>
        <w:rPr>
          <w:rFonts w:cs="Arial"/>
        </w:rPr>
      </w:pPr>
      <w:r>
        <w:t xml:space="preserve">Donne-nous aujourd’hui notre pain de ce jour : </w:t>
      </w:r>
      <w:r>
        <w:br/>
        <w:t xml:space="preserve">je n’ai pas besoin de plus. Je ne consomme pas plus. Cela me suffit. </w:t>
      </w:r>
      <w:r>
        <w:br/>
        <w:t>Une phrase si simple, pourtant si difficile à appliquer.</w:t>
      </w:r>
      <w:r>
        <w:br/>
        <w:t xml:space="preserve">Voici donc notre souhait, pour le reformuler : </w:t>
      </w:r>
      <w:r>
        <w:br/>
        <w:t>Ne consommons aujourd’hui pas plus que notre pain quotidien</w:t>
      </w:r>
      <w:r>
        <w:br/>
        <w:t>Ne produisons aujourd’hui pas plus que notre pain quotidien</w:t>
      </w:r>
      <w:r>
        <w:br/>
        <w:t>Afin que le pain quotidien, que la Terre produit, suffise pour chacune et chacun.</w:t>
      </w:r>
    </w:p>
    <w:p w14:paraId="702A973C" w14:textId="77777777" w:rsidR="005C2D9A" w:rsidRPr="005C2D9A" w:rsidRDefault="005C2D9A" w:rsidP="005C2D9A">
      <w:pPr>
        <w:spacing w:after="160" w:line="259" w:lineRule="auto"/>
        <w:rPr>
          <w:rFonts w:ascii="Calibri" w:eastAsia="Calibri" w:hAnsi="Calibri" w:cs="Times New Roman"/>
          <w:kern w:val="2"/>
          <w14:ligatures w14:val="standardContextual"/>
        </w:rPr>
      </w:pPr>
    </w:p>
    <w:p w14:paraId="2CF8D16F" w14:textId="77777777" w:rsidR="005C2D9A" w:rsidRPr="005C2D9A" w:rsidRDefault="005C2D9A" w:rsidP="005C2D9A">
      <w:pPr>
        <w:pStyle w:val="Titre2"/>
        <w:rPr>
          <w:rFonts w:cs="Arial"/>
          <w:b w:val="0"/>
        </w:rPr>
      </w:pPr>
      <w:r>
        <w:rPr>
          <w:b w:val="0"/>
        </w:rPr>
        <w:t>Prière d’intercession</w:t>
      </w:r>
    </w:p>
    <w:p w14:paraId="608753E2" w14:textId="77777777" w:rsidR="005C2D9A" w:rsidRPr="005C2D9A" w:rsidRDefault="005C2D9A" w:rsidP="005C2D9A">
      <w:pPr>
        <w:spacing w:after="160" w:line="259" w:lineRule="auto"/>
        <w:rPr>
          <w:rFonts w:cs="Arial"/>
        </w:rPr>
      </w:pPr>
      <w:r>
        <w:t xml:space="preserve">La surconsommation est injuste et malsaine... Mais pas incurable. </w:t>
      </w:r>
    </w:p>
    <w:p w14:paraId="42A9E6A9" w14:textId="77777777" w:rsidR="005C2D9A" w:rsidRPr="005C2D9A" w:rsidRDefault="005C2D9A" w:rsidP="005C2D9A">
      <w:pPr>
        <w:spacing w:after="160" w:line="259" w:lineRule="auto"/>
        <w:rPr>
          <w:rFonts w:cs="Arial"/>
        </w:rPr>
      </w:pPr>
      <w:r>
        <w:t xml:space="preserve">Prions pour le salut, non pas de celles et ceux qui luttent chaque jour pour leur pain quotidien. Prions pour le salut, non pas de la Création, qui s’épuise peu à peu. Prions pour le salut, là où il commence : en chacune et chacun d’entre nous. </w:t>
      </w:r>
    </w:p>
    <w:p w14:paraId="0B02A7E8" w14:textId="77777777" w:rsidR="005C2D9A" w:rsidRPr="005C2D9A" w:rsidRDefault="005C2D9A" w:rsidP="005C2D9A">
      <w:pPr>
        <w:numPr>
          <w:ilvl w:val="0"/>
          <w:numId w:val="28"/>
        </w:numPr>
        <w:spacing w:after="160" w:line="259" w:lineRule="auto"/>
        <w:contextualSpacing/>
        <w:rPr>
          <w:rFonts w:cs="Arial"/>
        </w:rPr>
      </w:pPr>
      <w:r>
        <w:t xml:space="preserve">Prions pour nous, les </w:t>
      </w:r>
      <w:proofErr w:type="spellStart"/>
      <w:r>
        <w:t>surgavé·e·s</w:t>
      </w:r>
      <w:proofErr w:type="spellEnd"/>
      <w:r>
        <w:t>.</w:t>
      </w:r>
    </w:p>
    <w:p w14:paraId="7FF01FD5" w14:textId="77777777" w:rsidR="005C2D9A" w:rsidRPr="005C2D9A" w:rsidRDefault="005C2D9A" w:rsidP="005C2D9A">
      <w:pPr>
        <w:spacing w:after="160" w:line="259" w:lineRule="auto"/>
        <w:ind w:left="720"/>
        <w:contextualSpacing/>
        <w:rPr>
          <w:rFonts w:cs="Arial"/>
        </w:rPr>
      </w:pPr>
      <w:r>
        <w:t xml:space="preserve">Moins, c’est plus. </w:t>
      </w:r>
    </w:p>
    <w:p w14:paraId="3A022331" w14:textId="77777777" w:rsidR="005C2D9A" w:rsidRPr="005C2D9A" w:rsidRDefault="005C2D9A" w:rsidP="005C2D9A">
      <w:pPr>
        <w:numPr>
          <w:ilvl w:val="0"/>
          <w:numId w:val="28"/>
        </w:numPr>
        <w:spacing w:after="160" w:line="259" w:lineRule="auto"/>
        <w:contextualSpacing/>
        <w:rPr>
          <w:rFonts w:cs="Arial"/>
        </w:rPr>
      </w:pPr>
      <w:r>
        <w:t xml:space="preserve">Prions pour nous, les </w:t>
      </w:r>
      <w:proofErr w:type="spellStart"/>
      <w:r>
        <w:t>suréquipé·e·s</w:t>
      </w:r>
      <w:proofErr w:type="spellEnd"/>
      <w:r>
        <w:t>.</w:t>
      </w:r>
    </w:p>
    <w:p w14:paraId="7F0CEF88" w14:textId="77777777" w:rsidR="005C2D9A" w:rsidRPr="005C2D9A" w:rsidRDefault="005C2D9A" w:rsidP="005C2D9A">
      <w:pPr>
        <w:spacing w:after="160" w:line="259" w:lineRule="auto"/>
        <w:ind w:left="720"/>
        <w:contextualSpacing/>
        <w:rPr>
          <w:rFonts w:cs="Arial"/>
        </w:rPr>
      </w:pPr>
      <w:r>
        <w:t xml:space="preserve">Moins, c’est plus. </w:t>
      </w:r>
    </w:p>
    <w:p w14:paraId="2E4E215A" w14:textId="77777777" w:rsidR="005C2D9A" w:rsidRPr="005C2D9A" w:rsidRDefault="005C2D9A" w:rsidP="005C2D9A">
      <w:pPr>
        <w:numPr>
          <w:ilvl w:val="0"/>
          <w:numId w:val="28"/>
        </w:numPr>
        <w:spacing w:after="160" w:line="259" w:lineRule="auto"/>
        <w:contextualSpacing/>
        <w:rPr>
          <w:rFonts w:cs="Arial"/>
        </w:rPr>
      </w:pPr>
      <w:r>
        <w:t xml:space="preserve">Prions pour nous, les </w:t>
      </w:r>
      <w:proofErr w:type="spellStart"/>
      <w:r>
        <w:t>surchargé·e·s</w:t>
      </w:r>
      <w:proofErr w:type="spellEnd"/>
      <w:r>
        <w:t>.</w:t>
      </w:r>
    </w:p>
    <w:p w14:paraId="066257BC" w14:textId="77777777" w:rsidR="005C2D9A" w:rsidRPr="005C2D9A" w:rsidRDefault="005C2D9A" w:rsidP="005C2D9A">
      <w:pPr>
        <w:spacing w:after="160" w:line="259" w:lineRule="auto"/>
        <w:ind w:left="720"/>
        <w:contextualSpacing/>
        <w:rPr>
          <w:rFonts w:cs="Arial"/>
        </w:rPr>
      </w:pPr>
      <w:r>
        <w:t>Moins, c’est plus.</w:t>
      </w:r>
    </w:p>
    <w:p w14:paraId="05CC7934" w14:textId="332A99DD" w:rsidR="005C2D9A" w:rsidRPr="005C2D9A" w:rsidRDefault="005C2D9A" w:rsidP="005C2D9A">
      <w:pPr>
        <w:numPr>
          <w:ilvl w:val="0"/>
          <w:numId w:val="28"/>
        </w:numPr>
        <w:spacing w:after="160" w:line="259" w:lineRule="auto"/>
        <w:contextualSpacing/>
        <w:rPr>
          <w:rFonts w:cs="Arial"/>
        </w:rPr>
      </w:pPr>
      <w:r>
        <w:lastRenderedPageBreak/>
        <w:t xml:space="preserve">Prions pour nous, les </w:t>
      </w:r>
      <w:proofErr w:type="spellStart"/>
      <w:r>
        <w:t>su</w:t>
      </w:r>
      <w:r w:rsidR="001407C4">
        <w:t>pe</w:t>
      </w:r>
      <w:r>
        <w:t>rprivilégié·e·s</w:t>
      </w:r>
      <w:proofErr w:type="spellEnd"/>
      <w:r>
        <w:t>.</w:t>
      </w:r>
    </w:p>
    <w:p w14:paraId="10527252" w14:textId="77777777" w:rsidR="005C2D9A" w:rsidRPr="005C2D9A" w:rsidRDefault="005C2D9A" w:rsidP="005C2D9A">
      <w:pPr>
        <w:spacing w:after="160" w:line="259" w:lineRule="auto"/>
        <w:ind w:left="720"/>
        <w:contextualSpacing/>
        <w:rPr>
          <w:rFonts w:cs="Arial"/>
        </w:rPr>
      </w:pPr>
      <w:r>
        <w:t>Moins, c’est plus.</w:t>
      </w:r>
    </w:p>
    <w:p w14:paraId="45F870A1" w14:textId="77777777" w:rsidR="005C2D9A" w:rsidRPr="005C2D9A" w:rsidRDefault="005C2D9A" w:rsidP="005C2D9A">
      <w:pPr>
        <w:spacing w:after="160" w:line="259" w:lineRule="auto"/>
        <w:ind w:left="720"/>
        <w:contextualSpacing/>
        <w:rPr>
          <w:rFonts w:cs="Arial"/>
        </w:rPr>
      </w:pPr>
    </w:p>
    <w:p w14:paraId="6705BD35" w14:textId="77777777" w:rsidR="00CA7BE0" w:rsidRPr="00251C2E" w:rsidRDefault="005C2D9A" w:rsidP="005C2D9A">
      <w:pPr>
        <w:spacing w:after="160" w:line="259" w:lineRule="auto"/>
        <w:rPr>
          <w:rFonts w:cs="Arial"/>
        </w:rPr>
      </w:pPr>
      <w:r>
        <w:t>Puisse notre prière – notre vœu de salut – être exaucée.</w:t>
      </w:r>
      <w:r>
        <w:br/>
        <w:t>Afin que le pain quotidien soit une réalité pour chacune et chacun.</w:t>
      </w:r>
      <w:r>
        <w:br/>
        <w:t>Afin que la Création ne soit pas épuisée.</w:t>
      </w:r>
      <w:r>
        <w:br/>
        <w:t>Aujourd’hui et chaque jour. Amen</w:t>
      </w:r>
    </w:p>
    <w:sectPr w:rsidR="00CA7BE0" w:rsidRPr="00251C2E" w:rsidSect="009B5647">
      <w:headerReference w:type="default" r:id="rId11"/>
      <w:footerReference w:type="default" r:id="rId12"/>
      <w:headerReference w:type="first" r:id="rId13"/>
      <w:footerReference w:type="first" r:id="rId14"/>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53A3" w14:textId="77777777" w:rsidR="0039256B" w:rsidRDefault="0039256B" w:rsidP="00F53409">
      <w:pPr>
        <w:spacing w:line="240" w:lineRule="auto"/>
      </w:pPr>
      <w:r>
        <w:separator/>
      </w:r>
    </w:p>
    <w:p w14:paraId="2DCC765F" w14:textId="77777777" w:rsidR="0039256B" w:rsidRDefault="0039256B"/>
  </w:endnote>
  <w:endnote w:type="continuationSeparator" w:id="0">
    <w:p w14:paraId="6B96F578" w14:textId="77777777" w:rsidR="0039256B" w:rsidRDefault="0039256B" w:rsidP="00F53409">
      <w:pPr>
        <w:spacing w:line="240" w:lineRule="auto"/>
      </w:pPr>
      <w:r>
        <w:continuationSeparator/>
      </w:r>
    </w:p>
    <w:p w14:paraId="1953EC2A" w14:textId="77777777" w:rsidR="0039256B" w:rsidRDefault="00392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ira Sans Medium">
    <w:charset w:val="00"/>
    <w:family w:val="swiss"/>
    <w:pitch w:val="variable"/>
    <w:sig w:usb0="600002FF" w:usb1="00000001" w:usb2="00000000" w:usb3="00000000" w:csb0="0000019F" w:csb1="00000000"/>
  </w:font>
  <w:font w:name="Fira Sans Light">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A027" w14:textId="0E5122B9" w:rsidR="009D2505" w:rsidRPr="009D66F4" w:rsidRDefault="001407C4" w:rsidP="004400AA">
    <w:pPr>
      <w:pStyle w:val="Pieddepage"/>
      <w:rPr>
        <w:sz w:val="18"/>
        <w:szCs w:val="20"/>
      </w:rPr>
    </w:pPr>
    <w:r>
      <w:rPr>
        <w:noProof/>
      </w:rPr>
      <w:drawing>
        <wp:anchor distT="0" distB="0" distL="114300" distR="114300" simplePos="0" relativeHeight="251664384" behindDoc="0" locked="0" layoutInCell="1" allowOverlap="1" wp14:anchorId="59ADB96B" wp14:editId="40BD8841">
          <wp:simplePos x="0" y="0"/>
          <wp:positionH relativeFrom="margin">
            <wp:posOffset>2755900</wp:posOffset>
          </wp:positionH>
          <wp:positionV relativeFrom="paragraph">
            <wp:posOffset>-514350</wp:posOffset>
          </wp:positionV>
          <wp:extent cx="3128626" cy="1352550"/>
          <wp:effectExtent l="0" t="0" r="0" b="0"/>
          <wp:wrapNone/>
          <wp:docPr id="1217585678" name="Image 1217585678"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apture d’écran&#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8626" cy="13525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009D2505" w:rsidRPr="009D66F4">
          <w:rPr>
            <w:sz w:val="18"/>
          </w:rPr>
          <w:fldChar w:fldCharType="begin"/>
        </w:r>
        <w:r w:rsidR="009D2505" w:rsidRPr="009D66F4">
          <w:rPr>
            <w:sz w:val="18"/>
          </w:rPr>
          <w:instrText>PAGE   \* MERGEFORMAT</w:instrText>
        </w:r>
        <w:r w:rsidR="009D2505" w:rsidRPr="009D66F4">
          <w:rPr>
            <w:sz w:val="18"/>
          </w:rPr>
          <w:fldChar w:fldCharType="separate"/>
        </w:r>
        <w:r w:rsidR="009D18D4" w:rsidRPr="009D18D4">
          <w:rPr>
            <w:sz w:val="18"/>
          </w:rPr>
          <w:t>3</w:t>
        </w:r>
        <w:r w:rsidR="009D2505" w:rsidRPr="009D66F4">
          <w:rPr>
            <w:sz w:val="18"/>
          </w:rPr>
          <w:fldChar w:fldCharType="end"/>
        </w:r>
        <w:r w:rsidR="009D2505">
          <w:rPr>
            <w:sz w:val="18"/>
          </w:rPr>
          <w:t>/</w:t>
        </w:r>
        <w:r w:rsidR="009D2505" w:rsidRPr="009D66F4">
          <w:rPr>
            <w:sz w:val="18"/>
          </w:rPr>
          <w:fldChar w:fldCharType="begin"/>
        </w:r>
        <w:r w:rsidR="009D2505" w:rsidRPr="009D66F4">
          <w:rPr>
            <w:sz w:val="18"/>
          </w:rPr>
          <w:instrText xml:space="preserve"> NUMPAGES  \* Arabic  \* MERGEFORMAT </w:instrText>
        </w:r>
        <w:r w:rsidR="009D2505" w:rsidRPr="009D66F4">
          <w:rPr>
            <w:sz w:val="18"/>
          </w:rPr>
          <w:fldChar w:fldCharType="separate"/>
        </w:r>
        <w:r w:rsidR="009D18D4">
          <w:rPr>
            <w:sz w:val="18"/>
          </w:rPr>
          <w:t>3</w:t>
        </w:r>
        <w:r w:rsidR="009D2505" w:rsidRPr="009D66F4">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525685E4" w14:textId="77777777" w:rsidR="009D2505" w:rsidRPr="009C0BC9" w:rsidRDefault="009D2505" w:rsidP="009C0BC9">
        <w:pPr>
          <w:pStyle w:val="Pieddepage"/>
          <w:jc w:val="center"/>
          <w:rPr>
            <w:sz w:val="20"/>
            <w:szCs w:val="20"/>
          </w:rPr>
        </w:pPr>
        <w:r w:rsidRPr="003B312C">
          <w:rPr>
            <w:sz w:val="20"/>
          </w:rPr>
          <w:fldChar w:fldCharType="begin"/>
        </w:r>
        <w:r w:rsidRPr="003B312C">
          <w:rPr>
            <w:sz w:val="20"/>
          </w:rPr>
          <w:instrText>PAGE   \* MERGEFORMAT</w:instrText>
        </w:r>
        <w:r w:rsidRPr="003B312C">
          <w:rPr>
            <w:sz w:val="20"/>
          </w:rPr>
          <w:fldChar w:fldCharType="separate"/>
        </w:r>
        <w:r w:rsidRPr="00D04024">
          <w:rPr>
            <w:sz w:val="20"/>
          </w:rPr>
          <w:t>1</w:t>
        </w:r>
        <w:r w:rsidRPr="003B312C">
          <w:rPr>
            <w:sz w:val="20"/>
          </w:rPr>
          <w:fldChar w:fldCharType="end"/>
        </w:r>
        <w:r>
          <w:rPr>
            <w:sz w:val="20"/>
          </w:rPr>
          <w:t>/</w:t>
        </w:r>
        <w:r w:rsidRPr="003B312C">
          <w:rPr>
            <w:sz w:val="20"/>
          </w:rPr>
          <w:fldChar w:fldCharType="begin"/>
        </w:r>
        <w:r w:rsidRPr="003B312C">
          <w:rPr>
            <w:sz w:val="20"/>
          </w:rPr>
          <w:instrText xml:space="preserve"> NUMPAGES  \* Arabic  \* MERGEFORMAT </w:instrText>
        </w:r>
        <w:r w:rsidRPr="003B312C">
          <w:rPr>
            <w:sz w:val="20"/>
          </w:rPr>
          <w:fldChar w:fldCharType="separate"/>
        </w:r>
        <w:r w:rsidR="007006D7">
          <w:rPr>
            <w:sz w:val="20"/>
          </w:rPr>
          <w:t>2</w:t>
        </w:r>
        <w:r w:rsidRPr="003B312C">
          <w:rPr>
            <w:sz w:val="20"/>
          </w:rPr>
          <w:fldChar w:fldCharType="end"/>
        </w:r>
      </w:p>
    </w:sdtContent>
  </w:sdt>
  <w:p w14:paraId="5C5B5990" w14:textId="77777777" w:rsidR="009D2505" w:rsidRDefault="009D2505"/>
  <w:p w14:paraId="3787CC12" w14:textId="77777777" w:rsidR="009D2505" w:rsidRDefault="009D2505"/>
  <w:p w14:paraId="6FAC9173"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7971" w14:textId="77777777" w:rsidR="0039256B" w:rsidRDefault="0039256B" w:rsidP="009C6FE9">
      <w:pPr>
        <w:spacing w:line="240" w:lineRule="auto"/>
      </w:pPr>
      <w:r>
        <w:separator/>
      </w:r>
    </w:p>
  </w:footnote>
  <w:footnote w:type="continuationSeparator" w:id="0">
    <w:p w14:paraId="1F618BA3" w14:textId="77777777" w:rsidR="0039256B" w:rsidRDefault="0039256B" w:rsidP="00F53409">
      <w:pPr>
        <w:spacing w:line="240" w:lineRule="auto"/>
      </w:pPr>
      <w:r>
        <w:continuationSeparator/>
      </w:r>
    </w:p>
    <w:p w14:paraId="7C36B305" w14:textId="77777777" w:rsidR="0039256B" w:rsidRDefault="003925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B131" w14:textId="4B09C4EB" w:rsidR="009D2505" w:rsidRPr="008F58CD" w:rsidRDefault="009D2505" w:rsidP="00DD1DC7">
    <w:pPr>
      <w:pStyle w:val="Kopf"/>
    </w:pPr>
    <w:r>
      <w:t>Célébrer</w:t>
    </w:r>
    <w:r w:rsidR="001407C4">
      <w:t>. Suggestion pour un</w:t>
    </w:r>
    <w:r>
      <w:t xml:space="preserve"> culte </w:t>
    </w:r>
    <w:r w:rsidR="001407C4">
      <w:t>sur</w:t>
    </w:r>
    <w:r>
      <w:t xml:space="preserve"> l’affiche de campagne</w:t>
    </w:r>
  </w:p>
  <w:p w14:paraId="708D6875" w14:textId="77777777" w:rsidR="009D2505" w:rsidRPr="008F58CD" w:rsidRDefault="009D2505" w:rsidP="00DD1DC7">
    <w:pPr>
      <w:pStyle w:val="Kopf"/>
      <w:rPr>
        <w:sz w:val="20"/>
      </w:rPr>
    </w:pPr>
    <w:r>
      <w:t>Campagne œcuménique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5D05" w14:textId="77777777" w:rsidR="009D2505" w:rsidRPr="00B2738A" w:rsidRDefault="009D2505" w:rsidP="00D04024">
    <w:pPr>
      <w:spacing w:line="240" w:lineRule="auto"/>
      <w:jc w:val="right"/>
      <w:rPr>
        <w:rFonts w:cs="Arial"/>
        <w:b/>
        <w:color w:val="747679" w:themeColor="accent1"/>
        <w:sz w:val="20"/>
      </w:rPr>
    </w:pPr>
    <w:r>
      <w:rPr>
        <w:b/>
        <w:noProof/>
        <w:color w:val="E2001A" w:themeColor="text2"/>
        <w:sz w:val="20"/>
      </w:rPr>
      <w:drawing>
        <wp:anchor distT="0" distB="0" distL="114300" distR="114300" simplePos="0" relativeHeight="251660288" behindDoc="0" locked="0" layoutInCell="1" allowOverlap="1" wp14:anchorId="148D1970" wp14:editId="04159A75">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Pr>
        <w:b/>
        <w:noProof/>
        <w:color w:val="E2001A" w:themeColor="text2"/>
        <w:sz w:val="20"/>
      </w:rPr>
      <w:drawing>
        <wp:anchor distT="0" distB="0" distL="114300" distR="114300" simplePos="0" relativeHeight="251662336" behindDoc="0" locked="0" layoutInCell="1" allowOverlap="1" wp14:anchorId="4BD339E5" wp14:editId="0160D34C">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Pr>
        <w:b/>
        <w:color w:val="E2001A" w:themeColor="text2"/>
        <w:sz w:val="20"/>
      </w:rPr>
      <w:t xml:space="preserve">Célébrer </w:t>
    </w:r>
    <w:r>
      <w:rPr>
        <w:b/>
        <w:color w:val="5A8E22" w:themeColor="background2"/>
        <w:sz w:val="20"/>
      </w:rPr>
      <w:t>Célébration œcuménique</w:t>
    </w:r>
  </w:p>
  <w:p w14:paraId="6F7450D2" w14:textId="77777777" w:rsidR="009D2505" w:rsidRPr="00B2738A" w:rsidRDefault="009D2505" w:rsidP="00D04024">
    <w:pPr>
      <w:spacing w:line="240" w:lineRule="auto"/>
      <w:jc w:val="right"/>
      <w:rPr>
        <w:rFonts w:cs="Arial"/>
        <w:b/>
        <w:color w:val="5A8E22" w:themeColor="background2"/>
        <w:sz w:val="20"/>
      </w:rPr>
    </w:pPr>
    <w:r>
      <w:rPr>
        <w:b/>
        <w:color w:val="747679" w:themeColor="accent1"/>
        <w:sz w:val="20"/>
      </w:rPr>
      <w:t>Campagne œcuménique 2024</w:t>
    </w:r>
  </w:p>
  <w:p w14:paraId="5C4D777B" w14:textId="77777777" w:rsidR="009D2505" w:rsidRDefault="009D2505" w:rsidP="00D04024">
    <w:pPr>
      <w:tabs>
        <w:tab w:val="right" w:pos="7856"/>
      </w:tabs>
      <w:spacing w:line="240" w:lineRule="auto"/>
    </w:pPr>
  </w:p>
  <w:p w14:paraId="22ED98CE" w14:textId="77777777" w:rsidR="009D2505" w:rsidRDefault="009D2505"/>
  <w:p w14:paraId="100BD8A0" w14:textId="77777777" w:rsidR="009D2505" w:rsidRDefault="009D2505"/>
  <w:p w14:paraId="31823809"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Sous-titre"/>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9CC4DF4"/>
    <w:multiLevelType w:val="hybridMultilevel"/>
    <w:tmpl w:val="580A1230"/>
    <w:lvl w:ilvl="0" w:tplc="24A6525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27" w15:restartNumberingAfterBreak="0">
    <w:nsid w:val="7D9C2811"/>
    <w:multiLevelType w:val="hybridMultilevel"/>
    <w:tmpl w:val="C75213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26759650">
    <w:abstractNumId w:val="8"/>
  </w:num>
  <w:num w:numId="2" w16cid:durableId="758990365">
    <w:abstractNumId w:val="24"/>
  </w:num>
  <w:num w:numId="3" w16cid:durableId="1592666305">
    <w:abstractNumId w:val="0"/>
  </w:num>
  <w:num w:numId="4" w16cid:durableId="1026560941">
    <w:abstractNumId w:val="4"/>
  </w:num>
  <w:num w:numId="5" w16cid:durableId="1841846028">
    <w:abstractNumId w:val="19"/>
  </w:num>
  <w:num w:numId="6" w16cid:durableId="1368338256">
    <w:abstractNumId w:val="5"/>
  </w:num>
  <w:num w:numId="7" w16cid:durableId="986395621">
    <w:abstractNumId w:val="18"/>
  </w:num>
  <w:num w:numId="8" w16cid:durableId="734401101">
    <w:abstractNumId w:val="14"/>
  </w:num>
  <w:num w:numId="9" w16cid:durableId="1319114762">
    <w:abstractNumId w:val="23"/>
  </w:num>
  <w:num w:numId="10" w16cid:durableId="1312752256">
    <w:abstractNumId w:val="26"/>
  </w:num>
  <w:num w:numId="11" w16cid:durableId="439495848">
    <w:abstractNumId w:val="6"/>
  </w:num>
  <w:num w:numId="12" w16cid:durableId="1950966211">
    <w:abstractNumId w:val="22"/>
  </w:num>
  <w:num w:numId="13" w16cid:durableId="1131675696">
    <w:abstractNumId w:val="9"/>
  </w:num>
  <w:num w:numId="14" w16cid:durableId="1287738725">
    <w:abstractNumId w:val="2"/>
  </w:num>
  <w:num w:numId="15" w16cid:durableId="169033160">
    <w:abstractNumId w:val="15"/>
  </w:num>
  <w:num w:numId="16" w16cid:durableId="1618755850">
    <w:abstractNumId w:val="1"/>
  </w:num>
  <w:num w:numId="17" w16cid:durableId="349451729">
    <w:abstractNumId w:val="11"/>
  </w:num>
  <w:num w:numId="18" w16cid:durableId="2130314426">
    <w:abstractNumId w:val="7"/>
  </w:num>
  <w:num w:numId="19" w16cid:durableId="165367151">
    <w:abstractNumId w:val="17"/>
  </w:num>
  <w:num w:numId="20" w16cid:durableId="1946962734">
    <w:abstractNumId w:val="12"/>
  </w:num>
  <w:num w:numId="21" w16cid:durableId="618220833">
    <w:abstractNumId w:val="20"/>
  </w:num>
  <w:num w:numId="22" w16cid:durableId="1179733490">
    <w:abstractNumId w:val="3"/>
  </w:num>
  <w:num w:numId="23" w16cid:durableId="2012755102">
    <w:abstractNumId w:val="13"/>
  </w:num>
  <w:num w:numId="24" w16cid:durableId="461194016">
    <w:abstractNumId w:val="25"/>
  </w:num>
  <w:num w:numId="25" w16cid:durableId="183137438">
    <w:abstractNumId w:val="10"/>
  </w:num>
  <w:num w:numId="26" w16cid:durableId="2099594855">
    <w:abstractNumId w:val="16"/>
  </w:num>
  <w:num w:numId="27" w16cid:durableId="1883974664">
    <w:abstractNumId w:val="21"/>
  </w:num>
  <w:num w:numId="28" w16cid:durableId="3185335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DC"/>
    <w:rsid w:val="00004F24"/>
    <w:rsid w:val="000078C3"/>
    <w:rsid w:val="00007AD4"/>
    <w:rsid w:val="00007B39"/>
    <w:rsid w:val="00010F20"/>
    <w:rsid w:val="00011F63"/>
    <w:rsid w:val="00015C1C"/>
    <w:rsid w:val="00016110"/>
    <w:rsid w:val="00022E01"/>
    <w:rsid w:val="000248DC"/>
    <w:rsid w:val="000303D9"/>
    <w:rsid w:val="000346DC"/>
    <w:rsid w:val="0003543C"/>
    <w:rsid w:val="000368C4"/>
    <w:rsid w:val="000373E0"/>
    <w:rsid w:val="000431E7"/>
    <w:rsid w:val="00045B2F"/>
    <w:rsid w:val="00047A6C"/>
    <w:rsid w:val="00047CB2"/>
    <w:rsid w:val="0005128B"/>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74EF"/>
    <w:rsid w:val="000C5538"/>
    <w:rsid w:val="000C6B50"/>
    <w:rsid w:val="000D0F08"/>
    <w:rsid w:val="000D0F15"/>
    <w:rsid w:val="000D165D"/>
    <w:rsid w:val="000D2526"/>
    <w:rsid w:val="000D2ACC"/>
    <w:rsid w:val="000D3EF8"/>
    <w:rsid w:val="000D7EC2"/>
    <w:rsid w:val="000E149D"/>
    <w:rsid w:val="000E3A90"/>
    <w:rsid w:val="000F470B"/>
    <w:rsid w:val="000F5990"/>
    <w:rsid w:val="00106C58"/>
    <w:rsid w:val="00113345"/>
    <w:rsid w:val="00114381"/>
    <w:rsid w:val="00116E4E"/>
    <w:rsid w:val="0013315F"/>
    <w:rsid w:val="001333BA"/>
    <w:rsid w:val="001407C4"/>
    <w:rsid w:val="001461DD"/>
    <w:rsid w:val="0015123E"/>
    <w:rsid w:val="001532B7"/>
    <w:rsid w:val="001552C7"/>
    <w:rsid w:val="00170EED"/>
    <w:rsid w:val="00172F15"/>
    <w:rsid w:val="00176E6D"/>
    <w:rsid w:val="00183BC9"/>
    <w:rsid w:val="00190141"/>
    <w:rsid w:val="001903B1"/>
    <w:rsid w:val="001A329B"/>
    <w:rsid w:val="001B64B3"/>
    <w:rsid w:val="001C2653"/>
    <w:rsid w:val="001C39ED"/>
    <w:rsid w:val="001D3B5C"/>
    <w:rsid w:val="001E07DC"/>
    <w:rsid w:val="001E1300"/>
    <w:rsid w:val="001E3E31"/>
    <w:rsid w:val="001E41CD"/>
    <w:rsid w:val="001F09A2"/>
    <w:rsid w:val="001F28FD"/>
    <w:rsid w:val="001F35EE"/>
    <w:rsid w:val="00204DE6"/>
    <w:rsid w:val="002152FD"/>
    <w:rsid w:val="00221056"/>
    <w:rsid w:val="00223150"/>
    <w:rsid w:val="0022445A"/>
    <w:rsid w:val="0022543F"/>
    <w:rsid w:val="002258E7"/>
    <w:rsid w:val="00230212"/>
    <w:rsid w:val="00232B2F"/>
    <w:rsid w:val="002335F4"/>
    <w:rsid w:val="00234F41"/>
    <w:rsid w:val="00241721"/>
    <w:rsid w:val="0024587C"/>
    <w:rsid w:val="00251C2E"/>
    <w:rsid w:val="00252F79"/>
    <w:rsid w:val="002574CD"/>
    <w:rsid w:val="00257962"/>
    <w:rsid w:val="0026249D"/>
    <w:rsid w:val="00263C7A"/>
    <w:rsid w:val="00264C11"/>
    <w:rsid w:val="002653C0"/>
    <w:rsid w:val="00266712"/>
    <w:rsid w:val="00270715"/>
    <w:rsid w:val="0027508C"/>
    <w:rsid w:val="00276B6F"/>
    <w:rsid w:val="00277F22"/>
    <w:rsid w:val="00281355"/>
    <w:rsid w:val="00284C0C"/>
    <w:rsid w:val="00287FAE"/>
    <w:rsid w:val="00290270"/>
    <w:rsid w:val="00290C37"/>
    <w:rsid w:val="002A118C"/>
    <w:rsid w:val="002A6A0C"/>
    <w:rsid w:val="002B2751"/>
    <w:rsid w:val="002B6475"/>
    <w:rsid w:val="002C1A67"/>
    <w:rsid w:val="002C3DC9"/>
    <w:rsid w:val="002C5A0F"/>
    <w:rsid w:val="002C7CAB"/>
    <w:rsid w:val="002D709B"/>
    <w:rsid w:val="002E2A0F"/>
    <w:rsid w:val="002E5FFC"/>
    <w:rsid w:val="002E74E2"/>
    <w:rsid w:val="002F02B3"/>
    <w:rsid w:val="002F48BC"/>
    <w:rsid w:val="002F6182"/>
    <w:rsid w:val="00303C1C"/>
    <w:rsid w:val="0030622C"/>
    <w:rsid w:val="00307C07"/>
    <w:rsid w:val="003111DD"/>
    <w:rsid w:val="00320129"/>
    <w:rsid w:val="00321C15"/>
    <w:rsid w:val="003268CE"/>
    <w:rsid w:val="00340C6A"/>
    <w:rsid w:val="003538F8"/>
    <w:rsid w:val="0035409B"/>
    <w:rsid w:val="003543F1"/>
    <w:rsid w:val="00354951"/>
    <w:rsid w:val="003564B6"/>
    <w:rsid w:val="00371216"/>
    <w:rsid w:val="003738BF"/>
    <w:rsid w:val="003876EF"/>
    <w:rsid w:val="00390998"/>
    <w:rsid w:val="003915F3"/>
    <w:rsid w:val="0039256B"/>
    <w:rsid w:val="00393012"/>
    <w:rsid w:val="00397E44"/>
    <w:rsid w:val="003A3086"/>
    <w:rsid w:val="003A3903"/>
    <w:rsid w:val="003C0796"/>
    <w:rsid w:val="003C21D6"/>
    <w:rsid w:val="003C5A97"/>
    <w:rsid w:val="003D0E03"/>
    <w:rsid w:val="003D1F26"/>
    <w:rsid w:val="003D7CA9"/>
    <w:rsid w:val="003E07C6"/>
    <w:rsid w:val="003E1244"/>
    <w:rsid w:val="003E2614"/>
    <w:rsid w:val="003E4C03"/>
    <w:rsid w:val="003F10F4"/>
    <w:rsid w:val="003F2546"/>
    <w:rsid w:val="003F7AB7"/>
    <w:rsid w:val="00400B3C"/>
    <w:rsid w:val="00402952"/>
    <w:rsid w:val="00403FD4"/>
    <w:rsid w:val="004078E7"/>
    <w:rsid w:val="00412B2C"/>
    <w:rsid w:val="004145AC"/>
    <w:rsid w:val="00416B45"/>
    <w:rsid w:val="0041734F"/>
    <w:rsid w:val="00421A82"/>
    <w:rsid w:val="00423342"/>
    <w:rsid w:val="00434160"/>
    <w:rsid w:val="004400AA"/>
    <w:rsid w:val="004447BE"/>
    <w:rsid w:val="00444A0A"/>
    <w:rsid w:val="00445F99"/>
    <w:rsid w:val="004467BA"/>
    <w:rsid w:val="00446AD6"/>
    <w:rsid w:val="00454EB9"/>
    <w:rsid w:val="004569EF"/>
    <w:rsid w:val="00462D6E"/>
    <w:rsid w:val="00467C83"/>
    <w:rsid w:val="00471C8B"/>
    <w:rsid w:val="00483BC8"/>
    <w:rsid w:val="00485BA5"/>
    <w:rsid w:val="00487836"/>
    <w:rsid w:val="00490B8F"/>
    <w:rsid w:val="00493010"/>
    <w:rsid w:val="004A1192"/>
    <w:rsid w:val="004A68A0"/>
    <w:rsid w:val="004A6DB7"/>
    <w:rsid w:val="004B0843"/>
    <w:rsid w:val="004D09EC"/>
    <w:rsid w:val="004D2A0D"/>
    <w:rsid w:val="004D5962"/>
    <w:rsid w:val="004E7D8B"/>
    <w:rsid w:val="004F6556"/>
    <w:rsid w:val="0050293A"/>
    <w:rsid w:val="00503D82"/>
    <w:rsid w:val="005062BD"/>
    <w:rsid w:val="00506944"/>
    <w:rsid w:val="005129B5"/>
    <w:rsid w:val="005137F9"/>
    <w:rsid w:val="0051405F"/>
    <w:rsid w:val="005263D6"/>
    <w:rsid w:val="00535B06"/>
    <w:rsid w:val="00537084"/>
    <w:rsid w:val="0054340A"/>
    <w:rsid w:val="00551411"/>
    <w:rsid w:val="00554B24"/>
    <w:rsid w:val="0055694C"/>
    <w:rsid w:val="00557D9E"/>
    <w:rsid w:val="00567752"/>
    <w:rsid w:val="00576EAC"/>
    <w:rsid w:val="0057752C"/>
    <w:rsid w:val="00580B07"/>
    <w:rsid w:val="00584B57"/>
    <w:rsid w:val="00585706"/>
    <w:rsid w:val="00586D1E"/>
    <w:rsid w:val="005871AF"/>
    <w:rsid w:val="005961E2"/>
    <w:rsid w:val="00597396"/>
    <w:rsid w:val="005A6460"/>
    <w:rsid w:val="005C0E70"/>
    <w:rsid w:val="005C1528"/>
    <w:rsid w:val="005C2D9A"/>
    <w:rsid w:val="005C526D"/>
    <w:rsid w:val="005D0C11"/>
    <w:rsid w:val="005D48D5"/>
    <w:rsid w:val="005D4F36"/>
    <w:rsid w:val="005D5E42"/>
    <w:rsid w:val="005E063C"/>
    <w:rsid w:val="005E30A7"/>
    <w:rsid w:val="005E44A9"/>
    <w:rsid w:val="005E5920"/>
    <w:rsid w:val="005E7A6D"/>
    <w:rsid w:val="005F43ED"/>
    <w:rsid w:val="005F5D44"/>
    <w:rsid w:val="00600C93"/>
    <w:rsid w:val="00601170"/>
    <w:rsid w:val="00601868"/>
    <w:rsid w:val="0060238B"/>
    <w:rsid w:val="006035FB"/>
    <w:rsid w:val="006037EF"/>
    <w:rsid w:val="006146AC"/>
    <w:rsid w:val="00624293"/>
    <w:rsid w:val="00633522"/>
    <w:rsid w:val="00637A2B"/>
    <w:rsid w:val="00640E7D"/>
    <w:rsid w:val="00643593"/>
    <w:rsid w:val="00646129"/>
    <w:rsid w:val="0065213B"/>
    <w:rsid w:val="00664897"/>
    <w:rsid w:val="006720F2"/>
    <w:rsid w:val="00675017"/>
    <w:rsid w:val="00684123"/>
    <w:rsid w:val="0069201F"/>
    <w:rsid w:val="00693063"/>
    <w:rsid w:val="0069752A"/>
    <w:rsid w:val="00697B54"/>
    <w:rsid w:val="006A380E"/>
    <w:rsid w:val="006A6BEC"/>
    <w:rsid w:val="006B09EA"/>
    <w:rsid w:val="006B2F70"/>
    <w:rsid w:val="006B6F52"/>
    <w:rsid w:val="006B719D"/>
    <w:rsid w:val="006C0371"/>
    <w:rsid w:val="006C7FA4"/>
    <w:rsid w:val="006D1BC6"/>
    <w:rsid w:val="006D453E"/>
    <w:rsid w:val="006D5683"/>
    <w:rsid w:val="006E391D"/>
    <w:rsid w:val="006E5F04"/>
    <w:rsid w:val="006F1DC0"/>
    <w:rsid w:val="00700262"/>
    <w:rsid w:val="007006D7"/>
    <w:rsid w:val="00700870"/>
    <w:rsid w:val="00706A61"/>
    <w:rsid w:val="00710415"/>
    <w:rsid w:val="00710454"/>
    <w:rsid w:val="00711AF7"/>
    <w:rsid w:val="0071462C"/>
    <w:rsid w:val="00732EDA"/>
    <w:rsid w:val="00742AD0"/>
    <w:rsid w:val="00746770"/>
    <w:rsid w:val="007469D6"/>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062A"/>
    <w:rsid w:val="007B422D"/>
    <w:rsid w:val="007B53E4"/>
    <w:rsid w:val="007B6BF4"/>
    <w:rsid w:val="007C1410"/>
    <w:rsid w:val="007D5C84"/>
    <w:rsid w:val="007E185C"/>
    <w:rsid w:val="007E3CD8"/>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93B2B"/>
    <w:rsid w:val="008A1450"/>
    <w:rsid w:val="008A6A91"/>
    <w:rsid w:val="008B7297"/>
    <w:rsid w:val="008C0EC3"/>
    <w:rsid w:val="008C312A"/>
    <w:rsid w:val="008C75B8"/>
    <w:rsid w:val="008D49E6"/>
    <w:rsid w:val="008E1634"/>
    <w:rsid w:val="008E3AA8"/>
    <w:rsid w:val="008E5028"/>
    <w:rsid w:val="008F00B9"/>
    <w:rsid w:val="008F277D"/>
    <w:rsid w:val="008F38BD"/>
    <w:rsid w:val="008F45CA"/>
    <w:rsid w:val="008F57CF"/>
    <w:rsid w:val="008F58CD"/>
    <w:rsid w:val="008F62E0"/>
    <w:rsid w:val="00900E83"/>
    <w:rsid w:val="0090162E"/>
    <w:rsid w:val="009118EF"/>
    <w:rsid w:val="00911BDD"/>
    <w:rsid w:val="0091229A"/>
    <w:rsid w:val="00912314"/>
    <w:rsid w:val="00913911"/>
    <w:rsid w:val="009177E2"/>
    <w:rsid w:val="00922B84"/>
    <w:rsid w:val="0092454E"/>
    <w:rsid w:val="00930CEF"/>
    <w:rsid w:val="00932176"/>
    <w:rsid w:val="009361A9"/>
    <w:rsid w:val="00937E7B"/>
    <w:rsid w:val="00937F51"/>
    <w:rsid w:val="009428FA"/>
    <w:rsid w:val="009455D4"/>
    <w:rsid w:val="00945DEA"/>
    <w:rsid w:val="00946056"/>
    <w:rsid w:val="00946091"/>
    <w:rsid w:val="00953B4E"/>
    <w:rsid w:val="00956678"/>
    <w:rsid w:val="00970DD8"/>
    <w:rsid w:val="00971897"/>
    <w:rsid w:val="0097222E"/>
    <w:rsid w:val="0097652D"/>
    <w:rsid w:val="009777AD"/>
    <w:rsid w:val="0098595A"/>
    <w:rsid w:val="0098617E"/>
    <w:rsid w:val="00986757"/>
    <w:rsid w:val="00993EB1"/>
    <w:rsid w:val="009952E0"/>
    <w:rsid w:val="009A48CD"/>
    <w:rsid w:val="009A7CF3"/>
    <w:rsid w:val="009B27C3"/>
    <w:rsid w:val="009B3DF8"/>
    <w:rsid w:val="009B3E98"/>
    <w:rsid w:val="009B5647"/>
    <w:rsid w:val="009C0BC9"/>
    <w:rsid w:val="009C3571"/>
    <w:rsid w:val="009C4D98"/>
    <w:rsid w:val="009C6FE9"/>
    <w:rsid w:val="009D0125"/>
    <w:rsid w:val="009D18D4"/>
    <w:rsid w:val="009D1E19"/>
    <w:rsid w:val="009D2505"/>
    <w:rsid w:val="009D378D"/>
    <w:rsid w:val="009D419A"/>
    <w:rsid w:val="009D66F4"/>
    <w:rsid w:val="009E02CC"/>
    <w:rsid w:val="009E0E2E"/>
    <w:rsid w:val="009E4947"/>
    <w:rsid w:val="009F0226"/>
    <w:rsid w:val="009F33BA"/>
    <w:rsid w:val="009F6C28"/>
    <w:rsid w:val="00A03993"/>
    <w:rsid w:val="00A076E4"/>
    <w:rsid w:val="00A16993"/>
    <w:rsid w:val="00A22A28"/>
    <w:rsid w:val="00A25A5D"/>
    <w:rsid w:val="00A26FB8"/>
    <w:rsid w:val="00A306A3"/>
    <w:rsid w:val="00A37192"/>
    <w:rsid w:val="00A468DD"/>
    <w:rsid w:val="00A46A51"/>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284E"/>
    <w:rsid w:val="00A8380A"/>
    <w:rsid w:val="00A84DA8"/>
    <w:rsid w:val="00A86112"/>
    <w:rsid w:val="00A90A67"/>
    <w:rsid w:val="00AA5DA6"/>
    <w:rsid w:val="00AA77B0"/>
    <w:rsid w:val="00AB2049"/>
    <w:rsid w:val="00AB3E4A"/>
    <w:rsid w:val="00AB4077"/>
    <w:rsid w:val="00AC0C7A"/>
    <w:rsid w:val="00AC239B"/>
    <w:rsid w:val="00AD2467"/>
    <w:rsid w:val="00AD5959"/>
    <w:rsid w:val="00AD675C"/>
    <w:rsid w:val="00AE1146"/>
    <w:rsid w:val="00AE407E"/>
    <w:rsid w:val="00AE684A"/>
    <w:rsid w:val="00AF1826"/>
    <w:rsid w:val="00AF2863"/>
    <w:rsid w:val="00AF398F"/>
    <w:rsid w:val="00AF5320"/>
    <w:rsid w:val="00AF6DC1"/>
    <w:rsid w:val="00AF7F87"/>
    <w:rsid w:val="00B0347A"/>
    <w:rsid w:val="00B125C9"/>
    <w:rsid w:val="00B2738A"/>
    <w:rsid w:val="00B32FED"/>
    <w:rsid w:val="00B33640"/>
    <w:rsid w:val="00B36F1D"/>
    <w:rsid w:val="00B37145"/>
    <w:rsid w:val="00B4231D"/>
    <w:rsid w:val="00B42597"/>
    <w:rsid w:val="00B454BE"/>
    <w:rsid w:val="00B52669"/>
    <w:rsid w:val="00B542E7"/>
    <w:rsid w:val="00B71257"/>
    <w:rsid w:val="00B753D7"/>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F3CE1"/>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4B6B"/>
    <w:rsid w:val="00C77352"/>
    <w:rsid w:val="00C8379D"/>
    <w:rsid w:val="00C8570F"/>
    <w:rsid w:val="00C90C45"/>
    <w:rsid w:val="00C921D1"/>
    <w:rsid w:val="00C950FB"/>
    <w:rsid w:val="00C97C7A"/>
    <w:rsid w:val="00C97D6B"/>
    <w:rsid w:val="00CA644E"/>
    <w:rsid w:val="00CA7A08"/>
    <w:rsid w:val="00CA7BE0"/>
    <w:rsid w:val="00CB2152"/>
    <w:rsid w:val="00CB792A"/>
    <w:rsid w:val="00CC00C5"/>
    <w:rsid w:val="00CC060C"/>
    <w:rsid w:val="00CC2B6D"/>
    <w:rsid w:val="00CC40E5"/>
    <w:rsid w:val="00CD3245"/>
    <w:rsid w:val="00CD6E02"/>
    <w:rsid w:val="00CE3D72"/>
    <w:rsid w:val="00CE5F81"/>
    <w:rsid w:val="00CF28C5"/>
    <w:rsid w:val="00D03C9B"/>
    <w:rsid w:val="00D03F6A"/>
    <w:rsid w:val="00D04024"/>
    <w:rsid w:val="00D07498"/>
    <w:rsid w:val="00D0799A"/>
    <w:rsid w:val="00D124C2"/>
    <w:rsid w:val="00D159DD"/>
    <w:rsid w:val="00D212FC"/>
    <w:rsid w:val="00D23C69"/>
    <w:rsid w:val="00D255F6"/>
    <w:rsid w:val="00D25B4D"/>
    <w:rsid w:val="00D261EB"/>
    <w:rsid w:val="00D27469"/>
    <w:rsid w:val="00D3431E"/>
    <w:rsid w:val="00D34F89"/>
    <w:rsid w:val="00D35A5D"/>
    <w:rsid w:val="00D35FC9"/>
    <w:rsid w:val="00D47765"/>
    <w:rsid w:val="00D5151A"/>
    <w:rsid w:val="00D5191B"/>
    <w:rsid w:val="00D55386"/>
    <w:rsid w:val="00D55EDF"/>
    <w:rsid w:val="00D6232B"/>
    <w:rsid w:val="00D64609"/>
    <w:rsid w:val="00D73EAA"/>
    <w:rsid w:val="00D75225"/>
    <w:rsid w:val="00D80A2D"/>
    <w:rsid w:val="00D8185A"/>
    <w:rsid w:val="00D83244"/>
    <w:rsid w:val="00DA1B6C"/>
    <w:rsid w:val="00DA278B"/>
    <w:rsid w:val="00DA374A"/>
    <w:rsid w:val="00DA44D1"/>
    <w:rsid w:val="00DB4270"/>
    <w:rsid w:val="00DB689C"/>
    <w:rsid w:val="00DC2BD7"/>
    <w:rsid w:val="00DC6425"/>
    <w:rsid w:val="00DD1CA0"/>
    <w:rsid w:val="00DD1DC7"/>
    <w:rsid w:val="00DD7C5B"/>
    <w:rsid w:val="00DF12B5"/>
    <w:rsid w:val="00DF5D71"/>
    <w:rsid w:val="00DF5E61"/>
    <w:rsid w:val="00DF720C"/>
    <w:rsid w:val="00E0140D"/>
    <w:rsid w:val="00E01E84"/>
    <w:rsid w:val="00E024F0"/>
    <w:rsid w:val="00E041EC"/>
    <w:rsid w:val="00E0427E"/>
    <w:rsid w:val="00E11F09"/>
    <w:rsid w:val="00E12472"/>
    <w:rsid w:val="00E2199B"/>
    <w:rsid w:val="00E2355A"/>
    <w:rsid w:val="00E31A77"/>
    <w:rsid w:val="00E34612"/>
    <w:rsid w:val="00E354F0"/>
    <w:rsid w:val="00E360AB"/>
    <w:rsid w:val="00E4770E"/>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2E02"/>
    <w:rsid w:val="00EA30B0"/>
    <w:rsid w:val="00ED248E"/>
    <w:rsid w:val="00ED3D27"/>
    <w:rsid w:val="00EE4931"/>
    <w:rsid w:val="00EE5AA3"/>
    <w:rsid w:val="00EF275F"/>
    <w:rsid w:val="00EF64F4"/>
    <w:rsid w:val="00F01422"/>
    <w:rsid w:val="00F033AF"/>
    <w:rsid w:val="00F0501D"/>
    <w:rsid w:val="00F1245D"/>
    <w:rsid w:val="00F1536A"/>
    <w:rsid w:val="00F21F41"/>
    <w:rsid w:val="00F22218"/>
    <w:rsid w:val="00F25783"/>
    <w:rsid w:val="00F25BD9"/>
    <w:rsid w:val="00F266B1"/>
    <w:rsid w:val="00F43126"/>
    <w:rsid w:val="00F43E8D"/>
    <w:rsid w:val="00F47A3F"/>
    <w:rsid w:val="00F47A63"/>
    <w:rsid w:val="00F518F5"/>
    <w:rsid w:val="00F519DE"/>
    <w:rsid w:val="00F53409"/>
    <w:rsid w:val="00F5349D"/>
    <w:rsid w:val="00F56DB5"/>
    <w:rsid w:val="00F66198"/>
    <w:rsid w:val="00F7296F"/>
    <w:rsid w:val="00F8048B"/>
    <w:rsid w:val="00F82DC7"/>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 w:val="00FF09B4"/>
    <w:rsid w:val="7AB261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8009BF"/>
  <w15:docId w15:val="{54E910F6-63A7-4EA0-B27E-91E117F3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pPr>
      <w:spacing w:after="0" w:line="360" w:lineRule="auto"/>
    </w:pPr>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E2355A"/>
    <w:pPr>
      <w:ind w:left="720"/>
      <w:contextualSpacing/>
    </w:p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rsid w:val="007006D7"/>
    <w:pPr>
      <w:numPr>
        <w:numId w:val="16"/>
      </w:numPr>
      <w:spacing w:before="240"/>
    </w:pPr>
    <w:rPr>
      <w:rFonts w:cs="Arial"/>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paragraph" w:styleId="Rvision">
    <w:name w:val="Revision"/>
    <w:hidden/>
    <w:uiPriority w:val="99"/>
    <w:semiHidden/>
    <w:rsid w:val="00AE40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AG_GD\Vorlage_&#214;K23_AG_Feiern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7eba2a-48bc-4948-b19a-d2be14155f6c" xsi:nil="true"/>
    <lcf76f155ced4ddcb4097134ff3c332f xmlns="619094a7-58f4-4cda-abb6-8e181ae36be7">
      <Terms xmlns="http://schemas.microsoft.com/office/infopath/2007/PartnerControls"/>
    </lcf76f155ced4ddcb4097134ff3c332f>
    <_x00c9_tatderelecture xmlns="619094a7-58f4-4cda-abb6-8e181ae36be7" xsi:nil="true"/>
    <Traductrice xmlns="619094a7-58f4-4cda-abb6-8e181ae36be7" xsi:nil="true"/>
    <Datum xmlns="619094a7-58f4-4cda-abb6-8e181ae36be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9EDA00FA9AB340A765C8C64198072F" ma:contentTypeVersion="20" ma:contentTypeDescription="Create a new document." ma:contentTypeScope="" ma:versionID="ccd3702834eba15c9ad6df8dde615f41">
  <xsd:schema xmlns:xsd="http://www.w3.org/2001/XMLSchema" xmlns:xs="http://www.w3.org/2001/XMLSchema" xmlns:p="http://schemas.microsoft.com/office/2006/metadata/properties" xmlns:ns2="619094a7-58f4-4cda-abb6-8e181ae36be7" xmlns:ns3="217eba2a-48bc-4948-b19a-d2be14155f6c" targetNamespace="http://schemas.microsoft.com/office/2006/metadata/properties" ma:root="true" ma:fieldsID="78de416baa0fea35dd0591683bbcb99c" ns2:_="" ns3:_="">
    <xsd:import namespace="619094a7-58f4-4cda-abb6-8e181ae36be7"/>
    <xsd:import namespace="217eba2a-48bc-4948-b19a-d2be14155f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_x00c9_tatderelecture" minOccurs="0"/>
                <xsd:element ref="ns2:Datum" minOccurs="0"/>
                <xsd:element ref="ns2:Traductric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094a7-58f4-4cda-abb6-8e181ae36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0baa1e-6fa3-4562-b30e-d7ed75944dc0" ma:termSetId="09814cd3-568e-fe90-9814-8d621ff8fb84" ma:anchorId="fba54fb3-c3e1-fe81-a776-ca4b69148c4d" ma:open="true" ma:isKeyword="false">
      <xsd:complexType>
        <xsd:sequence>
          <xsd:element ref="pc:Terms" minOccurs="0" maxOccurs="1"/>
        </xsd:sequence>
      </xsd:complexType>
    </xsd:element>
    <xsd:element name="_x00c9_tatderelecture" ma:index="24" nillable="true" ma:displayName="État de relecture" ma:format="Dropdown" ma:internalName="_x00c9_tatderelecture">
      <xsd:simpleType>
        <xsd:restriction base="dms:Choice">
          <xsd:enumeration value="A relire"/>
          <xsd:enumeration value="Relu"/>
          <xsd:enumeration value="Finalisé"/>
        </xsd:restriction>
      </xsd:simpleType>
    </xsd:element>
    <xsd:element name="Datum" ma:index="25" nillable="true" ma:displayName="Datum" ma:format="DateOnly" ma:internalName="Datum">
      <xsd:simpleType>
        <xsd:restriction base="dms:DateTime"/>
      </xsd:simpleType>
    </xsd:element>
    <xsd:element name="Traductrice" ma:index="26" nillable="true" ma:displayName="Traductrice" ma:description="Qui traduit et finalise la factsheet" ma:internalName="Traductrice">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eba2a-48bc-4948-b19a-d2be14155f6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99880b-417e-44fd-82c3-5e15fc1ee16b}" ma:internalName="TaxCatchAll" ma:showField="CatchAllData" ma:web="217eba2a-48bc-4948-b19a-d2be14155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34D5B-2916-4E90-9872-D567E89A837D}">
  <ds:schemaRefs>
    <ds:schemaRef ds:uri="http://schemas.microsoft.com/office/2006/metadata/properties"/>
    <ds:schemaRef ds:uri="http://schemas.microsoft.com/office/infopath/2007/PartnerControls"/>
    <ds:schemaRef ds:uri="1d1e066d-3749-4682-b797-a82dc517543f"/>
    <ds:schemaRef ds:uri="3a5871b8-9b05-46ab-9e31-c771cd947d17"/>
    <ds:schemaRef ds:uri="217eba2a-48bc-4948-b19a-d2be14155f6c"/>
    <ds:schemaRef ds:uri="619094a7-58f4-4cda-abb6-8e181ae36be7"/>
  </ds:schemaRefs>
</ds:datastoreItem>
</file>

<file path=customXml/itemProps2.xml><?xml version="1.0" encoding="utf-8"?>
<ds:datastoreItem xmlns:ds="http://schemas.openxmlformats.org/officeDocument/2006/customXml" ds:itemID="{15359E26-E578-4643-9DEC-9487E80F7C4D}">
  <ds:schemaRefs>
    <ds:schemaRef ds:uri="http://schemas.openxmlformats.org/officeDocument/2006/bibliography"/>
  </ds:schemaRefs>
</ds:datastoreItem>
</file>

<file path=customXml/itemProps3.xml><?xml version="1.0" encoding="utf-8"?>
<ds:datastoreItem xmlns:ds="http://schemas.openxmlformats.org/officeDocument/2006/customXml" ds:itemID="{A7FA4C8E-2E89-4FA8-B224-A3719A71534A}">
  <ds:schemaRefs>
    <ds:schemaRef ds:uri="http://schemas.microsoft.com/sharepoint/v3/contenttype/forms"/>
  </ds:schemaRefs>
</ds:datastoreItem>
</file>

<file path=customXml/itemProps4.xml><?xml version="1.0" encoding="utf-8"?>
<ds:datastoreItem xmlns:ds="http://schemas.openxmlformats.org/officeDocument/2006/customXml" ds:itemID="{8E07164E-9464-4694-A229-1344E1B41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094a7-58f4-4cda-abb6-8e181ae36be7"/>
    <ds:schemaRef ds:uri="217eba2a-48bc-4948-b19a-d2be14155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Vorlage_ÖK23_AG_Feiern_DE</Template>
  <TotalTime>0</TotalTime>
  <Pages>3</Pages>
  <Words>847</Words>
  <Characters>4319</Characters>
  <Application>Microsoft Office Word</Application>
  <DocSecurity>0</DocSecurity>
  <Lines>35</Lines>
  <Paragraphs>10</Paragraphs>
  <ScaleCrop>false</ScaleCrop>
  <Company>Kath. Kirchgemeinde Luzern</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4</cp:revision>
  <cp:lastPrinted>2020-07-23T07:01:00Z</cp:lastPrinted>
  <dcterms:created xsi:type="dcterms:W3CDTF">2023-08-31T07:00:00Z</dcterms:created>
  <dcterms:modified xsi:type="dcterms:W3CDTF">2023-12-18T13:22:00Z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0x010100AE9EDA00FA9AB340A765C8C64198072F</vt:lpwstr>
  </property>
  <property fmtid="{D5CDD505-2E9C-101B-9397-08002B2CF9AE}" pid="3" name="MediaServiceImageTags">
    <vt:lpwstr/>
  </property>
</Properties>
</file>