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4D61" w14:textId="77777777" w:rsidR="00286F61" w:rsidRPr="00F97DFB" w:rsidRDefault="00286F61" w:rsidP="00286F61">
      <w:pPr>
        <w:pStyle w:val="Titre"/>
        <w:ind w:left="0"/>
        <w:rPr>
          <w:rFonts w:ascii="Arial" w:eastAsiaTheme="majorEastAsia" w:hAnsi="Arial" w:cstheme="majorBidi"/>
          <w:bCs w:val="0"/>
          <w:color w:val="E00032"/>
          <w:sz w:val="44"/>
          <w:szCs w:val="32"/>
        </w:rPr>
      </w:pPr>
      <w:r>
        <w:rPr>
          <w:rFonts w:ascii="Arial" w:eastAsiaTheme="majorEastAsia" w:hAnsi="Arial" w:cstheme="majorBidi"/>
          <w:bCs w:val="0"/>
          <w:color w:val="E00032"/>
          <w:sz w:val="44"/>
          <w:szCs w:val="32"/>
        </w:rPr>
        <w:t>Le</w:t>
      </w:r>
      <w:r w:rsidRPr="00F97DFB">
        <w:rPr>
          <w:rFonts w:ascii="Arial" w:eastAsiaTheme="majorEastAsia" w:hAnsi="Arial" w:cstheme="majorBidi"/>
          <w:bCs w:val="0"/>
          <w:color w:val="E00032"/>
          <w:sz w:val="44"/>
          <w:szCs w:val="32"/>
        </w:rPr>
        <w:t xml:space="preserve"> jeu créatif avec des formes et des objets</w:t>
      </w:r>
    </w:p>
    <w:p w14:paraId="5BB05DF3" w14:textId="77777777" w:rsidR="00286F61" w:rsidRDefault="00286F61" w:rsidP="00286F61">
      <w:pPr>
        <w:pStyle w:val="Corpsdetexte"/>
        <w:spacing w:before="0"/>
        <w:ind w:left="0" w:firstLine="0"/>
        <w:rPr>
          <w:rFonts w:ascii="Calibri"/>
          <w:b/>
          <w:sz w:val="20"/>
        </w:rPr>
      </w:pPr>
    </w:p>
    <w:p w14:paraId="181119B5" w14:textId="77777777" w:rsidR="00286F61" w:rsidRDefault="00286F61" w:rsidP="00286F61">
      <w:pPr>
        <w:pStyle w:val="Corpsdetexte"/>
        <w:spacing w:before="9"/>
        <w:ind w:left="0" w:firstLine="0"/>
        <w:rPr>
          <w:rFonts w:ascii="Calibri"/>
          <w:b/>
          <w:sz w:val="14"/>
        </w:rPr>
      </w:pPr>
    </w:p>
    <w:p w14:paraId="6313F3D7" w14:textId="77777777" w:rsidR="00286F61" w:rsidRPr="00584139" w:rsidRDefault="00286F61" w:rsidP="00286F61">
      <w:pPr>
        <w:spacing w:before="240"/>
        <w:rPr>
          <w:rFonts w:ascii="Arial" w:hAnsi="Arial"/>
          <w:b/>
          <w:color w:val="70AD47"/>
        </w:rPr>
      </w:pPr>
      <w:r w:rsidRPr="00584139">
        <w:rPr>
          <w:rFonts w:ascii="Arial" w:hAnsi="Arial"/>
          <w:b/>
          <w:color w:val="70AD47"/>
        </w:rPr>
        <w:t>But pédagogique :</w:t>
      </w:r>
    </w:p>
    <w:p w14:paraId="0F7E7D10" w14:textId="5B8FE94A" w:rsidR="00286F61" w:rsidRPr="00FC576E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-3"/>
        <w:contextualSpacing w:val="0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8BB050" wp14:editId="46FEDFED">
            <wp:simplePos x="0" y="0"/>
            <wp:positionH relativeFrom="margin">
              <wp:posOffset>2958768</wp:posOffset>
            </wp:positionH>
            <wp:positionV relativeFrom="paragraph">
              <wp:posOffset>434837</wp:posOffset>
            </wp:positionV>
            <wp:extent cx="3014345" cy="2261235"/>
            <wp:effectExtent l="0" t="0" r="0" b="5715"/>
            <wp:wrapTight wrapText="bothSides">
              <wp:wrapPolygon edited="0">
                <wp:start x="0" y="0"/>
                <wp:lineTo x="0" y="21473"/>
                <wp:lineTo x="21432" y="21473"/>
                <wp:lineTo x="21432" y="0"/>
                <wp:lineTo x="0" y="0"/>
              </wp:wrapPolygon>
            </wp:wrapTight>
            <wp:docPr id="2029789375" name="Image 1" descr="Une image contenant personne, habits, garçon, jou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89375" name="Image 1" descr="Une image contenant personne, habits, garçon, joue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576E">
        <w:rPr>
          <w:rFonts w:ascii="Arial" w:hAnsi="Arial"/>
        </w:rPr>
        <w:t>Illustration d’une histoire : sa portée symbolique et sa complexité sont rendues plus transparentes par l’activité ;</w:t>
      </w:r>
    </w:p>
    <w:p w14:paraId="02908F41" w14:textId="1FBE1DF4" w:rsidR="00286F61" w:rsidRPr="00FC576E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4788"/>
        <w:contextualSpacing w:val="0"/>
        <w:rPr>
          <w:rFonts w:ascii="Arial" w:hAnsi="Arial"/>
        </w:rPr>
      </w:pPr>
      <w:proofErr w:type="gramStart"/>
      <w:r w:rsidRPr="00FC576E">
        <w:rPr>
          <w:rFonts w:ascii="Arial" w:hAnsi="Arial"/>
        </w:rPr>
        <w:t>cela</w:t>
      </w:r>
      <w:proofErr w:type="gramEnd"/>
      <w:r w:rsidRPr="00FC576E">
        <w:rPr>
          <w:rFonts w:ascii="Arial" w:hAnsi="Arial"/>
        </w:rPr>
        <w:t xml:space="preserve"> forge la représentation spatiale et locale des enfants, ainsi que leur sensibilité esthétique ;</w:t>
      </w:r>
    </w:p>
    <w:p w14:paraId="7ED46C2E" w14:textId="77777777" w:rsidR="00286F61" w:rsidRPr="00FC576E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4643"/>
        <w:contextualSpacing w:val="0"/>
        <w:rPr>
          <w:rFonts w:ascii="Arial" w:hAnsi="Arial"/>
        </w:rPr>
      </w:pPr>
      <w:proofErr w:type="gramStart"/>
      <w:r w:rsidRPr="00FC576E">
        <w:rPr>
          <w:rFonts w:ascii="Arial" w:hAnsi="Arial"/>
        </w:rPr>
        <w:t>les</w:t>
      </w:r>
      <w:proofErr w:type="gramEnd"/>
      <w:r w:rsidRPr="00FC576E">
        <w:rPr>
          <w:rFonts w:ascii="Arial" w:hAnsi="Arial"/>
        </w:rPr>
        <w:t xml:space="preserve"> enfants apprennent à utiliser de manière respectueuse le matériel (</w:t>
      </w:r>
      <w:proofErr w:type="spellStart"/>
      <w:r w:rsidRPr="00FC576E">
        <w:rPr>
          <w:rFonts w:ascii="Arial" w:hAnsi="Arial"/>
        </w:rPr>
        <w:t>enseignant·e</w:t>
      </w:r>
      <w:proofErr w:type="spellEnd"/>
      <w:r w:rsidRPr="00FC576E">
        <w:rPr>
          <w:rFonts w:ascii="Arial" w:hAnsi="Arial"/>
        </w:rPr>
        <w:t xml:space="preserve"> comme modèle !) ;</w:t>
      </w:r>
    </w:p>
    <w:p w14:paraId="36470A10" w14:textId="77777777" w:rsidR="00286F61" w:rsidRPr="00FC576E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/>
        <w:contextualSpacing w:val="0"/>
        <w:rPr>
          <w:rFonts w:ascii="Arial" w:hAnsi="Arial"/>
        </w:rPr>
      </w:pPr>
      <w:proofErr w:type="gramStart"/>
      <w:r w:rsidRPr="00FC576E">
        <w:rPr>
          <w:rFonts w:ascii="Arial" w:hAnsi="Arial"/>
        </w:rPr>
        <w:t>grâce</w:t>
      </w:r>
      <w:proofErr w:type="gramEnd"/>
      <w:r w:rsidRPr="00FC576E">
        <w:rPr>
          <w:rFonts w:ascii="Arial" w:hAnsi="Arial"/>
        </w:rPr>
        <w:t xml:space="preserve"> à l’activité, les enfants</w:t>
      </w:r>
    </w:p>
    <w:p w14:paraId="5E59E133" w14:textId="77777777" w:rsidR="00286F61" w:rsidRPr="00FC576E" w:rsidRDefault="00286F61" w:rsidP="00286F61">
      <w:pPr>
        <w:pStyle w:val="Corpsdetexte"/>
        <w:spacing w:before="0" w:line="360" w:lineRule="auto"/>
        <w:ind w:left="360" w:firstLine="0"/>
        <w:rPr>
          <w:rFonts w:ascii="Arial" w:eastAsiaTheme="minorHAnsi" w:hAnsi="Arial" w:cstheme="minorBidi"/>
          <w:sz w:val="22"/>
          <w:szCs w:val="22"/>
        </w:rPr>
      </w:pPr>
      <w:proofErr w:type="gramStart"/>
      <w:r w:rsidRPr="00FC576E">
        <w:rPr>
          <w:rFonts w:ascii="Arial" w:eastAsiaTheme="minorHAnsi" w:hAnsi="Arial" w:cstheme="minorBidi"/>
          <w:sz w:val="22"/>
          <w:szCs w:val="22"/>
        </w:rPr>
        <w:t>participent</w:t>
      </w:r>
      <w:proofErr w:type="gramEnd"/>
      <w:r w:rsidRPr="00FC576E">
        <w:rPr>
          <w:rFonts w:ascii="Arial" w:eastAsiaTheme="minorHAnsi" w:hAnsi="Arial" w:cstheme="minorBidi"/>
          <w:sz w:val="22"/>
          <w:szCs w:val="22"/>
        </w:rPr>
        <w:t xml:space="preserve"> physiquement à l’histoire et y sont intégrés ;</w:t>
      </w:r>
    </w:p>
    <w:p w14:paraId="3921561E" w14:textId="77777777" w:rsidR="00286F61" w:rsidRPr="00FC576E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/>
        <w:contextualSpacing w:val="0"/>
        <w:rPr>
          <w:rFonts w:ascii="Arial" w:hAnsi="Arial"/>
        </w:rPr>
      </w:pPr>
      <w:proofErr w:type="gramStart"/>
      <w:r w:rsidRPr="00FC576E">
        <w:rPr>
          <w:rFonts w:ascii="Arial" w:hAnsi="Arial"/>
        </w:rPr>
        <w:t>le</w:t>
      </w:r>
      <w:proofErr w:type="gramEnd"/>
      <w:r w:rsidRPr="00FC576E">
        <w:rPr>
          <w:rFonts w:ascii="Arial" w:hAnsi="Arial"/>
        </w:rPr>
        <w:t xml:space="preserve"> recueillement, la concentration et l’attention en sont accrus ;</w:t>
      </w:r>
    </w:p>
    <w:p w14:paraId="4EF188A6" w14:textId="77777777" w:rsidR="00286F61" w:rsidRPr="00FC576E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/>
        <w:contextualSpacing w:val="0"/>
        <w:rPr>
          <w:rFonts w:ascii="Arial" w:hAnsi="Arial"/>
        </w:rPr>
      </w:pPr>
      <w:proofErr w:type="gramStart"/>
      <w:r w:rsidRPr="00FC576E">
        <w:rPr>
          <w:rFonts w:ascii="Arial" w:hAnsi="Arial"/>
        </w:rPr>
        <w:t>il</w:t>
      </w:r>
      <w:proofErr w:type="gramEnd"/>
      <w:r w:rsidRPr="00FC576E">
        <w:rPr>
          <w:rFonts w:ascii="Arial" w:hAnsi="Arial"/>
        </w:rPr>
        <w:t xml:space="preserve"> s’agit aussi d’une activité de temps calme, avec un aspect méditatif ;</w:t>
      </w:r>
    </w:p>
    <w:p w14:paraId="23143AA6" w14:textId="77777777" w:rsidR="00286F61" w:rsidRPr="00FC576E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/>
        <w:contextualSpacing w:val="0"/>
        <w:rPr>
          <w:rFonts w:ascii="Arial" w:hAnsi="Arial"/>
        </w:rPr>
      </w:pPr>
      <w:proofErr w:type="gramStart"/>
      <w:r w:rsidRPr="00FC576E">
        <w:rPr>
          <w:rFonts w:ascii="Arial" w:hAnsi="Arial"/>
        </w:rPr>
        <w:t>les</w:t>
      </w:r>
      <w:proofErr w:type="gramEnd"/>
      <w:r w:rsidRPr="00FC576E">
        <w:rPr>
          <w:rFonts w:ascii="Arial" w:hAnsi="Arial"/>
        </w:rPr>
        <w:t xml:space="preserve"> impressions intérieures s’expriment clairement.</w:t>
      </w:r>
    </w:p>
    <w:p w14:paraId="5A1AACD3" w14:textId="77777777" w:rsidR="00286F61" w:rsidRPr="003C2280" w:rsidRDefault="00286F61" w:rsidP="00286F61">
      <w:pPr>
        <w:pStyle w:val="Corpsdetexte"/>
        <w:spacing w:before="5"/>
        <w:ind w:left="0" w:firstLine="0"/>
        <w:rPr>
          <w:sz w:val="14"/>
          <w:szCs w:val="4"/>
        </w:rPr>
      </w:pPr>
    </w:p>
    <w:p w14:paraId="4C64EF2C" w14:textId="77777777" w:rsidR="00286F61" w:rsidRPr="00584139" w:rsidRDefault="00286F61" w:rsidP="00286F61">
      <w:pPr>
        <w:spacing w:before="240"/>
        <w:rPr>
          <w:rFonts w:ascii="Arial" w:hAnsi="Arial"/>
          <w:b/>
          <w:color w:val="70AD47"/>
        </w:rPr>
      </w:pPr>
      <w:r w:rsidRPr="00584139">
        <w:rPr>
          <w:rFonts w:ascii="Arial" w:hAnsi="Arial"/>
          <w:b/>
          <w:color w:val="70AD47"/>
        </w:rPr>
        <w:t>Protocole méthodologique :</w:t>
      </w:r>
    </w:p>
    <w:p w14:paraId="573840A0" w14:textId="77777777" w:rsidR="00286F61" w:rsidRPr="006C1933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-3"/>
        <w:contextualSpacing w:val="0"/>
        <w:rPr>
          <w:rFonts w:ascii="Arial" w:hAnsi="Arial"/>
        </w:rPr>
      </w:pPr>
      <w:r w:rsidRPr="006C1933">
        <w:rPr>
          <w:rFonts w:ascii="Arial" w:hAnsi="Arial"/>
        </w:rPr>
        <w:t>Le jeu créatif avec des formes et des objets peut être utilisé pour préparer, accompagner ou rappeler une histoire.</w:t>
      </w:r>
    </w:p>
    <w:p w14:paraId="24142B92" w14:textId="77777777" w:rsidR="00286F61" w:rsidRPr="006C1933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-3"/>
        <w:contextualSpacing w:val="0"/>
        <w:rPr>
          <w:rFonts w:ascii="Arial" w:hAnsi="Arial"/>
        </w:rPr>
      </w:pPr>
      <w:r w:rsidRPr="006C1933">
        <w:rPr>
          <w:rFonts w:ascii="Arial" w:hAnsi="Arial"/>
        </w:rPr>
        <w:t>Pour les enfants qui n’ont pas l’habitude, l’</w:t>
      </w:r>
      <w:proofErr w:type="spellStart"/>
      <w:r w:rsidRPr="006C1933">
        <w:rPr>
          <w:rFonts w:ascii="Arial" w:hAnsi="Arial"/>
        </w:rPr>
        <w:t>enseignant·e</w:t>
      </w:r>
      <w:proofErr w:type="spellEnd"/>
      <w:r w:rsidRPr="006C1933">
        <w:rPr>
          <w:rFonts w:ascii="Arial" w:hAnsi="Arial"/>
        </w:rPr>
        <w:t xml:space="preserve"> effectue un tri préalable du matériel qu’elle ou il met ensuite à disposition d’</w:t>
      </w:r>
      <w:proofErr w:type="spellStart"/>
      <w:r w:rsidRPr="006C1933">
        <w:rPr>
          <w:rFonts w:ascii="Arial" w:hAnsi="Arial"/>
        </w:rPr>
        <w:t>un·e</w:t>
      </w:r>
      <w:proofErr w:type="spellEnd"/>
      <w:r w:rsidRPr="006C1933">
        <w:rPr>
          <w:rFonts w:ascii="Arial" w:hAnsi="Arial"/>
        </w:rPr>
        <w:t xml:space="preserve"> ou de plusieurs enfants, p. ex. dans un petit panier.</w:t>
      </w:r>
    </w:p>
    <w:p w14:paraId="34D833AA" w14:textId="77777777" w:rsidR="00286F61" w:rsidRPr="006C1933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-3"/>
        <w:contextualSpacing w:val="0"/>
        <w:rPr>
          <w:rFonts w:ascii="Arial" w:hAnsi="Arial"/>
        </w:rPr>
      </w:pPr>
      <w:r w:rsidRPr="006C1933">
        <w:rPr>
          <w:rFonts w:ascii="Arial" w:hAnsi="Arial"/>
        </w:rPr>
        <w:t>Outre les tissus et foulards de différentes couleurs, des briques de construction, des billes plates, des perles, etc., et toutes sortes de matériaux naturels peuvent être utilisés.</w:t>
      </w:r>
    </w:p>
    <w:p w14:paraId="6542E05D" w14:textId="77777777" w:rsidR="00286F61" w:rsidRPr="006C1933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-3"/>
        <w:contextualSpacing w:val="0"/>
        <w:rPr>
          <w:rFonts w:ascii="Arial" w:hAnsi="Arial"/>
        </w:rPr>
      </w:pPr>
      <w:r w:rsidRPr="006C1933">
        <w:rPr>
          <w:rFonts w:ascii="Arial" w:hAnsi="Arial"/>
        </w:rPr>
        <w:t>L’</w:t>
      </w:r>
      <w:proofErr w:type="spellStart"/>
      <w:r w:rsidRPr="006C1933">
        <w:rPr>
          <w:rFonts w:ascii="Arial" w:hAnsi="Arial"/>
        </w:rPr>
        <w:t>enseignant·e</w:t>
      </w:r>
      <w:proofErr w:type="spellEnd"/>
      <w:r w:rsidRPr="006C1933">
        <w:rPr>
          <w:rFonts w:ascii="Arial" w:hAnsi="Arial"/>
        </w:rPr>
        <w:t xml:space="preserve"> donne aux enfants des indications sur quels objets et formes utiliser et comment les disposer, mais sans leur imposer trop de contraintes.</w:t>
      </w:r>
    </w:p>
    <w:p w14:paraId="51A6474C" w14:textId="77777777" w:rsidR="00286F61" w:rsidRPr="006C1933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-3"/>
        <w:contextualSpacing w:val="0"/>
        <w:rPr>
          <w:rFonts w:ascii="Arial" w:hAnsi="Arial"/>
        </w:rPr>
      </w:pPr>
      <w:r w:rsidRPr="006C1933">
        <w:rPr>
          <w:rFonts w:ascii="Arial" w:hAnsi="Arial"/>
        </w:rPr>
        <w:lastRenderedPageBreak/>
        <w:t>Un dessin formé en groupe peut être complété par des dessins individuels, posés p. ex. sur de petits tissus ronds.</w:t>
      </w:r>
    </w:p>
    <w:p w14:paraId="7309FD95" w14:textId="77777777" w:rsidR="00286F61" w:rsidRPr="00286F61" w:rsidRDefault="00286F61" w:rsidP="00286F61">
      <w:pPr>
        <w:pStyle w:val="Paragraphedeliste"/>
        <w:widowControl w:val="0"/>
        <w:numPr>
          <w:ilvl w:val="0"/>
          <w:numId w:val="22"/>
        </w:numPr>
        <w:tabs>
          <w:tab w:val="left" w:pos="833"/>
        </w:tabs>
        <w:autoSpaceDE w:val="0"/>
        <w:autoSpaceDN w:val="0"/>
        <w:ind w:left="360" w:right="-3"/>
        <w:contextualSpacing w:val="0"/>
        <w:rPr>
          <w:rFonts w:ascii="Arial" w:hAnsi="Arial"/>
        </w:rPr>
      </w:pPr>
      <w:r w:rsidRPr="006C1933">
        <w:rPr>
          <w:rFonts w:ascii="Arial" w:hAnsi="Arial"/>
        </w:rPr>
        <w:t xml:space="preserve">Si possible, laisser les images créées pendant un certain temps dans la salle de classe ; les enfants pourront ainsi les montrer fièrement à leurs parents lorsqu’ils </w:t>
      </w:r>
      <w:r w:rsidRPr="00286F61">
        <w:rPr>
          <w:rFonts w:ascii="Arial" w:hAnsi="Arial"/>
        </w:rPr>
        <w:t>viennent les chercher ; un sujet peut aussi être développé sur une période donnée en complétant l’image centrale.</w:t>
      </w:r>
    </w:p>
    <w:p w14:paraId="27DD1C19" w14:textId="77777777" w:rsidR="00286F61" w:rsidRPr="00286F61" w:rsidRDefault="00286F61" w:rsidP="00286F61">
      <w:pPr>
        <w:spacing w:before="192"/>
        <w:ind w:left="113"/>
        <w:rPr>
          <w:rFonts w:ascii="Arial" w:hAnsi="Arial" w:cs="Arial"/>
          <w:i/>
          <w:szCs w:val="20"/>
        </w:rPr>
      </w:pPr>
      <w:r w:rsidRPr="00286F61">
        <w:rPr>
          <w:rFonts w:ascii="Arial" w:hAnsi="Arial" w:cs="Arial"/>
          <w:i/>
          <w:szCs w:val="20"/>
        </w:rPr>
        <w:t>A. Gruber, février 2021</w:t>
      </w:r>
    </w:p>
    <w:p w14:paraId="3918EB21" w14:textId="77777777" w:rsidR="003B1C5F" w:rsidRPr="00286F61" w:rsidRDefault="003B1C5F" w:rsidP="00286F61">
      <w:pPr>
        <w:rPr>
          <w:rFonts w:ascii="Arial" w:hAnsi="Arial" w:cs="Arial"/>
        </w:rPr>
      </w:pPr>
    </w:p>
    <w:sectPr w:rsidR="003B1C5F" w:rsidRPr="00286F61" w:rsidSect="00475A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4774" w14:textId="77777777" w:rsidR="006B4932" w:rsidRDefault="006B4932" w:rsidP="00F53409">
      <w:pPr>
        <w:spacing w:line="240" w:lineRule="auto"/>
      </w:pPr>
      <w:r>
        <w:separator/>
      </w:r>
    </w:p>
    <w:p w14:paraId="53BCF84B" w14:textId="77777777" w:rsidR="006B4932" w:rsidRDefault="006B4932"/>
  </w:endnote>
  <w:endnote w:type="continuationSeparator" w:id="0">
    <w:p w14:paraId="51C24461" w14:textId="77777777" w:rsidR="006B4932" w:rsidRDefault="006B4932" w:rsidP="00F53409">
      <w:pPr>
        <w:spacing w:line="240" w:lineRule="auto"/>
      </w:pPr>
      <w:r>
        <w:continuationSeparator/>
      </w:r>
    </w:p>
    <w:p w14:paraId="24C60EC3" w14:textId="77777777" w:rsidR="006B4932" w:rsidRDefault="006B4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ravek">
    <w:altName w:val="Calibri"/>
    <w:charset w:val="00"/>
    <w:family w:val="swiss"/>
    <w:pitch w:val="variable"/>
    <w:sig w:usb0="A00000EF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FFE8" w14:textId="55CC83A2" w:rsidR="00FF5CA7" w:rsidRPr="009D66F4" w:rsidRDefault="00475A01" w:rsidP="004400AA">
    <w:pPr>
      <w:pStyle w:val="Pieddepage"/>
      <w:rPr>
        <w:sz w:val="18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1E2CB40" wp14:editId="793A8640">
          <wp:simplePos x="0" y="0"/>
          <wp:positionH relativeFrom="margin">
            <wp:posOffset>2870200</wp:posOffset>
          </wp:positionH>
          <wp:positionV relativeFrom="paragraph">
            <wp:posOffset>-509187</wp:posOffset>
          </wp:positionV>
          <wp:extent cx="3128626" cy="1352550"/>
          <wp:effectExtent l="0" t="0" r="0" b="0"/>
          <wp:wrapNone/>
          <wp:docPr id="1" name="Image 1" descr="Une image contenant texte, Police, logo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olice, logo, capture d’écran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626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</w:rPr>
        <w:id w:val="-1990477874"/>
        <w:docPartObj>
          <w:docPartGallery w:val="Page Numbers (Bottom of Page)"/>
          <w:docPartUnique/>
        </w:docPartObj>
      </w:sdtPr>
      <w:sdtEndPr>
        <w:rPr>
          <w:sz w:val="18"/>
          <w:szCs w:val="20"/>
        </w:rPr>
      </w:sdtEndPr>
      <w:sdtContent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>PAGE   \* MERGEFORMAT</w:instrText>
        </w:r>
        <w:r w:rsidR="00FF5CA7" w:rsidRPr="009D66F4">
          <w:rPr>
            <w:sz w:val="18"/>
          </w:rPr>
          <w:fldChar w:fldCharType="separate"/>
        </w:r>
        <w:r w:rsidR="00920DFA" w:rsidRPr="00920DFA">
          <w:rPr>
            <w:sz w:val="18"/>
          </w:rPr>
          <w:t>6</w:t>
        </w:r>
        <w:r w:rsidR="00FF5CA7" w:rsidRPr="009D66F4">
          <w:rPr>
            <w:sz w:val="18"/>
          </w:rPr>
          <w:fldChar w:fldCharType="end"/>
        </w:r>
        <w:r w:rsidR="00FF5CA7">
          <w:rPr>
            <w:sz w:val="18"/>
          </w:rPr>
          <w:t>/</w:t>
        </w:r>
        <w:r w:rsidR="00FF5CA7" w:rsidRPr="009D66F4">
          <w:rPr>
            <w:sz w:val="18"/>
          </w:rPr>
          <w:fldChar w:fldCharType="begin"/>
        </w:r>
        <w:r w:rsidR="00FF5CA7" w:rsidRPr="009D66F4">
          <w:rPr>
            <w:sz w:val="18"/>
          </w:rPr>
          <w:instrText xml:space="preserve"> NUMPAGES  \* Arabic  \* MERGEFORMAT </w:instrText>
        </w:r>
        <w:r w:rsidR="00FF5CA7" w:rsidRPr="009D66F4">
          <w:rPr>
            <w:sz w:val="18"/>
          </w:rPr>
          <w:fldChar w:fldCharType="separate"/>
        </w:r>
        <w:r w:rsidR="00920DFA">
          <w:rPr>
            <w:sz w:val="18"/>
          </w:rPr>
          <w:t>31</w:t>
        </w:r>
        <w:r w:rsidR="00FF5CA7" w:rsidRPr="009D66F4">
          <w:rPr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2334DAF" w14:textId="77777777" w:rsidR="00FF5CA7" w:rsidRPr="009C0BC9" w:rsidRDefault="00FF5CA7" w:rsidP="009C0BC9">
        <w:pPr>
          <w:pStyle w:val="Pieddepage"/>
          <w:jc w:val="center"/>
          <w:rPr>
            <w:sz w:val="20"/>
            <w:szCs w:val="20"/>
          </w:rPr>
        </w:pP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>PAGE   \* MERGEFORMAT</w:instrText>
        </w:r>
        <w:r w:rsidRPr="003B312C">
          <w:rPr>
            <w:sz w:val="20"/>
          </w:rPr>
          <w:fldChar w:fldCharType="separate"/>
        </w:r>
        <w:r w:rsidRPr="00D04024">
          <w:rPr>
            <w:sz w:val="20"/>
          </w:rPr>
          <w:t>1</w:t>
        </w:r>
        <w:r w:rsidRPr="003B312C">
          <w:rPr>
            <w:sz w:val="20"/>
          </w:rPr>
          <w:fldChar w:fldCharType="end"/>
        </w:r>
        <w:r>
          <w:rPr>
            <w:sz w:val="20"/>
          </w:rPr>
          <w:t>/</w:t>
        </w:r>
        <w:r w:rsidRPr="003B312C">
          <w:rPr>
            <w:sz w:val="20"/>
          </w:rPr>
          <w:fldChar w:fldCharType="begin"/>
        </w:r>
        <w:r w:rsidRPr="003B312C">
          <w:rPr>
            <w:sz w:val="20"/>
          </w:rPr>
          <w:instrText xml:space="preserve"> NUMPAGES  \* Arabic  \* MERGEFORMAT </w:instrText>
        </w:r>
        <w:r w:rsidRPr="003B312C">
          <w:rPr>
            <w:sz w:val="20"/>
          </w:rPr>
          <w:fldChar w:fldCharType="separate"/>
        </w:r>
        <w:r>
          <w:rPr>
            <w:sz w:val="20"/>
          </w:rPr>
          <w:t>8</w:t>
        </w:r>
        <w:r w:rsidRPr="003B312C">
          <w:rPr>
            <w:sz w:val="20"/>
          </w:rPr>
          <w:fldChar w:fldCharType="end"/>
        </w:r>
      </w:p>
    </w:sdtContent>
  </w:sdt>
  <w:p w14:paraId="5537F93B" w14:textId="77777777" w:rsidR="00FF5CA7" w:rsidRDefault="00FF5CA7"/>
  <w:p w14:paraId="5F613149" w14:textId="77777777" w:rsidR="00FF5CA7" w:rsidRDefault="00FF5CA7"/>
  <w:p w14:paraId="2EACAA18" w14:textId="77777777" w:rsidR="00FF5CA7" w:rsidRDefault="00FF5C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9B5D" w14:textId="77777777" w:rsidR="006B4932" w:rsidRDefault="006B4932" w:rsidP="009C6FE9">
      <w:pPr>
        <w:spacing w:line="240" w:lineRule="auto"/>
      </w:pPr>
      <w:r>
        <w:separator/>
      </w:r>
    </w:p>
  </w:footnote>
  <w:footnote w:type="continuationSeparator" w:id="0">
    <w:p w14:paraId="36075E7F" w14:textId="77777777" w:rsidR="006B4932" w:rsidRDefault="006B4932" w:rsidP="00F53409">
      <w:pPr>
        <w:spacing w:line="240" w:lineRule="auto"/>
      </w:pPr>
      <w:r>
        <w:continuationSeparator/>
      </w:r>
    </w:p>
    <w:p w14:paraId="53C0F804" w14:textId="77777777" w:rsidR="006B4932" w:rsidRDefault="006B4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95DD" w14:textId="77777777" w:rsidR="006B48AF" w:rsidRPr="006B48AF" w:rsidRDefault="006B48AF" w:rsidP="006B48AF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Arial" w:hAnsi="Arial" w:cs="Arial"/>
        <w:color w:val="000000"/>
        <w:sz w:val="18"/>
        <w:szCs w:val="18"/>
      </w:rPr>
    </w:pPr>
    <w:r w:rsidRPr="006B48AF">
      <w:rPr>
        <w:rFonts w:ascii="Arial" w:hAnsi="Arial" w:cs="Arial"/>
        <w:color w:val="000000"/>
        <w:sz w:val="18"/>
      </w:rPr>
      <w:t>Cycle 1 | Campagne œcuménique 2024</w:t>
    </w:r>
  </w:p>
  <w:p w14:paraId="601BF95A" w14:textId="3CF6FD47" w:rsidR="006B48AF" w:rsidRPr="006B48AF" w:rsidRDefault="006B48AF" w:rsidP="006B48AF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Arial" w:hAnsi="Arial" w:cs="Arial"/>
        <w:color w:val="000000"/>
        <w:sz w:val="18"/>
        <w:szCs w:val="18"/>
      </w:rPr>
    </w:pPr>
    <w:r w:rsidRPr="006B48AF">
      <w:rPr>
        <w:rFonts w:ascii="Arial" w:hAnsi="Arial" w:cs="Arial"/>
        <w:color w:val="000000"/>
        <w:sz w:val="18"/>
      </w:rPr>
      <w:t>Annexe </w:t>
    </w:r>
    <w:r>
      <w:rPr>
        <w:rFonts w:ascii="Arial" w:hAnsi="Arial" w:cs="Arial"/>
        <w:color w:val="000000"/>
        <w:sz w:val="18"/>
      </w:rPr>
      <w:t>3</w:t>
    </w:r>
  </w:p>
  <w:p w14:paraId="5778887C" w14:textId="7408A9AF" w:rsidR="00FF5CA7" w:rsidRPr="006B48AF" w:rsidRDefault="00FF5CA7" w:rsidP="006B48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4395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747679" w:themeColor="accent1"/>
        <w:sz w:val="20"/>
      </w:rPr>
    </w:pP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0288" behindDoc="0" locked="0" layoutInCell="1" allowOverlap="1" wp14:anchorId="42B0FBC9" wp14:editId="1AB836D9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b/>
        <w:noProof/>
        <w:color w:val="E2001A" w:themeColor="text2"/>
        <w:sz w:val="20"/>
      </w:rPr>
      <w:drawing>
        <wp:anchor distT="0" distB="0" distL="114300" distR="114300" simplePos="0" relativeHeight="251662336" behindDoc="0" locked="0" layoutInCell="1" allowOverlap="1" wp14:anchorId="281CDABB" wp14:editId="75FFFEBD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56798" cy="576000"/>
          <wp:effectExtent l="0" t="0" r="0" b="0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K-Transition_d_mH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8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E2001A" w:themeColor="text2"/>
        <w:sz w:val="20"/>
      </w:rPr>
      <w:t xml:space="preserve">Célébrer. </w:t>
    </w:r>
    <w:r>
      <w:rPr>
        <w:b/>
        <w:color w:val="5A8E22" w:themeColor="background2"/>
        <w:sz w:val="20"/>
      </w:rPr>
      <w:t>Célébration œcuménique</w:t>
    </w:r>
  </w:p>
  <w:p w14:paraId="13C48472" w14:textId="77777777" w:rsidR="00FF5CA7" w:rsidRPr="00B2738A" w:rsidRDefault="00FF5CA7" w:rsidP="00D04024">
    <w:pPr>
      <w:spacing w:line="240" w:lineRule="auto"/>
      <w:jc w:val="right"/>
      <w:rPr>
        <w:rFonts w:cs="Arial"/>
        <w:b/>
        <w:color w:val="5A8E22" w:themeColor="background2"/>
        <w:sz w:val="20"/>
      </w:rPr>
    </w:pPr>
    <w:r>
      <w:rPr>
        <w:b/>
        <w:color w:val="747679" w:themeColor="accent1"/>
        <w:sz w:val="20"/>
      </w:rPr>
      <w:t>Campagne œcuménique 2021</w:t>
    </w:r>
  </w:p>
  <w:p w14:paraId="7519D0AB" w14:textId="77777777" w:rsidR="00FF5CA7" w:rsidRDefault="00FF5CA7" w:rsidP="00D04024">
    <w:pPr>
      <w:tabs>
        <w:tab w:val="right" w:pos="7856"/>
      </w:tabs>
      <w:spacing w:line="240" w:lineRule="auto"/>
    </w:pPr>
  </w:p>
  <w:p w14:paraId="7A67265B" w14:textId="77777777" w:rsidR="00FF5CA7" w:rsidRDefault="00FF5CA7"/>
  <w:p w14:paraId="6237632C" w14:textId="77777777" w:rsidR="00FF5CA7" w:rsidRDefault="00FF5CA7"/>
  <w:p w14:paraId="01E48167" w14:textId="77777777" w:rsidR="00FF5CA7" w:rsidRDefault="00FF5C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380C"/>
    <w:multiLevelType w:val="hybridMultilevel"/>
    <w:tmpl w:val="E91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0A2"/>
    <w:multiLevelType w:val="hybridMultilevel"/>
    <w:tmpl w:val="E934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ECF"/>
    <w:multiLevelType w:val="hybridMultilevel"/>
    <w:tmpl w:val="6C8CAC80"/>
    <w:lvl w:ilvl="0" w:tplc="FE547442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329C8"/>
    <w:multiLevelType w:val="hybridMultilevel"/>
    <w:tmpl w:val="0EEA6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5207E"/>
    <w:multiLevelType w:val="hybridMultilevel"/>
    <w:tmpl w:val="855A5A02"/>
    <w:lvl w:ilvl="0" w:tplc="83C0FA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de-DE" w:eastAsia="en-US" w:bidi="ar-SA"/>
      </w:rPr>
    </w:lvl>
    <w:lvl w:ilvl="1" w:tplc="4934E2D2">
      <w:numFmt w:val="bullet"/>
      <w:lvlText w:val="•"/>
      <w:lvlJc w:val="left"/>
      <w:pPr>
        <w:ind w:left="1748" w:hanging="360"/>
      </w:pPr>
      <w:rPr>
        <w:rFonts w:hint="default"/>
        <w:lang w:val="de-DE" w:eastAsia="en-US" w:bidi="ar-SA"/>
      </w:rPr>
    </w:lvl>
    <w:lvl w:ilvl="2" w:tplc="11381030">
      <w:numFmt w:val="bullet"/>
      <w:lvlText w:val="•"/>
      <w:lvlJc w:val="left"/>
      <w:pPr>
        <w:ind w:left="2656" w:hanging="360"/>
      </w:pPr>
      <w:rPr>
        <w:rFonts w:hint="default"/>
        <w:lang w:val="de-DE" w:eastAsia="en-US" w:bidi="ar-SA"/>
      </w:rPr>
    </w:lvl>
    <w:lvl w:ilvl="3" w:tplc="40FC6C1E">
      <w:numFmt w:val="bullet"/>
      <w:lvlText w:val="•"/>
      <w:lvlJc w:val="left"/>
      <w:pPr>
        <w:ind w:left="3564" w:hanging="360"/>
      </w:pPr>
      <w:rPr>
        <w:rFonts w:hint="default"/>
        <w:lang w:val="de-DE" w:eastAsia="en-US" w:bidi="ar-SA"/>
      </w:rPr>
    </w:lvl>
    <w:lvl w:ilvl="4" w:tplc="5A6A1C10">
      <w:numFmt w:val="bullet"/>
      <w:lvlText w:val="•"/>
      <w:lvlJc w:val="left"/>
      <w:pPr>
        <w:ind w:left="4472" w:hanging="360"/>
      </w:pPr>
      <w:rPr>
        <w:rFonts w:hint="default"/>
        <w:lang w:val="de-DE" w:eastAsia="en-US" w:bidi="ar-SA"/>
      </w:rPr>
    </w:lvl>
    <w:lvl w:ilvl="5" w:tplc="DEFABBC6">
      <w:numFmt w:val="bullet"/>
      <w:lvlText w:val="•"/>
      <w:lvlJc w:val="left"/>
      <w:pPr>
        <w:ind w:left="5380" w:hanging="360"/>
      </w:pPr>
      <w:rPr>
        <w:rFonts w:hint="default"/>
        <w:lang w:val="de-DE" w:eastAsia="en-US" w:bidi="ar-SA"/>
      </w:rPr>
    </w:lvl>
    <w:lvl w:ilvl="6" w:tplc="303AAE82">
      <w:numFmt w:val="bullet"/>
      <w:lvlText w:val="•"/>
      <w:lvlJc w:val="left"/>
      <w:pPr>
        <w:ind w:left="6288" w:hanging="360"/>
      </w:pPr>
      <w:rPr>
        <w:rFonts w:hint="default"/>
        <w:lang w:val="de-DE" w:eastAsia="en-US" w:bidi="ar-SA"/>
      </w:rPr>
    </w:lvl>
    <w:lvl w:ilvl="7" w:tplc="3F2E52F6">
      <w:numFmt w:val="bullet"/>
      <w:lvlText w:val="•"/>
      <w:lvlJc w:val="left"/>
      <w:pPr>
        <w:ind w:left="7196" w:hanging="360"/>
      </w:pPr>
      <w:rPr>
        <w:rFonts w:hint="default"/>
        <w:lang w:val="de-DE" w:eastAsia="en-US" w:bidi="ar-SA"/>
      </w:rPr>
    </w:lvl>
    <w:lvl w:ilvl="8" w:tplc="FA9E2570">
      <w:numFmt w:val="bullet"/>
      <w:lvlText w:val="•"/>
      <w:lvlJc w:val="left"/>
      <w:pPr>
        <w:ind w:left="8104" w:hanging="360"/>
      </w:pPr>
      <w:rPr>
        <w:rFonts w:hint="default"/>
        <w:lang w:val="de-DE" w:eastAsia="en-US" w:bidi="ar-SA"/>
      </w:rPr>
    </w:lvl>
  </w:abstractNum>
  <w:abstractNum w:abstractNumId="5" w15:restartNumberingAfterBreak="0">
    <w:nsid w:val="1B1114AF"/>
    <w:multiLevelType w:val="multilevel"/>
    <w:tmpl w:val="4C18C4D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DF7C5B"/>
    <w:multiLevelType w:val="hybridMultilevel"/>
    <w:tmpl w:val="B95A3D20"/>
    <w:lvl w:ilvl="0" w:tplc="CC242CE4">
      <w:start w:val="1"/>
      <w:numFmt w:val="decimal"/>
      <w:pStyle w:val="Sous-titre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702CB"/>
    <w:multiLevelType w:val="hybridMultilevel"/>
    <w:tmpl w:val="C62E6C8A"/>
    <w:lvl w:ilvl="0" w:tplc="503ED29E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47715"/>
    <w:multiLevelType w:val="hybridMultilevel"/>
    <w:tmpl w:val="FE5484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648D2"/>
    <w:multiLevelType w:val="hybridMultilevel"/>
    <w:tmpl w:val="5E5A3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C3A1B"/>
    <w:multiLevelType w:val="hybridMultilevel"/>
    <w:tmpl w:val="C81A3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A32DE"/>
    <w:multiLevelType w:val="multilevel"/>
    <w:tmpl w:val="69B0FC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C602EB"/>
    <w:multiLevelType w:val="multilevel"/>
    <w:tmpl w:val="28FC98D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EC3D8D"/>
    <w:multiLevelType w:val="hybridMultilevel"/>
    <w:tmpl w:val="01E64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6627E"/>
    <w:multiLevelType w:val="hybridMultilevel"/>
    <w:tmpl w:val="B1BE4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97622"/>
    <w:multiLevelType w:val="hybridMultilevel"/>
    <w:tmpl w:val="E9A27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D6D8C"/>
    <w:multiLevelType w:val="multilevel"/>
    <w:tmpl w:val="BE925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B6715F"/>
    <w:multiLevelType w:val="hybridMultilevel"/>
    <w:tmpl w:val="92EA7F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767600">
    <w:abstractNumId w:val="2"/>
  </w:num>
  <w:num w:numId="2" w16cid:durableId="1950895180">
    <w:abstractNumId w:val="17"/>
  </w:num>
  <w:num w:numId="3" w16cid:durableId="1842619131">
    <w:abstractNumId w:val="8"/>
  </w:num>
  <w:num w:numId="4" w16cid:durableId="2132899804">
    <w:abstractNumId w:val="13"/>
  </w:num>
  <w:num w:numId="5" w16cid:durableId="282735135">
    <w:abstractNumId w:val="14"/>
  </w:num>
  <w:num w:numId="6" w16cid:durableId="866679781">
    <w:abstractNumId w:val="6"/>
    <w:lvlOverride w:ilvl="0">
      <w:startOverride w:val="1"/>
    </w:lvlOverride>
  </w:num>
  <w:num w:numId="7" w16cid:durableId="1324626830">
    <w:abstractNumId w:val="6"/>
    <w:lvlOverride w:ilvl="0">
      <w:startOverride w:val="1"/>
    </w:lvlOverride>
  </w:num>
  <w:num w:numId="8" w16cid:durableId="261308021">
    <w:abstractNumId w:val="15"/>
  </w:num>
  <w:num w:numId="9" w16cid:durableId="80879249">
    <w:abstractNumId w:val="3"/>
  </w:num>
  <w:num w:numId="10" w16cid:durableId="518468002">
    <w:abstractNumId w:val="6"/>
    <w:lvlOverride w:ilvl="0">
      <w:startOverride w:val="1"/>
    </w:lvlOverride>
  </w:num>
  <w:num w:numId="11" w16cid:durableId="2137409618">
    <w:abstractNumId w:val="1"/>
  </w:num>
  <w:num w:numId="12" w16cid:durableId="1635990256">
    <w:abstractNumId w:val="10"/>
  </w:num>
  <w:num w:numId="13" w16cid:durableId="1082070506">
    <w:abstractNumId w:val="6"/>
  </w:num>
  <w:num w:numId="14" w16cid:durableId="2130201552">
    <w:abstractNumId w:val="6"/>
    <w:lvlOverride w:ilvl="0">
      <w:startOverride w:val="1"/>
    </w:lvlOverride>
  </w:num>
  <w:num w:numId="15" w16cid:durableId="584262507">
    <w:abstractNumId w:val="0"/>
  </w:num>
  <w:num w:numId="16" w16cid:durableId="1091436775">
    <w:abstractNumId w:val="9"/>
  </w:num>
  <w:num w:numId="17" w16cid:durableId="1537816753">
    <w:abstractNumId w:val="7"/>
  </w:num>
  <w:num w:numId="18" w16cid:durableId="384724860">
    <w:abstractNumId w:val="16"/>
  </w:num>
  <w:num w:numId="19" w16cid:durableId="809789052">
    <w:abstractNumId w:val="12"/>
  </w:num>
  <w:num w:numId="20" w16cid:durableId="584458689">
    <w:abstractNumId w:val="5"/>
  </w:num>
  <w:num w:numId="21" w16cid:durableId="1465536630">
    <w:abstractNumId w:val="11"/>
  </w:num>
  <w:num w:numId="22" w16cid:durableId="179019714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D3"/>
    <w:rsid w:val="00004621"/>
    <w:rsid w:val="00004F24"/>
    <w:rsid w:val="000078C3"/>
    <w:rsid w:val="00007AD4"/>
    <w:rsid w:val="00007B39"/>
    <w:rsid w:val="00010F20"/>
    <w:rsid w:val="00011F63"/>
    <w:rsid w:val="00012973"/>
    <w:rsid w:val="00015C1C"/>
    <w:rsid w:val="00015CFD"/>
    <w:rsid w:val="00016110"/>
    <w:rsid w:val="00016F6F"/>
    <w:rsid w:val="00022BC7"/>
    <w:rsid w:val="00022E01"/>
    <w:rsid w:val="000248DC"/>
    <w:rsid w:val="000303D9"/>
    <w:rsid w:val="0003328F"/>
    <w:rsid w:val="0003543C"/>
    <w:rsid w:val="000368C4"/>
    <w:rsid w:val="000373E0"/>
    <w:rsid w:val="000374A4"/>
    <w:rsid w:val="000376E3"/>
    <w:rsid w:val="00042ED1"/>
    <w:rsid w:val="000431E7"/>
    <w:rsid w:val="00045B2F"/>
    <w:rsid w:val="000464A8"/>
    <w:rsid w:val="00047A6C"/>
    <w:rsid w:val="00047CB2"/>
    <w:rsid w:val="00050D71"/>
    <w:rsid w:val="0005128B"/>
    <w:rsid w:val="00054277"/>
    <w:rsid w:val="000627D0"/>
    <w:rsid w:val="00065B11"/>
    <w:rsid w:val="000660F2"/>
    <w:rsid w:val="00066FF5"/>
    <w:rsid w:val="00067AA2"/>
    <w:rsid w:val="0007065A"/>
    <w:rsid w:val="00070AB1"/>
    <w:rsid w:val="00072C96"/>
    <w:rsid w:val="000745D3"/>
    <w:rsid w:val="00076A0A"/>
    <w:rsid w:val="00084481"/>
    <w:rsid w:val="000870D7"/>
    <w:rsid w:val="00090477"/>
    <w:rsid w:val="00091476"/>
    <w:rsid w:val="00097349"/>
    <w:rsid w:val="00097F95"/>
    <w:rsid w:val="000A17A9"/>
    <w:rsid w:val="000A32EA"/>
    <w:rsid w:val="000A580A"/>
    <w:rsid w:val="000B22F0"/>
    <w:rsid w:val="000B2C3D"/>
    <w:rsid w:val="000B74EF"/>
    <w:rsid w:val="000C2F0F"/>
    <w:rsid w:val="000C5538"/>
    <w:rsid w:val="000C6B50"/>
    <w:rsid w:val="000D0F08"/>
    <w:rsid w:val="000D0F15"/>
    <w:rsid w:val="000D165D"/>
    <w:rsid w:val="000D2ACC"/>
    <w:rsid w:val="000D3EF8"/>
    <w:rsid w:val="000D7EC2"/>
    <w:rsid w:val="000E149D"/>
    <w:rsid w:val="000E38AC"/>
    <w:rsid w:val="000E3A90"/>
    <w:rsid w:val="000F470B"/>
    <w:rsid w:val="000F5990"/>
    <w:rsid w:val="00106925"/>
    <w:rsid w:val="00106C58"/>
    <w:rsid w:val="00111641"/>
    <w:rsid w:val="00113345"/>
    <w:rsid w:val="00114381"/>
    <w:rsid w:val="00116E4E"/>
    <w:rsid w:val="00122752"/>
    <w:rsid w:val="00126ACE"/>
    <w:rsid w:val="0013315F"/>
    <w:rsid w:val="001333BA"/>
    <w:rsid w:val="0013396C"/>
    <w:rsid w:val="00133C1A"/>
    <w:rsid w:val="0014235A"/>
    <w:rsid w:val="0015123E"/>
    <w:rsid w:val="001552C7"/>
    <w:rsid w:val="00164868"/>
    <w:rsid w:val="00170EED"/>
    <w:rsid w:val="00172F15"/>
    <w:rsid w:val="0017444C"/>
    <w:rsid w:val="00176E6D"/>
    <w:rsid w:val="00180BEF"/>
    <w:rsid w:val="001830F4"/>
    <w:rsid w:val="00183BC9"/>
    <w:rsid w:val="00183C37"/>
    <w:rsid w:val="001856CD"/>
    <w:rsid w:val="00185955"/>
    <w:rsid w:val="00185984"/>
    <w:rsid w:val="00190141"/>
    <w:rsid w:val="001903B1"/>
    <w:rsid w:val="001A329B"/>
    <w:rsid w:val="001A5CB9"/>
    <w:rsid w:val="001A7207"/>
    <w:rsid w:val="001B5F8A"/>
    <w:rsid w:val="001B64B3"/>
    <w:rsid w:val="001C2653"/>
    <w:rsid w:val="001C39ED"/>
    <w:rsid w:val="001D3B5C"/>
    <w:rsid w:val="001E1300"/>
    <w:rsid w:val="001E2C3F"/>
    <w:rsid w:val="001E41CD"/>
    <w:rsid w:val="001F09A2"/>
    <w:rsid w:val="001F28FD"/>
    <w:rsid w:val="001F35EE"/>
    <w:rsid w:val="001F4D44"/>
    <w:rsid w:val="00204DE6"/>
    <w:rsid w:val="002073D3"/>
    <w:rsid w:val="002152FD"/>
    <w:rsid w:val="00217ADB"/>
    <w:rsid w:val="00221056"/>
    <w:rsid w:val="00223150"/>
    <w:rsid w:val="0022445A"/>
    <w:rsid w:val="0022543F"/>
    <w:rsid w:val="002258E7"/>
    <w:rsid w:val="00230212"/>
    <w:rsid w:val="00232B2F"/>
    <w:rsid w:val="002335F4"/>
    <w:rsid w:val="00234F41"/>
    <w:rsid w:val="00236467"/>
    <w:rsid w:val="00240CA8"/>
    <w:rsid w:val="00241721"/>
    <w:rsid w:val="0024587C"/>
    <w:rsid w:val="00252F79"/>
    <w:rsid w:val="002530C5"/>
    <w:rsid w:val="0025575A"/>
    <w:rsid w:val="00257962"/>
    <w:rsid w:val="0026249D"/>
    <w:rsid w:val="00263C7A"/>
    <w:rsid w:val="00264C11"/>
    <w:rsid w:val="002653C0"/>
    <w:rsid w:val="00266712"/>
    <w:rsid w:val="00270715"/>
    <w:rsid w:val="00271541"/>
    <w:rsid w:val="002725FB"/>
    <w:rsid w:val="0027508C"/>
    <w:rsid w:val="002750E2"/>
    <w:rsid w:val="00276B6F"/>
    <w:rsid w:val="00277F22"/>
    <w:rsid w:val="00281355"/>
    <w:rsid w:val="002823E8"/>
    <w:rsid w:val="00284C0C"/>
    <w:rsid w:val="00285CD6"/>
    <w:rsid w:val="00286F61"/>
    <w:rsid w:val="00287FAE"/>
    <w:rsid w:val="00290270"/>
    <w:rsid w:val="00290C37"/>
    <w:rsid w:val="00295575"/>
    <w:rsid w:val="002A0BE6"/>
    <w:rsid w:val="002A118C"/>
    <w:rsid w:val="002A44E0"/>
    <w:rsid w:val="002A5E5C"/>
    <w:rsid w:val="002A6A0C"/>
    <w:rsid w:val="002B2751"/>
    <w:rsid w:val="002B6475"/>
    <w:rsid w:val="002C1A67"/>
    <w:rsid w:val="002C3DC9"/>
    <w:rsid w:val="002C5A0F"/>
    <w:rsid w:val="002C7CAB"/>
    <w:rsid w:val="002D0CEF"/>
    <w:rsid w:val="002D3EE6"/>
    <w:rsid w:val="002D47D8"/>
    <w:rsid w:val="002D592B"/>
    <w:rsid w:val="002D6D84"/>
    <w:rsid w:val="002D709B"/>
    <w:rsid w:val="002E09D6"/>
    <w:rsid w:val="002E1FDB"/>
    <w:rsid w:val="002E2A0F"/>
    <w:rsid w:val="002E2B2C"/>
    <w:rsid w:val="002E5FFC"/>
    <w:rsid w:val="002E74E2"/>
    <w:rsid w:val="002F02B3"/>
    <w:rsid w:val="002F48BC"/>
    <w:rsid w:val="002F6182"/>
    <w:rsid w:val="00301C04"/>
    <w:rsid w:val="00303C1C"/>
    <w:rsid w:val="0030622C"/>
    <w:rsid w:val="00306A2D"/>
    <w:rsid w:val="00307C07"/>
    <w:rsid w:val="003111DD"/>
    <w:rsid w:val="0031262D"/>
    <w:rsid w:val="00314C11"/>
    <w:rsid w:val="0031503D"/>
    <w:rsid w:val="00320129"/>
    <w:rsid w:val="00322F32"/>
    <w:rsid w:val="003268CE"/>
    <w:rsid w:val="00340C6A"/>
    <w:rsid w:val="00352AEA"/>
    <w:rsid w:val="003538F8"/>
    <w:rsid w:val="003543F1"/>
    <w:rsid w:val="00354951"/>
    <w:rsid w:val="00355051"/>
    <w:rsid w:val="003564B6"/>
    <w:rsid w:val="00371216"/>
    <w:rsid w:val="003738BF"/>
    <w:rsid w:val="00381233"/>
    <w:rsid w:val="003875EC"/>
    <w:rsid w:val="003876EF"/>
    <w:rsid w:val="00390998"/>
    <w:rsid w:val="003915F3"/>
    <w:rsid w:val="00393012"/>
    <w:rsid w:val="00397E44"/>
    <w:rsid w:val="003A0302"/>
    <w:rsid w:val="003A3086"/>
    <w:rsid w:val="003A3903"/>
    <w:rsid w:val="003A4861"/>
    <w:rsid w:val="003B1C5F"/>
    <w:rsid w:val="003B1CE1"/>
    <w:rsid w:val="003C0796"/>
    <w:rsid w:val="003C21D6"/>
    <w:rsid w:val="003C6188"/>
    <w:rsid w:val="003D0597"/>
    <w:rsid w:val="003D0E03"/>
    <w:rsid w:val="003D12E1"/>
    <w:rsid w:val="003D2419"/>
    <w:rsid w:val="003D57A9"/>
    <w:rsid w:val="003E07C6"/>
    <w:rsid w:val="003E1244"/>
    <w:rsid w:val="003E4C03"/>
    <w:rsid w:val="003F2546"/>
    <w:rsid w:val="003F282A"/>
    <w:rsid w:val="003F7AB7"/>
    <w:rsid w:val="00400B3C"/>
    <w:rsid w:val="00402952"/>
    <w:rsid w:val="00403FD4"/>
    <w:rsid w:val="004048E7"/>
    <w:rsid w:val="004078E7"/>
    <w:rsid w:val="00411542"/>
    <w:rsid w:val="00412516"/>
    <w:rsid w:val="00412AE7"/>
    <w:rsid w:val="00412B2C"/>
    <w:rsid w:val="00413759"/>
    <w:rsid w:val="004145AC"/>
    <w:rsid w:val="00416A11"/>
    <w:rsid w:val="00416B45"/>
    <w:rsid w:val="0041734F"/>
    <w:rsid w:val="00421A82"/>
    <w:rsid w:val="00423342"/>
    <w:rsid w:val="00432134"/>
    <w:rsid w:val="004400AA"/>
    <w:rsid w:val="004447BE"/>
    <w:rsid w:val="00444A0A"/>
    <w:rsid w:val="004459FA"/>
    <w:rsid w:val="00445F99"/>
    <w:rsid w:val="004467BA"/>
    <w:rsid w:val="00446AD6"/>
    <w:rsid w:val="004533EB"/>
    <w:rsid w:val="00454EB9"/>
    <w:rsid w:val="00454F9C"/>
    <w:rsid w:val="004569EF"/>
    <w:rsid w:val="0045780D"/>
    <w:rsid w:val="00462D6E"/>
    <w:rsid w:val="00467422"/>
    <w:rsid w:val="00467C83"/>
    <w:rsid w:val="00471C8B"/>
    <w:rsid w:val="00475A01"/>
    <w:rsid w:val="00483BC8"/>
    <w:rsid w:val="00485BA5"/>
    <w:rsid w:val="00487836"/>
    <w:rsid w:val="00490B8F"/>
    <w:rsid w:val="00491008"/>
    <w:rsid w:val="00492D59"/>
    <w:rsid w:val="00493010"/>
    <w:rsid w:val="004A03B8"/>
    <w:rsid w:val="004A1192"/>
    <w:rsid w:val="004A4113"/>
    <w:rsid w:val="004A68A0"/>
    <w:rsid w:val="004A6DB7"/>
    <w:rsid w:val="004B0843"/>
    <w:rsid w:val="004B7F8D"/>
    <w:rsid w:val="004C46C4"/>
    <w:rsid w:val="004D0202"/>
    <w:rsid w:val="004D09EC"/>
    <w:rsid w:val="004D2A0D"/>
    <w:rsid w:val="004D5962"/>
    <w:rsid w:val="004E3B00"/>
    <w:rsid w:val="004E7D8B"/>
    <w:rsid w:val="004F6556"/>
    <w:rsid w:val="0050293A"/>
    <w:rsid w:val="00503D82"/>
    <w:rsid w:val="005062BD"/>
    <w:rsid w:val="00506944"/>
    <w:rsid w:val="005129B5"/>
    <w:rsid w:val="00513243"/>
    <w:rsid w:val="005137F9"/>
    <w:rsid w:val="0051405F"/>
    <w:rsid w:val="00517E25"/>
    <w:rsid w:val="00522355"/>
    <w:rsid w:val="005263D6"/>
    <w:rsid w:val="00532F50"/>
    <w:rsid w:val="00535B06"/>
    <w:rsid w:val="005378DB"/>
    <w:rsid w:val="0054340A"/>
    <w:rsid w:val="0054615E"/>
    <w:rsid w:val="00551411"/>
    <w:rsid w:val="005523A3"/>
    <w:rsid w:val="00554B24"/>
    <w:rsid w:val="0055694C"/>
    <w:rsid w:val="00557D9E"/>
    <w:rsid w:val="0056147C"/>
    <w:rsid w:val="00566442"/>
    <w:rsid w:val="005666A6"/>
    <w:rsid w:val="00567752"/>
    <w:rsid w:val="005751D9"/>
    <w:rsid w:val="00576EAC"/>
    <w:rsid w:val="0057752C"/>
    <w:rsid w:val="00580B07"/>
    <w:rsid w:val="0058499C"/>
    <w:rsid w:val="00584B57"/>
    <w:rsid w:val="00585706"/>
    <w:rsid w:val="00586D1E"/>
    <w:rsid w:val="005871AF"/>
    <w:rsid w:val="00592C5D"/>
    <w:rsid w:val="005961E2"/>
    <w:rsid w:val="00597396"/>
    <w:rsid w:val="005A2DE5"/>
    <w:rsid w:val="005A35DE"/>
    <w:rsid w:val="005A3D06"/>
    <w:rsid w:val="005A449F"/>
    <w:rsid w:val="005A6460"/>
    <w:rsid w:val="005A70B5"/>
    <w:rsid w:val="005B1ADE"/>
    <w:rsid w:val="005C0616"/>
    <w:rsid w:val="005C0E70"/>
    <w:rsid w:val="005C1528"/>
    <w:rsid w:val="005C526D"/>
    <w:rsid w:val="005D0C11"/>
    <w:rsid w:val="005D48D5"/>
    <w:rsid w:val="005D4F36"/>
    <w:rsid w:val="005D5E42"/>
    <w:rsid w:val="005D6990"/>
    <w:rsid w:val="005E30A7"/>
    <w:rsid w:val="005E44A9"/>
    <w:rsid w:val="005E5920"/>
    <w:rsid w:val="005E7A6D"/>
    <w:rsid w:val="005F0544"/>
    <w:rsid w:val="005F43ED"/>
    <w:rsid w:val="005F5D44"/>
    <w:rsid w:val="005F7CA0"/>
    <w:rsid w:val="00600C93"/>
    <w:rsid w:val="00601170"/>
    <w:rsid w:val="00601868"/>
    <w:rsid w:val="0060238B"/>
    <w:rsid w:val="006035FB"/>
    <w:rsid w:val="006037EF"/>
    <w:rsid w:val="00605D2F"/>
    <w:rsid w:val="00606D1A"/>
    <w:rsid w:val="0061295F"/>
    <w:rsid w:val="006146AC"/>
    <w:rsid w:val="006173F5"/>
    <w:rsid w:val="00624293"/>
    <w:rsid w:val="00633522"/>
    <w:rsid w:val="00636414"/>
    <w:rsid w:val="006378EB"/>
    <w:rsid w:val="00637A2B"/>
    <w:rsid w:val="00640E7D"/>
    <w:rsid w:val="00643593"/>
    <w:rsid w:val="006454E8"/>
    <w:rsid w:val="00664897"/>
    <w:rsid w:val="006720F2"/>
    <w:rsid w:val="0067470F"/>
    <w:rsid w:val="00675017"/>
    <w:rsid w:val="006757D1"/>
    <w:rsid w:val="00684123"/>
    <w:rsid w:val="00685CCF"/>
    <w:rsid w:val="00693063"/>
    <w:rsid w:val="0069752A"/>
    <w:rsid w:val="00697AEB"/>
    <w:rsid w:val="006A1875"/>
    <w:rsid w:val="006A380E"/>
    <w:rsid w:val="006A6BEC"/>
    <w:rsid w:val="006B09EA"/>
    <w:rsid w:val="006B1413"/>
    <w:rsid w:val="006B2F70"/>
    <w:rsid w:val="006B48AF"/>
    <w:rsid w:val="006B4932"/>
    <w:rsid w:val="006B6F52"/>
    <w:rsid w:val="006B719D"/>
    <w:rsid w:val="006B73B7"/>
    <w:rsid w:val="006C0371"/>
    <w:rsid w:val="006C26AB"/>
    <w:rsid w:val="006C7FA4"/>
    <w:rsid w:val="006D1BC6"/>
    <w:rsid w:val="006D1CFA"/>
    <w:rsid w:val="006D453E"/>
    <w:rsid w:val="006D5683"/>
    <w:rsid w:val="006E391D"/>
    <w:rsid w:val="006E5F04"/>
    <w:rsid w:val="006F1DC0"/>
    <w:rsid w:val="00700262"/>
    <w:rsid w:val="00700870"/>
    <w:rsid w:val="00706A61"/>
    <w:rsid w:val="00710415"/>
    <w:rsid w:val="00710454"/>
    <w:rsid w:val="00711104"/>
    <w:rsid w:val="00711AF7"/>
    <w:rsid w:val="007123EB"/>
    <w:rsid w:val="0071462C"/>
    <w:rsid w:val="00730D2C"/>
    <w:rsid w:val="00731BCD"/>
    <w:rsid w:val="00732CBD"/>
    <w:rsid w:val="00732EDA"/>
    <w:rsid w:val="00742AD0"/>
    <w:rsid w:val="00746245"/>
    <w:rsid w:val="00746770"/>
    <w:rsid w:val="007469D6"/>
    <w:rsid w:val="007500FC"/>
    <w:rsid w:val="00750BF7"/>
    <w:rsid w:val="0075137A"/>
    <w:rsid w:val="00751A9C"/>
    <w:rsid w:val="00751B3C"/>
    <w:rsid w:val="00753A51"/>
    <w:rsid w:val="00754226"/>
    <w:rsid w:val="00756989"/>
    <w:rsid w:val="00756EA8"/>
    <w:rsid w:val="00757ECA"/>
    <w:rsid w:val="00760C4F"/>
    <w:rsid w:val="007622EB"/>
    <w:rsid w:val="00762BE1"/>
    <w:rsid w:val="00765B45"/>
    <w:rsid w:val="00771A81"/>
    <w:rsid w:val="00773917"/>
    <w:rsid w:val="00774300"/>
    <w:rsid w:val="00774D63"/>
    <w:rsid w:val="007763C6"/>
    <w:rsid w:val="00776C24"/>
    <w:rsid w:val="00781332"/>
    <w:rsid w:val="0078535F"/>
    <w:rsid w:val="00785441"/>
    <w:rsid w:val="007863BD"/>
    <w:rsid w:val="0078652D"/>
    <w:rsid w:val="00786886"/>
    <w:rsid w:val="007929C9"/>
    <w:rsid w:val="00796A50"/>
    <w:rsid w:val="007A01FA"/>
    <w:rsid w:val="007A3BFB"/>
    <w:rsid w:val="007A7A2A"/>
    <w:rsid w:val="007B487E"/>
    <w:rsid w:val="007B53E4"/>
    <w:rsid w:val="007B6BF4"/>
    <w:rsid w:val="007B75F6"/>
    <w:rsid w:val="007C1410"/>
    <w:rsid w:val="007C296E"/>
    <w:rsid w:val="007C4620"/>
    <w:rsid w:val="007C66E5"/>
    <w:rsid w:val="007D5C84"/>
    <w:rsid w:val="007E0B83"/>
    <w:rsid w:val="007E185C"/>
    <w:rsid w:val="007E3CD8"/>
    <w:rsid w:val="007E4605"/>
    <w:rsid w:val="007E52CD"/>
    <w:rsid w:val="007E70E2"/>
    <w:rsid w:val="007E7958"/>
    <w:rsid w:val="007F28B8"/>
    <w:rsid w:val="007F31F6"/>
    <w:rsid w:val="007F443A"/>
    <w:rsid w:val="007F50F9"/>
    <w:rsid w:val="007F5224"/>
    <w:rsid w:val="007F714E"/>
    <w:rsid w:val="007F7D85"/>
    <w:rsid w:val="0080078C"/>
    <w:rsid w:val="008028C4"/>
    <w:rsid w:val="00805279"/>
    <w:rsid w:val="00806978"/>
    <w:rsid w:val="008109A0"/>
    <w:rsid w:val="00810ACA"/>
    <w:rsid w:val="0081112C"/>
    <w:rsid w:val="00811C86"/>
    <w:rsid w:val="00812E51"/>
    <w:rsid w:val="00815507"/>
    <w:rsid w:val="008166D3"/>
    <w:rsid w:val="00820082"/>
    <w:rsid w:val="008211B7"/>
    <w:rsid w:val="008226F9"/>
    <w:rsid w:val="00823F3E"/>
    <w:rsid w:val="008240C1"/>
    <w:rsid w:val="0082519A"/>
    <w:rsid w:val="00830131"/>
    <w:rsid w:val="00830A99"/>
    <w:rsid w:val="00834C16"/>
    <w:rsid w:val="008376CB"/>
    <w:rsid w:val="008407C3"/>
    <w:rsid w:val="00840D64"/>
    <w:rsid w:val="008415C2"/>
    <w:rsid w:val="00841727"/>
    <w:rsid w:val="0084312C"/>
    <w:rsid w:val="00843846"/>
    <w:rsid w:val="00846F29"/>
    <w:rsid w:val="00850E9F"/>
    <w:rsid w:val="0085578B"/>
    <w:rsid w:val="00855E7D"/>
    <w:rsid w:val="008576CC"/>
    <w:rsid w:val="00862C09"/>
    <w:rsid w:val="00862CF7"/>
    <w:rsid w:val="00864987"/>
    <w:rsid w:val="008656B1"/>
    <w:rsid w:val="00870B92"/>
    <w:rsid w:val="00870DB7"/>
    <w:rsid w:val="008721E4"/>
    <w:rsid w:val="00874EC2"/>
    <w:rsid w:val="00877954"/>
    <w:rsid w:val="00880314"/>
    <w:rsid w:val="00881955"/>
    <w:rsid w:val="008827DE"/>
    <w:rsid w:val="00883F90"/>
    <w:rsid w:val="008848EF"/>
    <w:rsid w:val="00884CF2"/>
    <w:rsid w:val="008852BE"/>
    <w:rsid w:val="008861CC"/>
    <w:rsid w:val="00886455"/>
    <w:rsid w:val="00891EB0"/>
    <w:rsid w:val="008A1450"/>
    <w:rsid w:val="008A6A91"/>
    <w:rsid w:val="008B132F"/>
    <w:rsid w:val="008B7297"/>
    <w:rsid w:val="008C0CFC"/>
    <w:rsid w:val="008C0EC3"/>
    <w:rsid w:val="008C312A"/>
    <w:rsid w:val="008C5971"/>
    <w:rsid w:val="008C75B8"/>
    <w:rsid w:val="008C7AF7"/>
    <w:rsid w:val="008D49E6"/>
    <w:rsid w:val="008E1634"/>
    <w:rsid w:val="008E3AA8"/>
    <w:rsid w:val="008E5028"/>
    <w:rsid w:val="008E7F09"/>
    <w:rsid w:val="008F00B9"/>
    <w:rsid w:val="008F277D"/>
    <w:rsid w:val="008F38BD"/>
    <w:rsid w:val="008F45CA"/>
    <w:rsid w:val="008F55C5"/>
    <w:rsid w:val="008F57CF"/>
    <w:rsid w:val="008F58CD"/>
    <w:rsid w:val="00900E83"/>
    <w:rsid w:val="0090162E"/>
    <w:rsid w:val="009072C1"/>
    <w:rsid w:val="009118EF"/>
    <w:rsid w:val="00911BDD"/>
    <w:rsid w:val="0091229A"/>
    <w:rsid w:val="00913911"/>
    <w:rsid w:val="009163B8"/>
    <w:rsid w:val="009177E2"/>
    <w:rsid w:val="00920DFA"/>
    <w:rsid w:val="00921ABB"/>
    <w:rsid w:val="00922B84"/>
    <w:rsid w:val="0092454E"/>
    <w:rsid w:val="00930CEF"/>
    <w:rsid w:val="00931737"/>
    <w:rsid w:val="00932176"/>
    <w:rsid w:val="009361A9"/>
    <w:rsid w:val="00936CED"/>
    <w:rsid w:val="00937E7B"/>
    <w:rsid w:val="00937F51"/>
    <w:rsid w:val="009428FA"/>
    <w:rsid w:val="009455D4"/>
    <w:rsid w:val="00945CA2"/>
    <w:rsid w:val="00945DEA"/>
    <w:rsid w:val="00946056"/>
    <w:rsid w:val="00953B4E"/>
    <w:rsid w:val="00956678"/>
    <w:rsid w:val="00966260"/>
    <w:rsid w:val="00970DD8"/>
    <w:rsid w:val="00971897"/>
    <w:rsid w:val="0097222E"/>
    <w:rsid w:val="00972B8F"/>
    <w:rsid w:val="009739FC"/>
    <w:rsid w:val="0097485F"/>
    <w:rsid w:val="0097652D"/>
    <w:rsid w:val="009777AD"/>
    <w:rsid w:val="009837AE"/>
    <w:rsid w:val="0098595A"/>
    <w:rsid w:val="0098617E"/>
    <w:rsid w:val="00986757"/>
    <w:rsid w:val="00993719"/>
    <w:rsid w:val="009952E0"/>
    <w:rsid w:val="00997E39"/>
    <w:rsid w:val="009A48CD"/>
    <w:rsid w:val="009A7CF3"/>
    <w:rsid w:val="009B27C3"/>
    <w:rsid w:val="009B3DF8"/>
    <w:rsid w:val="009B3E98"/>
    <w:rsid w:val="009B5647"/>
    <w:rsid w:val="009C0BC9"/>
    <w:rsid w:val="009C3571"/>
    <w:rsid w:val="009C4D98"/>
    <w:rsid w:val="009C6FE9"/>
    <w:rsid w:val="009D0125"/>
    <w:rsid w:val="009D1742"/>
    <w:rsid w:val="009D1E19"/>
    <w:rsid w:val="009D2505"/>
    <w:rsid w:val="009D2997"/>
    <w:rsid w:val="009D378D"/>
    <w:rsid w:val="009D409A"/>
    <w:rsid w:val="009D419A"/>
    <w:rsid w:val="009D66F4"/>
    <w:rsid w:val="009E02CC"/>
    <w:rsid w:val="009E0E2E"/>
    <w:rsid w:val="009E2BA6"/>
    <w:rsid w:val="009E4947"/>
    <w:rsid w:val="009F0226"/>
    <w:rsid w:val="009F1002"/>
    <w:rsid w:val="009F33BA"/>
    <w:rsid w:val="009F3EDC"/>
    <w:rsid w:val="00A00498"/>
    <w:rsid w:val="00A022C4"/>
    <w:rsid w:val="00A03993"/>
    <w:rsid w:val="00A05571"/>
    <w:rsid w:val="00A072B2"/>
    <w:rsid w:val="00A076E4"/>
    <w:rsid w:val="00A11D72"/>
    <w:rsid w:val="00A215AC"/>
    <w:rsid w:val="00A22A28"/>
    <w:rsid w:val="00A25D24"/>
    <w:rsid w:val="00A26E9B"/>
    <w:rsid w:val="00A26FB8"/>
    <w:rsid w:val="00A306A3"/>
    <w:rsid w:val="00A37192"/>
    <w:rsid w:val="00A45A5D"/>
    <w:rsid w:val="00A468DD"/>
    <w:rsid w:val="00A5113E"/>
    <w:rsid w:val="00A53AF5"/>
    <w:rsid w:val="00A572DA"/>
    <w:rsid w:val="00A57FEE"/>
    <w:rsid w:val="00A60ECD"/>
    <w:rsid w:val="00A60F84"/>
    <w:rsid w:val="00A6253A"/>
    <w:rsid w:val="00A6346B"/>
    <w:rsid w:val="00A637DD"/>
    <w:rsid w:val="00A63DE4"/>
    <w:rsid w:val="00A65509"/>
    <w:rsid w:val="00A664F4"/>
    <w:rsid w:val="00A70A44"/>
    <w:rsid w:val="00A71B61"/>
    <w:rsid w:val="00A72378"/>
    <w:rsid w:val="00A75818"/>
    <w:rsid w:val="00A75E59"/>
    <w:rsid w:val="00A7662F"/>
    <w:rsid w:val="00A77EC4"/>
    <w:rsid w:val="00A8380A"/>
    <w:rsid w:val="00A84DA8"/>
    <w:rsid w:val="00A86112"/>
    <w:rsid w:val="00A87273"/>
    <w:rsid w:val="00A90A67"/>
    <w:rsid w:val="00A90AFF"/>
    <w:rsid w:val="00A9565D"/>
    <w:rsid w:val="00A96EC2"/>
    <w:rsid w:val="00AA2452"/>
    <w:rsid w:val="00AA77B0"/>
    <w:rsid w:val="00AB2049"/>
    <w:rsid w:val="00AB3E4A"/>
    <w:rsid w:val="00AB4077"/>
    <w:rsid w:val="00AB4333"/>
    <w:rsid w:val="00AC0C7A"/>
    <w:rsid w:val="00AC239B"/>
    <w:rsid w:val="00AD2467"/>
    <w:rsid w:val="00AD4370"/>
    <w:rsid w:val="00AD51E4"/>
    <w:rsid w:val="00AD5959"/>
    <w:rsid w:val="00AD5DA7"/>
    <w:rsid w:val="00AD675C"/>
    <w:rsid w:val="00AE1146"/>
    <w:rsid w:val="00AE684A"/>
    <w:rsid w:val="00AF1826"/>
    <w:rsid w:val="00AF2863"/>
    <w:rsid w:val="00AF398F"/>
    <w:rsid w:val="00AF5320"/>
    <w:rsid w:val="00AF6DC1"/>
    <w:rsid w:val="00AF7F87"/>
    <w:rsid w:val="00B0347A"/>
    <w:rsid w:val="00B03828"/>
    <w:rsid w:val="00B11EDD"/>
    <w:rsid w:val="00B125C9"/>
    <w:rsid w:val="00B218A3"/>
    <w:rsid w:val="00B22D92"/>
    <w:rsid w:val="00B2415C"/>
    <w:rsid w:val="00B2738A"/>
    <w:rsid w:val="00B32FED"/>
    <w:rsid w:val="00B33640"/>
    <w:rsid w:val="00B342AD"/>
    <w:rsid w:val="00B36F1D"/>
    <w:rsid w:val="00B37145"/>
    <w:rsid w:val="00B42597"/>
    <w:rsid w:val="00B454BE"/>
    <w:rsid w:val="00B51D49"/>
    <w:rsid w:val="00B52669"/>
    <w:rsid w:val="00B542E7"/>
    <w:rsid w:val="00B61C60"/>
    <w:rsid w:val="00B71257"/>
    <w:rsid w:val="00B753D7"/>
    <w:rsid w:val="00B83A13"/>
    <w:rsid w:val="00B917FC"/>
    <w:rsid w:val="00B9734A"/>
    <w:rsid w:val="00BA0A2A"/>
    <w:rsid w:val="00BA249F"/>
    <w:rsid w:val="00BA6F5D"/>
    <w:rsid w:val="00BC2C6C"/>
    <w:rsid w:val="00BC3331"/>
    <w:rsid w:val="00BC3893"/>
    <w:rsid w:val="00BC4B9C"/>
    <w:rsid w:val="00BD07AA"/>
    <w:rsid w:val="00BD0996"/>
    <w:rsid w:val="00BD31D5"/>
    <w:rsid w:val="00BD33C5"/>
    <w:rsid w:val="00BD5BF5"/>
    <w:rsid w:val="00BD603F"/>
    <w:rsid w:val="00BD6223"/>
    <w:rsid w:val="00BD6DE1"/>
    <w:rsid w:val="00BD713C"/>
    <w:rsid w:val="00BD762B"/>
    <w:rsid w:val="00BE1BA8"/>
    <w:rsid w:val="00BE1ED5"/>
    <w:rsid w:val="00BE3F81"/>
    <w:rsid w:val="00BE4847"/>
    <w:rsid w:val="00BE68F2"/>
    <w:rsid w:val="00BE6939"/>
    <w:rsid w:val="00BF00EA"/>
    <w:rsid w:val="00BF3CE1"/>
    <w:rsid w:val="00BF6CA7"/>
    <w:rsid w:val="00BF723D"/>
    <w:rsid w:val="00BF7A6F"/>
    <w:rsid w:val="00C00F3C"/>
    <w:rsid w:val="00C030F2"/>
    <w:rsid w:val="00C040E2"/>
    <w:rsid w:val="00C04341"/>
    <w:rsid w:val="00C121EC"/>
    <w:rsid w:val="00C14C79"/>
    <w:rsid w:val="00C17091"/>
    <w:rsid w:val="00C22992"/>
    <w:rsid w:val="00C2389F"/>
    <w:rsid w:val="00C26339"/>
    <w:rsid w:val="00C270EC"/>
    <w:rsid w:val="00C31E50"/>
    <w:rsid w:val="00C3411B"/>
    <w:rsid w:val="00C3446E"/>
    <w:rsid w:val="00C36219"/>
    <w:rsid w:val="00C452CF"/>
    <w:rsid w:val="00C501AC"/>
    <w:rsid w:val="00C54042"/>
    <w:rsid w:val="00C55038"/>
    <w:rsid w:val="00C55FB4"/>
    <w:rsid w:val="00C6118C"/>
    <w:rsid w:val="00C63037"/>
    <w:rsid w:val="00C645C6"/>
    <w:rsid w:val="00C67535"/>
    <w:rsid w:val="00C75B41"/>
    <w:rsid w:val="00C77307"/>
    <w:rsid w:val="00C77352"/>
    <w:rsid w:val="00C8379D"/>
    <w:rsid w:val="00C841EB"/>
    <w:rsid w:val="00C8570F"/>
    <w:rsid w:val="00C90C45"/>
    <w:rsid w:val="00C921D1"/>
    <w:rsid w:val="00C950FB"/>
    <w:rsid w:val="00C97C7A"/>
    <w:rsid w:val="00CA644E"/>
    <w:rsid w:val="00CA7A08"/>
    <w:rsid w:val="00CB0A48"/>
    <w:rsid w:val="00CB2152"/>
    <w:rsid w:val="00CB3A7D"/>
    <w:rsid w:val="00CB3D99"/>
    <w:rsid w:val="00CB792A"/>
    <w:rsid w:val="00CC00C5"/>
    <w:rsid w:val="00CC060C"/>
    <w:rsid w:val="00CC1C37"/>
    <w:rsid w:val="00CC2B6D"/>
    <w:rsid w:val="00CC40E5"/>
    <w:rsid w:val="00CC4F36"/>
    <w:rsid w:val="00CD3245"/>
    <w:rsid w:val="00CD33F3"/>
    <w:rsid w:val="00CD5203"/>
    <w:rsid w:val="00CD6E02"/>
    <w:rsid w:val="00CE3D72"/>
    <w:rsid w:val="00CE58BE"/>
    <w:rsid w:val="00CE5F81"/>
    <w:rsid w:val="00CE7C3B"/>
    <w:rsid w:val="00CF28C5"/>
    <w:rsid w:val="00CF2A4D"/>
    <w:rsid w:val="00CF618C"/>
    <w:rsid w:val="00CF7B3B"/>
    <w:rsid w:val="00D03C9B"/>
    <w:rsid w:val="00D03F6A"/>
    <w:rsid w:val="00D04024"/>
    <w:rsid w:val="00D07498"/>
    <w:rsid w:val="00D0799A"/>
    <w:rsid w:val="00D124C2"/>
    <w:rsid w:val="00D159DD"/>
    <w:rsid w:val="00D20911"/>
    <w:rsid w:val="00D212FC"/>
    <w:rsid w:val="00D21DA8"/>
    <w:rsid w:val="00D23C69"/>
    <w:rsid w:val="00D255F6"/>
    <w:rsid w:val="00D25B4D"/>
    <w:rsid w:val="00D26E00"/>
    <w:rsid w:val="00D27469"/>
    <w:rsid w:val="00D3431E"/>
    <w:rsid w:val="00D34F89"/>
    <w:rsid w:val="00D35A5D"/>
    <w:rsid w:val="00D35FC9"/>
    <w:rsid w:val="00D44BBF"/>
    <w:rsid w:val="00D5151A"/>
    <w:rsid w:val="00D5191B"/>
    <w:rsid w:val="00D55386"/>
    <w:rsid w:val="00D55EDF"/>
    <w:rsid w:val="00D6232B"/>
    <w:rsid w:val="00D63E42"/>
    <w:rsid w:val="00D64609"/>
    <w:rsid w:val="00D66920"/>
    <w:rsid w:val="00D669B1"/>
    <w:rsid w:val="00D66E39"/>
    <w:rsid w:val="00D673EB"/>
    <w:rsid w:val="00D73EAA"/>
    <w:rsid w:val="00D751C0"/>
    <w:rsid w:val="00D75225"/>
    <w:rsid w:val="00D80A2D"/>
    <w:rsid w:val="00D8185A"/>
    <w:rsid w:val="00D87C66"/>
    <w:rsid w:val="00D930AB"/>
    <w:rsid w:val="00D939E9"/>
    <w:rsid w:val="00DA1B57"/>
    <w:rsid w:val="00DA1B6C"/>
    <w:rsid w:val="00DA278B"/>
    <w:rsid w:val="00DA374A"/>
    <w:rsid w:val="00DA44D1"/>
    <w:rsid w:val="00DA799E"/>
    <w:rsid w:val="00DA7BAD"/>
    <w:rsid w:val="00DB29AE"/>
    <w:rsid w:val="00DB4270"/>
    <w:rsid w:val="00DC2BD7"/>
    <w:rsid w:val="00DC39E1"/>
    <w:rsid w:val="00DC6425"/>
    <w:rsid w:val="00DC7F76"/>
    <w:rsid w:val="00DD1CA0"/>
    <w:rsid w:val="00DD1DC7"/>
    <w:rsid w:val="00DE53EA"/>
    <w:rsid w:val="00DE639A"/>
    <w:rsid w:val="00DF12B5"/>
    <w:rsid w:val="00DF5D71"/>
    <w:rsid w:val="00DF5E61"/>
    <w:rsid w:val="00DF720C"/>
    <w:rsid w:val="00E01E84"/>
    <w:rsid w:val="00E024F0"/>
    <w:rsid w:val="00E041EC"/>
    <w:rsid w:val="00E0427E"/>
    <w:rsid w:val="00E11F09"/>
    <w:rsid w:val="00E12472"/>
    <w:rsid w:val="00E2199B"/>
    <w:rsid w:val="00E2355A"/>
    <w:rsid w:val="00E24747"/>
    <w:rsid w:val="00E31A77"/>
    <w:rsid w:val="00E34612"/>
    <w:rsid w:val="00E354F0"/>
    <w:rsid w:val="00E360AB"/>
    <w:rsid w:val="00E478DF"/>
    <w:rsid w:val="00E54775"/>
    <w:rsid w:val="00E54F4A"/>
    <w:rsid w:val="00E55E6A"/>
    <w:rsid w:val="00E56596"/>
    <w:rsid w:val="00E6405B"/>
    <w:rsid w:val="00E71E29"/>
    <w:rsid w:val="00E728EB"/>
    <w:rsid w:val="00E7428C"/>
    <w:rsid w:val="00E74C67"/>
    <w:rsid w:val="00E76FB4"/>
    <w:rsid w:val="00E805FB"/>
    <w:rsid w:val="00E80CEC"/>
    <w:rsid w:val="00E81DF4"/>
    <w:rsid w:val="00E85056"/>
    <w:rsid w:val="00E858D1"/>
    <w:rsid w:val="00E87AB2"/>
    <w:rsid w:val="00E91E2A"/>
    <w:rsid w:val="00E95F4A"/>
    <w:rsid w:val="00EA18D3"/>
    <w:rsid w:val="00EA25B4"/>
    <w:rsid w:val="00EA30B0"/>
    <w:rsid w:val="00EC61AD"/>
    <w:rsid w:val="00ED248E"/>
    <w:rsid w:val="00ED3EFD"/>
    <w:rsid w:val="00EE066B"/>
    <w:rsid w:val="00EE2B7A"/>
    <w:rsid w:val="00EE4931"/>
    <w:rsid w:val="00EE5AA3"/>
    <w:rsid w:val="00EF275F"/>
    <w:rsid w:val="00EF64F4"/>
    <w:rsid w:val="00F01422"/>
    <w:rsid w:val="00F033AF"/>
    <w:rsid w:val="00F0501D"/>
    <w:rsid w:val="00F1245D"/>
    <w:rsid w:val="00F146C9"/>
    <w:rsid w:val="00F1536A"/>
    <w:rsid w:val="00F21F41"/>
    <w:rsid w:val="00F22218"/>
    <w:rsid w:val="00F2481F"/>
    <w:rsid w:val="00F25783"/>
    <w:rsid w:val="00F25BD9"/>
    <w:rsid w:val="00F266B1"/>
    <w:rsid w:val="00F30FDC"/>
    <w:rsid w:val="00F33435"/>
    <w:rsid w:val="00F43126"/>
    <w:rsid w:val="00F43292"/>
    <w:rsid w:val="00F43E8D"/>
    <w:rsid w:val="00F460CE"/>
    <w:rsid w:val="00F47A3F"/>
    <w:rsid w:val="00F47A63"/>
    <w:rsid w:val="00F518F5"/>
    <w:rsid w:val="00F519DE"/>
    <w:rsid w:val="00F53409"/>
    <w:rsid w:val="00F5349D"/>
    <w:rsid w:val="00F56DB5"/>
    <w:rsid w:val="00F60E56"/>
    <w:rsid w:val="00F64439"/>
    <w:rsid w:val="00F66198"/>
    <w:rsid w:val="00F677B8"/>
    <w:rsid w:val="00F70477"/>
    <w:rsid w:val="00F7296F"/>
    <w:rsid w:val="00F75D0B"/>
    <w:rsid w:val="00F8048B"/>
    <w:rsid w:val="00F86260"/>
    <w:rsid w:val="00F872AD"/>
    <w:rsid w:val="00F9308A"/>
    <w:rsid w:val="00F935CA"/>
    <w:rsid w:val="00F95D3A"/>
    <w:rsid w:val="00F95F20"/>
    <w:rsid w:val="00F9663A"/>
    <w:rsid w:val="00F9762E"/>
    <w:rsid w:val="00FA18B9"/>
    <w:rsid w:val="00FA4157"/>
    <w:rsid w:val="00FA79DB"/>
    <w:rsid w:val="00FB1006"/>
    <w:rsid w:val="00FB33C9"/>
    <w:rsid w:val="00FB369B"/>
    <w:rsid w:val="00FB4C77"/>
    <w:rsid w:val="00FB6F05"/>
    <w:rsid w:val="00FD507C"/>
    <w:rsid w:val="00FE211B"/>
    <w:rsid w:val="00FE297C"/>
    <w:rsid w:val="00FE4D61"/>
    <w:rsid w:val="00FE6827"/>
    <w:rsid w:val="00FE6D29"/>
    <w:rsid w:val="00FE7AA0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E9F1B"/>
  <w15:docId w15:val="{82E8E6B4-8874-4436-84A1-7CF8CB79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5C"/>
    <w:pPr>
      <w:spacing w:after="0" w:line="360" w:lineRule="auto"/>
    </w:pPr>
    <w:rPr>
      <w:rFonts w:ascii="Fira Sans Light" w:hAnsi="Fira Sans Light"/>
    </w:rPr>
  </w:style>
  <w:style w:type="paragraph" w:styleId="Titre1">
    <w:name w:val="heading 1"/>
    <w:basedOn w:val="Normal"/>
    <w:next w:val="Normal"/>
    <w:link w:val="Titre1Car"/>
    <w:uiPriority w:val="9"/>
    <w:qFormat/>
    <w:rsid w:val="0060238B"/>
    <w:pPr>
      <w:keepNext/>
      <w:keepLines/>
      <w:spacing w:before="840" w:after="480" w:line="276" w:lineRule="auto"/>
      <w:outlineLvl w:val="0"/>
    </w:pPr>
    <w:rPr>
      <w:rFonts w:eastAsiaTheme="majorEastAsia" w:cstheme="majorBidi"/>
      <w:b/>
      <w:color w:val="E00032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5051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5A8E22" w:themeColor="background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1"/>
    <w:qFormat/>
    <w:rsid w:val="00E2355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F7F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F8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7F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7F8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430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2C1A6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409"/>
  </w:style>
  <w:style w:type="paragraph" w:styleId="Pieddepage">
    <w:name w:val="footer"/>
    <w:basedOn w:val="Normal"/>
    <w:link w:val="PieddepageCar"/>
    <w:uiPriority w:val="99"/>
    <w:unhideWhenUsed/>
    <w:rsid w:val="00F5340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409"/>
  </w:style>
  <w:style w:type="character" w:customStyle="1" w:styleId="Titre1Car">
    <w:name w:val="Titre 1 Car"/>
    <w:basedOn w:val="Policepardfaut"/>
    <w:link w:val="Titre1"/>
    <w:uiPriority w:val="9"/>
    <w:rsid w:val="0060238B"/>
    <w:rPr>
      <w:rFonts w:ascii="Fira Sans Light" w:eastAsiaTheme="majorEastAsia" w:hAnsi="Fira Sans Light" w:cstheme="majorBidi"/>
      <w:b/>
      <w:color w:val="E00032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5051"/>
    <w:pPr>
      <w:numPr>
        <w:numId w:val="13"/>
      </w:numPr>
      <w:spacing w:before="240"/>
    </w:pPr>
    <w:rPr>
      <w:rFonts w:ascii="Arial" w:hAnsi="Arial" w:cs="Arial"/>
      <w:b/>
    </w:rPr>
  </w:style>
  <w:style w:type="character" w:customStyle="1" w:styleId="Sous-titreCar">
    <w:name w:val="Sous-titre Car"/>
    <w:basedOn w:val="Policepardfaut"/>
    <w:link w:val="Sous-titre"/>
    <w:uiPriority w:val="11"/>
    <w:rsid w:val="00355051"/>
    <w:rPr>
      <w:rFonts w:cs="Arial"/>
      <w:b/>
    </w:rPr>
  </w:style>
  <w:style w:type="character" w:customStyle="1" w:styleId="Titre2Car">
    <w:name w:val="Titre 2 Car"/>
    <w:basedOn w:val="Policepardfaut"/>
    <w:link w:val="Titre2"/>
    <w:uiPriority w:val="9"/>
    <w:rsid w:val="00355051"/>
    <w:rPr>
      <w:rFonts w:eastAsiaTheme="majorEastAsia" w:cs="Arial"/>
      <w:b/>
      <w:bCs/>
      <w:color w:val="5A8E22" w:themeColor="background2"/>
      <w:szCs w:val="26"/>
    </w:rPr>
  </w:style>
  <w:style w:type="character" w:styleId="lev">
    <w:name w:val="Strong"/>
    <w:uiPriority w:val="22"/>
    <w:rsid w:val="00A26FB8"/>
    <w:rPr>
      <w:rFonts w:ascii="Arial" w:hAnsi="Arial" w:cs="Arial"/>
      <w:b/>
      <w:iCs/>
      <w:sz w:val="22"/>
    </w:rPr>
  </w:style>
  <w:style w:type="paragraph" w:customStyle="1" w:styleId="BFAK">
    <w:name w:val="BFA ÖK"/>
    <w:basedOn w:val="Sous-titre"/>
    <w:link w:val="BFAKZchn"/>
    <w:rsid w:val="00493010"/>
  </w:style>
  <w:style w:type="character" w:customStyle="1" w:styleId="BFAKZchn">
    <w:name w:val="BFA ÖK Zchn"/>
    <w:basedOn w:val="Sous-titreCar"/>
    <w:link w:val="BFAK"/>
    <w:rsid w:val="00493010"/>
    <w:rPr>
      <w:rFonts w:cs="Arial"/>
      <w:b/>
    </w:rPr>
  </w:style>
  <w:style w:type="character" w:styleId="Accentuationintense">
    <w:name w:val="Intense Emphasis"/>
    <w:aliases w:val="Handlungsanweisung"/>
    <w:uiPriority w:val="21"/>
    <w:rsid w:val="003111DD"/>
    <w:rPr>
      <w:i/>
    </w:rPr>
  </w:style>
  <w:style w:type="paragraph" w:customStyle="1" w:styleId="2x6pAbstand">
    <w:name w:val="2x 6p Abstand"/>
    <w:basedOn w:val="Normal"/>
    <w:link w:val="2x6pAbstandZchn"/>
    <w:rsid w:val="000D0F15"/>
    <w:pPr>
      <w:spacing w:before="120"/>
    </w:pPr>
    <w:rPr>
      <w:rFonts w:cs="Arial"/>
    </w:rPr>
  </w:style>
  <w:style w:type="character" w:customStyle="1" w:styleId="2x6pAbstandZchn">
    <w:name w:val="2x 6p Abstand Zchn"/>
    <w:basedOn w:val="Policepardfaut"/>
    <w:link w:val="2x6pAbstand"/>
    <w:rsid w:val="000D0F15"/>
    <w:rPr>
      <w:rFonts w:cs="Arial"/>
    </w:rPr>
  </w:style>
  <w:style w:type="paragraph" w:styleId="Sansinterligne">
    <w:name w:val="No Spacing"/>
    <w:basedOn w:val="Normal"/>
    <w:uiPriority w:val="1"/>
    <w:qFormat/>
    <w:rsid w:val="008F58CD"/>
    <w:rPr>
      <w:i/>
    </w:rPr>
  </w:style>
  <w:style w:type="character" w:styleId="Lienhypertextesuivivisit">
    <w:name w:val="FollowedHyperlink"/>
    <w:basedOn w:val="Policepardfaut"/>
    <w:uiPriority w:val="99"/>
    <w:semiHidden/>
    <w:unhideWhenUsed/>
    <w:rsid w:val="004400AA"/>
    <w:rPr>
      <w:color w:val="000000" w:themeColor="followedHyperlink"/>
      <w:u w:val="single"/>
    </w:rPr>
  </w:style>
  <w:style w:type="character" w:styleId="Accentuationlgre">
    <w:name w:val="Subtle Emphasis"/>
    <w:aliases w:val="Handlungsanweisiungen"/>
    <w:uiPriority w:val="19"/>
    <w:rsid w:val="004400AA"/>
    <w:rPr>
      <w:rFonts w:cs="Arial"/>
      <w:i/>
      <w:i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852BE"/>
  </w:style>
  <w:style w:type="table" w:styleId="Grilledutableau">
    <w:name w:val="Table Grid"/>
    <w:basedOn w:val="TableauNormal"/>
    <w:uiPriority w:val="59"/>
    <w:rsid w:val="0088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419A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D419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D419A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B6475"/>
    <w:rPr>
      <w:color w:val="605E5C"/>
      <w:shd w:val="clear" w:color="auto" w:fill="E1DFDD"/>
    </w:rPr>
  </w:style>
  <w:style w:type="paragraph" w:customStyle="1" w:styleId="Lead">
    <w:name w:val="Lead"/>
    <w:basedOn w:val="Normal"/>
    <w:link w:val="LeadZchn"/>
    <w:qFormat/>
    <w:rsid w:val="00684123"/>
    <w:rPr>
      <w:rFonts w:ascii="Fira Sans Medium" w:hAnsi="Fira Sans Medium"/>
    </w:rPr>
  </w:style>
  <w:style w:type="character" w:styleId="Accentuation">
    <w:name w:val="Emphasis"/>
    <w:aliases w:val="Kursiv Hervorhebungen im Text"/>
    <w:basedOn w:val="Policepardfaut"/>
    <w:uiPriority w:val="20"/>
    <w:qFormat/>
    <w:rsid w:val="0060238B"/>
    <w:rPr>
      <w:rFonts w:ascii="Fira Sans Light" w:hAnsi="Fira Sans Light"/>
      <w:i/>
      <w:iCs/>
    </w:rPr>
  </w:style>
  <w:style w:type="character" w:customStyle="1" w:styleId="LeadZchn">
    <w:name w:val="Lead Zchn"/>
    <w:basedOn w:val="Policepardfaut"/>
    <w:link w:val="Lead"/>
    <w:rsid w:val="00684123"/>
    <w:rPr>
      <w:rFonts w:ascii="Fira Sans Medium" w:hAnsi="Fira Sans Medium"/>
    </w:rPr>
  </w:style>
  <w:style w:type="paragraph" w:customStyle="1" w:styleId="Bildrechte">
    <w:name w:val="Bildrechte"/>
    <w:basedOn w:val="Normal"/>
    <w:link w:val="BildrechteZchn"/>
    <w:qFormat/>
    <w:rsid w:val="008F58CD"/>
    <w:pPr>
      <w:spacing w:line="240" w:lineRule="auto"/>
    </w:pPr>
    <w:rPr>
      <w:sz w:val="18"/>
      <w:szCs w:val="18"/>
    </w:rPr>
  </w:style>
  <w:style w:type="paragraph" w:customStyle="1" w:styleId="Kopf">
    <w:name w:val="Kopf"/>
    <w:basedOn w:val="Normal"/>
    <w:link w:val="KopfZchn"/>
    <w:qFormat/>
    <w:rsid w:val="00DD1DC7"/>
    <w:pPr>
      <w:spacing w:line="240" w:lineRule="auto"/>
      <w:jc w:val="right"/>
    </w:pPr>
    <w:rPr>
      <w:rFonts w:cs="Arial"/>
      <w:sz w:val="18"/>
    </w:rPr>
  </w:style>
  <w:style w:type="character" w:customStyle="1" w:styleId="BildrechteZchn">
    <w:name w:val="Bildrechte Zchn"/>
    <w:basedOn w:val="Policepardfaut"/>
    <w:link w:val="Bildrechte"/>
    <w:rsid w:val="008F58CD"/>
    <w:rPr>
      <w:rFonts w:ascii="Fira Sans Light" w:hAnsi="Fira Sans Light"/>
      <w:sz w:val="18"/>
      <w:szCs w:val="18"/>
    </w:rPr>
  </w:style>
  <w:style w:type="character" w:customStyle="1" w:styleId="KopfZchn">
    <w:name w:val="Kopf Zchn"/>
    <w:basedOn w:val="Policepardfaut"/>
    <w:link w:val="Kopf"/>
    <w:rsid w:val="00DD1DC7"/>
    <w:rPr>
      <w:rFonts w:ascii="Fira Sans Light" w:hAnsi="Fira Sans Light" w:cs="Arial"/>
      <w:sz w:val="18"/>
    </w:rPr>
  </w:style>
  <w:style w:type="paragraph" w:customStyle="1" w:styleId="Aufzhlung">
    <w:name w:val="Aufzählung"/>
    <w:basedOn w:val="Paragraphedeliste"/>
    <w:link w:val="AufzhlungZchn"/>
    <w:qFormat/>
    <w:rsid w:val="000D7EC2"/>
    <w:pPr>
      <w:ind w:left="0"/>
    </w:pPr>
    <w:rPr>
      <w:rFonts w:cs="Arial"/>
    </w:rPr>
  </w:style>
  <w:style w:type="character" w:customStyle="1" w:styleId="AufzhlungZchn">
    <w:name w:val="Aufzählung Zchn"/>
    <w:basedOn w:val="ParagraphedelisteCar"/>
    <w:link w:val="Aufzhlung"/>
    <w:rsid w:val="000D7EC2"/>
    <w:rPr>
      <w:rFonts w:ascii="Fira Sans Light" w:hAnsi="Fira Sans Light" w:cs="Arial"/>
    </w:rPr>
  </w:style>
  <w:style w:type="paragraph" w:styleId="TM1">
    <w:name w:val="toc 1"/>
    <w:basedOn w:val="Normal"/>
    <w:next w:val="Normal"/>
    <w:autoRedefine/>
    <w:uiPriority w:val="39"/>
    <w:unhideWhenUsed/>
    <w:rsid w:val="00314C1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14C11"/>
    <w:pPr>
      <w:spacing w:after="100"/>
      <w:ind w:left="220"/>
    </w:pPr>
  </w:style>
  <w:style w:type="paragraph" w:styleId="Rvision">
    <w:name w:val="Revision"/>
    <w:hidden/>
    <w:uiPriority w:val="99"/>
    <w:semiHidden/>
    <w:rsid w:val="00097349"/>
    <w:pPr>
      <w:spacing w:after="0" w:line="240" w:lineRule="auto"/>
    </w:pPr>
    <w:rPr>
      <w:rFonts w:ascii="Fira Sans Light" w:hAnsi="Fira Sans Light"/>
    </w:rPr>
  </w:style>
  <w:style w:type="character" w:customStyle="1" w:styleId="hebrew">
    <w:name w:val="hebrew"/>
    <w:basedOn w:val="Policepardfaut"/>
    <w:rsid w:val="00AD5DA7"/>
  </w:style>
  <w:style w:type="paragraph" w:styleId="NormalWeb">
    <w:name w:val="Normal (Web)"/>
    <w:basedOn w:val="Normal"/>
    <w:uiPriority w:val="99"/>
    <w:unhideWhenUsed/>
    <w:rsid w:val="00AD5D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NichtaufgelsteErwhnung2">
    <w:name w:val="Nicht aufgelöste Erwähnung2"/>
    <w:basedOn w:val="Policepardfaut"/>
    <w:uiPriority w:val="99"/>
    <w:semiHidden/>
    <w:unhideWhenUsed/>
    <w:rsid w:val="005F0544"/>
    <w:rPr>
      <w:color w:val="605E5C"/>
      <w:shd w:val="clear" w:color="auto" w:fill="E1DFDD"/>
    </w:rPr>
  </w:style>
  <w:style w:type="paragraph" w:customStyle="1" w:styleId="Anmerkung">
    <w:name w:val="Anmerkung"/>
    <w:qFormat/>
    <w:rsid w:val="00070AB1"/>
    <w:pPr>
      <w:keepLines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397" w:hanging="397"/>
    </w:pPr>
    <w:rPr>
      <w:rFonts w:ascii="Seravek" w:eastAsia="Times New Roman" w:hAnsi="Seravek" w:cs="Seravek"/>
      <w:color w:val="000000"/>
      <w:sz w:val="18"/>
      <w:szCs w:val="18"/>
      <w:lang w:eastAsia="de-DE"/>
      <w14:ligatures w14:val="standardContextual"/>
    </w:rPr>
  </w:style>
  <w:style w:type="character" w:customStyle="1" w:styleId="cf01">
    <w:name w:val="cf01"/>
    <w:basedOn w:val="Policepardfaut"/>
    <w:rsid w:val="00412AE7"/>
    <w:rPr>
      <w:rFonts w:ascii="Segoe UI" w:hAnsi="Segoe UI" w:cs="Segoe UI" w:hint="default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286F61"/>
    <w:pPr>
      <w:widowControl w:val="0"/>
      <w:autoSpaceDE w:val="0"/>
      <w:autoSpaceDN w:val="0"/>
      <w:spacing w:before="120" w:line="240" w:lineRule="auto"/>
      <w:ind w:left="833" w:hanging="360"/>
    </w:pPr>
    <w:rPr>
      <w:rFonts w:ascii="Cambria" w:eastAsia="Cambria" w:hAnsi="Cambria" w:cs="Cambri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86F61"/>
    <w:rPr>
      <w:rFonts w:ascii="Cambria" w:eastAsia="Cambria" w:hAnsi="Cambria" w:cs="Cambria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286F61"/>
    <w:pPr>
      <w:widowControl w:val="0"/>
      <w:autoSpaceDE w:val="0"/>
      <w:autoSpaceDN w:val="0"/>
      <w:spacing w:before="81" w:line="240" w:lineRule="auto"/>
      <w:ind w:left="113"/>
    </w:pPr>
    <w:rPr>
      <w:rFonts w:ascii="Calibri" w:eastAsia="Calibri" w:hAnsi="Calibri" w:cs="Calibri"/>
      <w:b/>
      <w:bCs/>
      <w:sz w:val="31"/>
      <w:szCs w:val="31"/>
    </w:rPr>
  </w:style>
  <w:style w:type="character" w:customStyle="1" w:styleId="TitreCar">
    <w:name w:val="Titre Car"/>
    <w:basedOn w:val="Policepardfaut"/>
    <w:link w:val="Titre"/>
    <w:uiPriority w:val="10"/>
    <w:rsid w:val="00286F61"/>
    <w:rPr>
      <w:rFonts w:ascii="Calibri" w:eastAsia="Calibri" w:hAnsi="Calibri" w:cs="Calibri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\OneDrive%20-%20HEKS\Dokumente\Simon\&#214;K23\&#214;K23_Vorlagen\OEK_2023_Vorlagen_Fira_DE.dotx" TargetMode="External"/></Relationships>
</file>

<file path=word/theme/theme1.xml><?xml version="1.0" encoding="utf-8"?>
<a:theme xmlns:a="http://schemas.openxmlformats.org/drawingml/2006/main" name="Larissa">
  <a:themeElements>
    <a:clrScheme name="BFA: ÖK2021">
      <a:dk1>
        <a:sysClr val="windowText" lastClr="000000"/>
      </a:dk1>
      <a:lt1>
        <a:sysClr val="window" lastClr="FFFFFF"/>
      </a:lt1>
      <a:dk2>
        <a:srgbClr val="E2001A"/>
      </a:dk2>
      <a:lt2>
        <a:srgbClr val="5A8E22"/>
      </a:lt2>
      <a:accent1>
        <a:srgbClr val="747679"/>
      </a:accent1>
      <a:accent2>
        <a:srgbClr val="A0630B"/>
      </a:accent2>
      <a:accent3>
        <a:srgbClr val="F2AF3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eba2a-48bc-4948-b19a-d2be14155f6c" xsi:nil="true"/>
    <_x00c9_tatderelecture xmlns="619094a7-58f4-4cda-abb6-8e181ae36be7" xsi:nil="true"/>
    <Traductrice xmlns="619094a7-58f4-4cda-abb6-8e181ae36be7" xsi:nil="true"/>
    <lcf76f155ced4ddcb4097134ff3c332f xmlns="619094a7-58f4-4cda-abb6-8e181ae36be7">
      <Terms xmlns="http://schemas.microsoft.com/office/infopath/2007/PartnerControls"/>
    </lcf76f155ced4ddcb4097134ff3c332f>
    <Datum xmlns="619094a7-58f4-4cda-abb6-8e181ae36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9EDA00FA9AB340A765C8C64198072F" ma:contentTypeVersion="20" ma:contentTypeDescription="Ein neues Dokument erstellen." ma:contentTypeScope="" ma:versionID="27f3902db267ddc73ca76976de46868e">
  <xsd:schema xmlns:xsd="http://www.w3.org/2001/XMLSchema" xmlns:xs="http://www.w3.org/2001/XMLSchema" xmlns:p="http://schemas.microsoft.com/office/2006/metadata/properties" xmlns:ns2="619094a7-58f4-4cda-abb6-8e181ae36be7" xmlns:ns3="217eba2a-48bc-4948-b19a-d2be14155f6c" targetNamespace="http://schemas.microsoft.com/office/2006/metadata/properties" ma:root="true" ma:fieldsID="62a1093f39f7c1a7c9b6f4be7b02fe9f" ns2:_="" ns3:_="">
    <xsd:import namespace="619094a7-58f4-4cda-abb6-8e181ae36be7"/>
    <xsd:import namespace="217eba2a-48bc-4948-b19a-d2be14155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c9_tatderelecture" minOccurs="0"/>
                <xsd:element ref="ns2:Datum" minOccurs="0"/>
                <xsd:element ref="ns2:Traductric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094a7-58f4-4cda-abb6-8e181ae36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b0baa1e-6fa3-4562-b30e-d7ed75944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9_tatderelecture" ma:index="24" nillable="true" ma:displayName="État de relecture" ma:format="Dropdown" ma:internalName="_x00c9_tatderelecture">
      <xsd:simpleType>
        <xsd:restriction base="dms:Choice">
          <xsd:enumeration value="A relire"/>
          <xsd:enumeration value="Relu"/>
          <xsd:enumeration value="Finalisé"/>
        </xsd:restriction>
      </xsd:simpleType>
    </xsd:element>
    <xsd:element name="Datum" ma:index="25" nillable="true" ma:displayName="Datum" ma:format="DateOnly" ma:internalName="Datum">
      <xsd:simpleType>
        <xsd:restriction base="dms:DateTime"/>
      </xsd:simpleType>
    </xsd:element>
    <xsd:element name="Traductrice" ma:index="26" nillable="true" ma:displayName="Traductrice" ma:description="Qui traduit et finalise la factsheet" ma:internalName="Traductrice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ba2a-48bc-4948-b19a-d2be14155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99880b-417e-44fd-82c3-5e15fc1ee16b}" ma:internalName="TaxCatchAll" ma:showField="CatchAllData" ma:web="217eba2a-48bc-4948-b19a-d2be14155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0A98B-CCB0-4E53-A3EC-2795AAF76D37}">
  <ds:schemaRefs>
    <ds:schemaRef ds:uri="http://schemas.microsoft.com/office/2006/metadata/properties"/>
    <ds:schemaRef ds:uri="http://schemas.microsoft.com/office/infopath/2007/PartnerControls"/>
    <ds:schemaRef ds:uri="217eba2a-48bc-4948-b19a-d2be14155f6c"/>
    <ds:schemaRef ds:uri="619094a7-58f4-4cda-abb6-8e181ae36be7"/>
  </ds:schemaRefs>
</ds:datastoreItem>
</file>

<file path=customXml/itemProps2.xml><?xml version="1.0" encoding="utf-8"?>
<ds:datastoreItem xmlns:ds="http://schemas.openxmlformats.org/officeDocument/2006/customXml" ds:itemID="{85465A7A-68DA-4D4C-9DD5-6EAD31CB5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CCDAF-0B85-4F02-82D8-91AEC7CF2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B9B713-FD28-4810-93DA-3303698B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094a7-58f4-4cda-abb6-8e181ae36be7"/>
    <ds:schemaRef ds:uri="217eba2a-48bc-4948-b19a-d2be14155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OEK_2023_Vorlagen_Fira_DE</Template>
  <TotalTime>0</TotalTime>
  <Pages>2</Pages>
  <Words>274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Kath. Kirchgemeinde Luzern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Weber</dc:creator>
  <cp:lastModifiedBy>Simon Weber</cp:lastModifiedBy>
  <cp:revision>5</cp:revision>
  <cp:lastPrinted>2022-11-02T09:04:00Z</cp:lastPrinted>
  <dcterms:created xsi:type="dcterms:W3CDTF">2023-12-17T14:40:00Z</dcterms:created>
  <dcterms:modified xsi:type="dcterms:W3CDTF">2023-12-17T17:13:00Z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0x010100AE9EDA00FA9AB340A765C8C64198072F</vt:lpwstr>
  </property>
</Properties>
</file>