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EE3C" w14:textId="77777777" w:rsidR="007F07F5" w:rsidRDefault="00AF5A55" w:rsidP="007F07F5">
      <w:pPr>
        <w:pStyle w:val="Titre1"/>
        <w:rPr>
          <w:rFonts w:cs="Arial"/>
        </w:rPr>
      </w:pPr>
      <w:r>
        <w:t>Fabriquer des balles de graines</w:t>
      </w:r>
      <w:r w:rsidR="00DC4505" w:rsidRPr="00A240C3">
        <w:rPr>
          <w:b w:val="0"/>
          <w:bCs/>
          <w:sz w:val="32"/>
          <w:szCs w:val="22"/>
          <w:vertAlign w:val="superscript"/>
        </w:rPr>
        <w:footnoteReference w:id="1"/>
      </w:r>
    </w:p>
    <w:p w14:paraId="0E703F54" w14:textId="77777777" w:rsidR="00DC4505" w:rsidRDefault="00DC4505" w:rsidP="00A240C3">
      <w:r>
        <w:t xml:space="preserve">Un exemple de recette est </w:t>
      </w:r>
      <w:r w:rsidRPr="00202C68">
        <w:rPr>
          <w:rFonts w:cs="Arial"/>
        </w:rPr>
        <w:t xml:space="preserve">disponible </w:t>
      </w:r>
      <w:hyperlink r:id="rId11" w:history="1">
        <w:r w:rsidRPr="00202C68">
          <w:rPr>
            <w:rStyle w:val="Lienhypertexte"/>
            <w:rFonts w:cs="Arial"/>
            <w:color w:val="1155CC"/>
          </w:rPr>
          <w:t>ici</w:t>
        </w:r>
      </w:hyperlink>
      <w:r w:rsidRPr="00202C68">
        <w:rPr>
          <w:rFonts w:cs="Arial"/>
        </w:rPr>
        <w:t>.</w:t>
      </w:r>
    </w:p>
    <w:p w14:paraId="033A3098" w14:textId="2F1F6721" w:rsidR="00DC4505" w:rsidRDefault="006B4DBF" w:rsidP="00A240C3">
      <w:r>
        <w:t>Matériel</w:t>
      </w:r>
      <w:r w:rsidR="00DC4505">
        <w:t> : </w:t>
      </w:r>
    </w:p>
    <w:p w14:paraId="6A66D7BC" w14:textId="77777777" w:rsidR="00DC4505" w:rsidRPr="00DC4505" w:rsidRDefault="00DC4505" w:rsidP="00DC4505">
      <w:pPr>
        <w:pStyle w:val="Aufzhlung"/>
      </w:pPr>
      <w:proofErr w:type="gramStart"/>
      <w:r>
        <w:t>des</w:t>
      </w:r>
      <w:proofErr w:type="gramEnd"/>
      <w:r>
        <w:t xml:space="preserve"> graines ; </w:t>
      </w:r>
    </w:p>
    <w:p w14:paraId="066F4110" w14:textId="77777777" w:rsidR="00A240C3" w:rsidRDefault="00DC4505" w:rsidP="00A240C3">
      <w:pPr>
        <w:pStyle w:val="Aufzhlung"/>
      </w:pPr>
      <w:proofErr w:type="gramStart"/>
      <w:r>
        <w:t>de</w:t>
      </w:r>
      <w:proofErr w:type="gramEnd"/>
      <w:r>
        <w:t xml:space="preserve"> l’argile ou, à défaut, de la litière pour chat à base de bentonite broyée (p. ex. la litière </w:t>
      </w:r>
      <w:proofErr w:type="spellStart"/>
      <w:r>
        <w:t>fatto</w:t>
      </w:r>
      <w:proofErr w:type="spellEnd"/>
      <w:r>
        <w:t xml:space="preserve"> plus de la Migros) ;</w:t>
      </w:r>
    </w:p>
    <w:p w14:paraId="751FAD4B" w14:textId="77777777" w:rsidR="00DC4505" w:rsidRPr="00A240C3" w:rsidRDefault="00DC4505" w:rsidP="00A240C3">
      <w:pPr>
        <w:pStyle w:val="Aufzhlung"/>
      </w:pPr>
      <w:proofErr w:type="gramStart"/>
      <w:r>
        <w:t>de</w:t>
      </w:r>
      <w:proofErr w:type="gramEnd"/>
      <w:r>
        <w:t xml:space="preserve"> la terre.</w:t>
      </w:r>
    </w:p>
    <w:p w14:paraId="5B481613" w14:textId="77777777" w:rsidR="00DC4505" w:rsidRPr="00DC4505" w:rsidRDefault="00DC4505" w:rsidP="00DC4505">
      <w:pPr>
        <w:pStyle w:val="Titre2"/>
      </w:pPr>
      <w:r>
        <w:t>Les graines</w:t>
      </w:r>
    </w:p>
    <w:p w14:paraId="7783AC3E" w14:textId="44F64021" w:rsidR="00DC4505" w:rsidRDefault="00DC4505" w:rsidP="00DC4505">
      <w:r>
        <w:t>En général, les variétés robustes comme le souci, le bleuet, la capucine, la camomille, le tournesol ou le coquelicot conviennent très bien à la fabrication de bombes à graines. Il est possible d’associer plusieurs variétés aux besoins similaires. Si vous ne souhaitez pas obtenir uniquement des fleurs, mais récolter aussi quelque chose, vous pouvez fabriquer des balles de graines avec des semences de légumes ou d’herbes qui ne nécessitent pas beaucoup d’entretien.</w:t>
      </w:r>
    </w:p>
    <w:p w14:paraId="1173C275" w14:textId="77777777" w:rsidR="00DC4505" w:rsidRPr="00DC4505" w:rsidRDefault="00DC4505" w:rsidP="00DC4505">
      <w:pPr>
        <w:pStyle w:val="Titre2"/>
      </w:pPr>
      <w:r>
        <w:t>L’argile</w:t>
      </w:r>
    </w:p>
    <w:p w14:paraId="20F7C6C4" w14:textId="77777777" w:rsidR="00DC4505" w:rsidRDefault="00DC4505" w:rsidP="00DC4505">
      <w:r>
        <w:t>L’argile est un terme générique utilisé pour désigner différents types de terre particulièrement riches en minéraux. En raison de ses nombreuses vertus, cette poudre est aussi utilisée dans l’industrie cosmétique et comme complément alimentaire. Vous en trouverez en pharmacie ou, pour de plus grandes quantités, sur Internet. Dans les bombes à graines, l’argile sert à maintenir les différents éléments ensemble. L’argile est l’ingrédient le plus coûteux de la recette. Il est possible de le remplacer par de la litière pour chat à base de bentonite, en vente dans la plupart des supermarchés. Elle est composée d’un mélange de différentes argiles qui, en raison de leur effet positif sur la qualité du sol, peuvent être utilisées pour enrichir un compost. Lors de l’achat, veillez à ce que la litière ne contienne que de la bentonite et non des additifs tels que des parfums ou autres.</w:t>
      </w:r>
      <w:r>
        <w:br/>
      </w:r>
      <w:r>
        <w:rPr>
          <w:rStyle w:val="Titre2Car"/>
        </w:rPr>
        <w:lastRenderedPageBreak/>
        <w:t>La terre</w:t>
      </w:r>
      <w:r>
        <w:rPr>
          <w:rFonts w:ascii="Calibri" w:hAnsi="Calibri"/>
          <w:color w:val="2E75B5"/>
          <w:sz w:val="26"/>
        </w:rPr>
        <w:br/>
      </w:r>
      <w:r w:rsidRPr="00202C68">
        <w:rPr>
          <w:rFonts w:cs="Arial"/>
          <w:color w:val="000000"/>
        </w:rPr>
        <w:t>La fabrication de bombes à graines ne nécessite pas de terre spécifique. Vous pouvez utiliser de la terre de jardin classique ou du compost, voire du terreau universel. Si vous optez pour la dernière option, vérifiez que le produit acheté ne contient pas de tourbe. Si le terreau acheté contient généralement les nutriments essentiels, il peut être intéressant d’enrichir la terre de jardin avec de l’humus, de l’engrais ou des déchets organiques de cuisine comme du marc de café ou des coquilles d’œufs.</w:t>
      </w:r>
    </w:p>
    <w:p w14:paraId="5C9112E3" w14:textId="77777777" w:rsidR="00DC4505" w:rsidRPr="00DC4505" w:rsidRDefault="00DC4505" w:rsidP="00DC4505">
      <w:pPr>
        <w:pStyle w:val="Titre2"/>
      </w:pPr>
      <w:r>
        <w:t>Recette pour environ six balles de graines</w:t>
      </w:r>
    </w:p>
    <w:p w14:paraId="448E6575" w14:textId="77777777" w:rsidR="00DC4505" w:rsidRDefault="00DC4505" w:rsidP="00DC4505">
      <w:r>
        <w:t>Quantités :</w:t>
      </w:r>
    </w:p>
    <w:p w14:paraId="25D70EED" w14:textId="77777777" w:rsidR="00DC4505" w:rsidRDefault="00DC4505" w:rsidP="00DC4505">
      <w:pPr>
        <w:pStyle w:val="Aufzhlung"/>
      </w:pPr>
      <w:r>
        <w:t>1 cuillère à café de graines (plus si les graines sont grosses) ; </w:t>
      </w:r>
    </w:p>
    <w:p w14:paraId="46645045" w14:textId="77777777" w:rsidR="00A240C3" w:rsidRDefault="00DC4505" w:rsidP="00A240C3">
      <w:pPr>
        <w:pStyle w:val="Aufzhlung"/>
      </w:pPr>
      <w:r>
        <w:t>4–5 cuillères à soupe de terre ; </w:t>
      </w:r>
    </w:p>
    <w:p w14:paraId="11684D6C" w14:textId="77777777" w:rsidR="00DC4505" w:rsidRPr="00A240C3" w:rsidRDefault="00DC4505" w:rsidP="00A240C3">
      <w:pPr>
        <w:pStyle w:val="Aufzhlung"/>
      </w:pPr>
      <w:r>
        <w:t>4–5 cuillères à soupe d’argile ou de bentonite.</w:t>
      </w:r>
    </w:p>
    <w:p w14:paraId="696EE05A" w14:textId="77777777" w:rsidR="00DC4505" w:rsidRDefault="00DC4505" w:rsidP="00DC4505">
      <w:pPr>
        <w:pStyle w:val="Titre2"/>
      </w:pPr>
      <w:r>
        <w:t>Préparation</w:t>
      </w:r>
    </w:p>
    <w:p w14:paraId="5DA1DEC5" w14:textId="77777777" w:rsidR="00DC4505" w:rsidRDefault="00DC4505" w:rsidP="00DC4505">
      <w:pPr>
        <w:pStyle w:val="Aufzhlung"/>
        <w:numPr>
          <w:ilvl w:val="0"/>
          <w:numId w:val="39"/>
        </w:numPr>
      </w:pPr>
      <w:r>
        <w:t>Si vous utilisez de la litière à base de bentonite, broyez-la à l’aide d’un mortier afin de favoriser le maintien des éléments ensemble.</w:t>
      </w:r>
    </w:p>
    <w:p w14:paraId="25EC11FF" w14:textId="77777777" w:rsidR="00DC4505" w:rsidRDefault="00DC4505" w:rsidP="00DC4505">
      <w:pPr>
        <w:pStyle w:val="Aufzhlung"/>
        <w:numPr>
          <w:ilvl w:val="0"/>
          <w:numId w:val="39"/>
        </w:numPr>
      </w:pPr>
      <w:r>
        <w:t>Mélangez la terre et les graines, puis ajoutez l’argile ou la bentonite.</w:t>
      </w:r>
    </w:p>
    <w:p w14:paraId="6C7B22B9" w14:textId="77777777" w:rsidR="00DC4505" w:rsidRDefault="00DC4505" w:rsidP="00DC4505">
      <w:pPr>
        <w:pStyle w:val="Aufzhlung"/>
        <w:numPr>
          <w:ilvl w:val="0"/>
          <w:numId w:val="39"/>
        </w:numPr>
      </w:pPr>
      <w:r>
        <w:t>Ajoutez de l’eau au mélange jusqu’à obtenir une pâte souple mais solide.</w:t>
      </w:r>
    </w:p>
    <w:p w14:paraId="4AF01129" w14:textId="77777777" w:rsidR="00A240C3" w:rsidRDefault="00DC4505" w:rsidP="00A240C3">
      <w:pPr>
        <w:pStyle w:val="Aufzhlung"/>
        <w:numPr>
          <w:ilvl w:val="0"/>
          <w:numId w:val="39"/>
        </w:numPr>
      </w:pPr>
      <w:r>
        <w:t>Formez des balles de la taille d’une noix et placez-les dans une boîte d’œufs vide.</w:t>
      </w:r>
    </w:p>
    <w:p w14:paraId="76CF38C5" w14:textId="77777777" w:rsidR="00DC4505" w:rsidRPr="00A240C3" w:rsidRDefault="00DC4505" w:rsidP="00A240C3">
      <w:pPr>
        <w:pStyle w:val="Aufzhlung"/>
        <w:numPr>
          <w:ilvl w:val="0"/>
          <w:numId w:val="39"/>
        </w:numPr>
      </w:pPr>
      <w:r>
        <w:t>Laissez sécher les balles de graines pendant quelques jours avant de les utiliser.</w:t>
      </w:r>
      <w:r>
        <w:br/>
      </w:r>
      <w:r>
        <w:br/>
      </w:r>
    </w:p>
    <w:p w14:paraId="06C1C678" w14:textId="77777777" w:rsidR="005A3994" w:rsidRPr="008E7F24" w:rsidRDefault="005A3994" w:rsidP="008E7F24">
      <w:pPr>
        <w:spacing w:line="276" w:lineRule="auto"/>
        <w:rPr>
          <w:color w:val="202124"/>
          <w:shd w:val="clear" w:color="auto" w:fill="FFFFFF"/>
        </w:rPr>
      </w:pPr>
    </w:p>
    <w:sectPr w:rsidR="005A3994" w:rsidRPr="008E7F24" w:rsidSect="009B5647">
      <w:headerReference w:type="default"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7579" w14:textId="77777777" w:rsidR="0095260F" w:rsidRDefault="0095260F" w:rsidP="00F53409">
      <w:pPr>
        <w:spacing w:line="240" w:lineRule="auto"/>
      </w:pPr>
      <w:r>
        <w:separator/>
      </w:r>
    </w:p>
    <w:p w14:paraId="5D9C92E6" w14:textId="77777777" w:rsidR="0095260F" w:rsidRDefault="0095260F"/>
  </w:endnote>
  <w:endnote w:type="continuationSeparator" w:id="0">
    <w:p w14:paraId="092D2ACC" w14:textId="77777777" w:rsidR="0095260F" w:rsidRDefault="0095260F" w:rsidP="00F53409">
      <w:pPr>
        <w:spacing w:line="240" w:lineRule="auto"/>
      </w:pPr>
      <w:r>
        <w:continuationSeparator/>
      </w:r>
    </w:p>
    <w:p w14:paraId="24CF7767" w14:textId="77777777" w:rsidR="0095260F" w:rsidRDefault="00952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2F16" w14:textId="3B8371D2" w:rsidR="009D2505" w:rsidRPr="009D66F4" w:rsidRDefault="00685E33" w:rsidP="004400AA">
    <w:pPr>
      <w:pStyle w:val="Pieddepage"/>
      <w:rPr>
        <w:sz w:val="18"/>
        <w:szCs w:val="20"/>
      </w:rPr>
    </w:pPr>
    <w:r>
      <w:rPr>
        <w:noProof/>
      </w:rPr>
      <w:drawing>
        <wp:anchor distT="0" distB="0" distL="114300" distR="114300" simplePos="0" relativeHeight="251664384" behindDoc="0" locked="0" layoutInCell="1" allowOverlap="1" wp14:anchorId="3CB25F6E" wp14:editId="039C55E5">
          <wp:simplePos x="0" y="0"/>
          <wp:positionH relativeFrom="margin">
            <wp:posOffset>2934031</wp:posOffset>
          </wp:positionH>
          <wp:positionV relativeFrom="paragraph">
            <wp:posOffset>-516835</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rPr>
          <w:fldChar w:fldCharType="begin"/>
        </w:r>
        <w:r w:rsidR="009D2505" w:rsidRPr="009D66F4">
          <w:rPr>
            <w:sz w:val="18"/>
          </w:rPr>
          <w:instrText>PAGE   \* MERGEFORMAT</w:instrText>
        </w:r>
        <w:r w:rsidR="009D2505" w:rsidRPr="009D66F4">
          <w:rPr>
            <w:sz w:val="18"/>
          </w:rPr>
          <w:fldChar w:fldCharType="separate"/>
        </w:r>
        <w:r w:rsidR="009F6C28" w:rsidRPr="009F6C28">
          <w:rPr>
            <w:sz w:val="18"/>
          </w:rPr>
          <w:t>1</w:t>
        </w:r>
        <w:r w:rsidR="009D2505" w:rsidRPr="009D66F4">
          <w:rPr>
            <w:sz w:val="18"/>
          </w:rPr>
          <w:fldChar w:fldCharType="end"/>
        </w:r>
        <w:r w:rsidR="009D2505">
          <w:rPr>
            <w:sz w:val="18"/>
          </w:rPr>
          <w:t>/</w:t>
        </w:r>
        <w:r w:rsidR="009D2505" w:rsidRPr="009D66F4">
          <w:rPr>
            <w:sz w:val="18"/>
          </w:rPr>
          <w:fldChar w:fldCharType="begin"/>
        </w:r>
        <w:r w:rsidR="009D2505" w:rsidRPr="009D66F4">
          <w:rPr>
            <w:sz w:val="18"/>
          </w:rPr>
          <w:instrText xml:space="preserve"> NUMPAGES  \* Arabic  \* MERGEFORMAT </w:instrText>
        </w:r>
        <w:r w:rsidR="009D2505" w:rsidRPr="009D66F4">
          <w:rPr>
            <w:sz w:val="18"/>
          </w:rPr>
          <w:fldChar w:fldCharType="separate"/>
        </w:r>
        <w:r w:rsidR="009F6C28">
          <w:rPr>
            <w:sz w:val="18"/>
          </w:rPr>
          <w:t>2</w:t>
        </w:r>
        <w:r w:rsidR="009D2505"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68D49FC0"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sidR="007006D7">
          <w:rPr>
            <w:sz w:val="20"/>
          </w:rPr>
          <w:t>2</w:t>
        </w:r>
        <w:r w:rsidRPr="003B312C">
          <w:rPr>
            <w:sz w:val="20"/>
          </w:rPr>
          <w:fldChar w:fldCharType="end"/>
        </w:r>
      </w:p>
    </w:sdtContent>
  </w:sdt>
  <w:p w14:paraId="40016C1B" w14:textId="77777777" w:rsidR="009D2505" w:rsidRDefault="009D2505"/>
  <w:p w14:paraId="119D1C1B" w14:textId="77777777" w:rsidR="009D2505" w:rsidRDefault="009D2505"/>
  <w:p w14:paraId="534BF88C"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4A32" w14:textId="77777777" w:rsidR="0095260F" w:rsidRDefault="0095260F" w:rsidP="009C6FE9">
      <w:pPr>
        <w:spacing w:line="240" w:lineRule="auto"/>
      </w:pPr>
      <w:r>
        <w:separator/>
      </w:r>
    </w:p>
  </w:footnote>
  <w:footnote w:type="continuationSeparator" w:id="0">
    <w:p w14:paraId="08401EBB" w14:textId="77777777" w:rsidR="0095260F" w:rsidRDefault="0095260F" w:rsidP="00F53409">
      <w:pPr>
        <w:spacing w:line="240" w:lineRule="auto"/>
      </w:pPr>
      <w:r>
        <w:continuationSeparator/>
      </w:r>
    </w:p>
    <w:p w14:paraId="1EE7A628" w14:textId="77777777" w:rsidR="0095260F" w:rsidRDefault="0095260F"/>
  </w:footnote>
  <w:footnote w:id="1">
    <w:p w14:paraId="05608D50" w14:textId="77777777" w:rsidR="00DC4505" w:rsidRPr="00A16928" w:rsidRDefault="00DC4505" w:rsidP="00DC4505">
      <w:pPr>
        <w:pStyle w:val="Bildrechte"/>
      </w:pPr>
      <w:r>
        <w:rPr>
          <w:rStyle w:val="Appelnotedebasdep"/>
        </w:rPr>
        <w:footnoteRef/>
      </w:r>
      <w:r>
        <w:t xml:space="preserve"> </w:t>
      </w:r>
      <w:r>
        <w:rPr>
          <w:color w:val="000000"/>
        </w:rPr>
        <w:t xml:space="preserve">Source : </w:t>
      </w:r>
      <w:hyperlink r:id="rId1" w:history="1">
        <w:r>
          <w:rPr>
            <w:rStyle w:val="Lienhypertexte"/>
            <w:rFonts w:ascii="Calibri" w:hAnsi="Calibri"/>
            <w:sz w:val="16"/>
          </w:rPr>
          <w:t>https://www.smarticular.net/samenbomben-seedbomb-einfach-selber-machen/</w:t>
        </w:r>
        <w:r>
          <w:rPr>
            <w:color w:val="000000"/>
          </w:rPr>
          <w:br/>
        </w:r>
      </w:hyperlink>
      <w:r>
        <w:rPr>
          <w:color w:val="000000"/>
        </w:rPr>
        <w:t>Copyright © smarticular.net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6743" w14:textId="77777777" w:rsidR="00675A66" w:rsidRDefault="007F07F5" w:rsidP="00675A66">
    <w:pPr>
      <w:pStyle w:val="Kopf"/>
    </w:pPr>
    <w:r>
      <w:t>Cycle 1 | Campagne œcuménique 2024</w:t>
    </w:r>
  </w:p>
  <w:p w14:paraId="306665BC" w14:textId="1D39C57F" w:rsidR="00897866" w:rsidRPr="00675A66" w:rsidRDefault="00436222" w:rsidP="00DC4505">
    <w:pPr>
      <w:pStyle w:val="Kopf"/>
    </w:pPr>
    <w:r>
      <w:t>Annexe </w:t>
    </w:r>
    <w:r w:rsidR="00406F9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AF52"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3EC0B46A" wp14:editId="01D614E3">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0CEBFBCB" wp14:editId="54275E7C">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6DB9C0ED"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2024</w:t>
    </w:r>
  </w:p>
  <w:p w14:paraId="0A2B376A" w14:textId="77777777" w:rsidR="009D2505" w:rsidRDefault="009D2505" w:rsidP="00D04024">
    <w:pPr>
      <w:tabs>
        <w:tab w:val="right" w:pos="7856"/>
      </w:tabs>
      <w:spacing w:line="240" w:lineRule="auto"/>
    </w:pPr>
  </w:p>
  <w:p w14:paraId="36F9A5F7" w14:textId="77777777" w:rsidR="009D2505" w:rsidRDefault="009D2505"/>
  <w:p w14:paraId="2260C102" w14:textId="77777777" w:rsidR="009D2505" w:rsidRDefault="009D2505"/>
  <w:p w14:paraId="74D9401E"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A1"/>
    <w:multiLevelType w:val="hybridMultilevel"/>
    <w:tmpl w:val="3A5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70D19"/>
    <w:multiLevelType w:val="multilevel"/>
    <w:tmpl w:val="72F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76974"/>
    <w:multiLevelType w:val="multilevel"/>
    <w:tmpl w:val="A7B6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9D17EC"/>
    <w:multiLevelType w:val="multilevel"/>
    <w:tmpl w:val="D00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74D0F"/>
    <w:multiLevelType w:val="hybridMultilevel"/>
    <w:tmpl w:val="F9FA76C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1"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F405F73"/>
    <w:multiLevelType w:val="multilevel"/>
    <w:tmpl w:val="01D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4022A"/>
    <w:multiLevelType w:val="multilevel"/>
    <w:tmpl w:val="5E78B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B46EC2"/>
    <w:multiLevelType w:val="multilevel"/>
    <w:tmpl w:val="9BC4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11"/>
  </w:num>
  <w:num w:numId="2" w16cid:durableId="1809282437">
    <w:abstractNumId w:val="31"/>
  </w:num>
  <w:num w:numId="3" w16cid:durableId="609509555">
    <w:abstractNumId w:val="1"/>
  </w:num>
  <w:num w:numId="4" w16cid:durableId="1397779928">
    <w:abstractNumId w:val="5"/>
  </w:num>
  <w:num w:numId="5" w16cid:durableId="1255430727">
    <w:abstractNumId w:val="24"/>
  </w:num>
  <w:num w:numId="6" w16cid:durableId="1408500251">
    <w:abstractNumId w:val="8"/>
  </w:num>
  <w:num w:numId="7" w16cid:durableId="517744749">
    <w:abstractNumId w:val="23"/>
  </w:num>
  <w:num w:numId="8" w16cid:durableId="313799310">
    <w:abstractNumId w:val="19"/>
  </w:num>
  <w:num w:numId="9" w16cid:durableId="589508701">
    <w:abstractNumId w:val="27"/>
  </w:num>
  <w:num w:numId="10" w16cid:durableId="477958399">
    <w:abstractNumId w:val="34"/>
  </w:num>
  <w:num w:numId="11" w16cid:durableId="1011833282">
    <w:abstractNumId w:val="9"/>
  </w:num>
  <w:num w:numId="12" w16cid:durableId="594821775">
    <w:abstractNumId w:val="26"/>
  </w:num>
  <w:num w:numId="13" w16cid:durableId="132020445">
    <w:abstractNumId w:val="12"/>
  </w:num>
  <w:num w:numId="14" w16cid:durableId="354353552">
    <w:abstractNumId w:val="3"/>
  </w:num>
  <w:num w:numId="15" w16cid:durableId="195822130">
    <w:abstractNumId w:val="20"/>
  </w:num>
  <w:num w:numId="16" w16cid:durableId="1342471694">
    <w:abstractNumId w:val="2"/>
  </w:num>
  <w:num w:numId="17" w16cid:durableId="116611715">
    <w:abstractNumId w:val="14"/>
  </w:num>
  <w:num w:numId="18" w16cid:durableId="420106903">
    <w:abstractNumId w:val="10"/>
  </w:num>
  <w:num w:numId="19" w16cid:durableId="382601179">
    <w:abstractNumId w:val="22"/>
  </w:num>
  <w:num w:numId="20" w16cid:durableId="2000887026">
    <w:abstractNumId w:val="17"/>
  </w:num>
  <w:num w:numId="21" w16cid:durableId="198056134">
    <w:abstractNumId w:val="25"/>
  </w:num>
  <w:num w:numId="22" w16cid:durableId="1512529686">
    <w:abstractNumId w:val="4"/>
  </w:num>
  <w:num w:numId="23" w16cid:durableId="1085569935">
    <w:abstractNumId w:val="18"/>
  </w:num>
  <w:num w:numId="24" w16cid:durableId="450973641">
    <w:abstractNumId w:val="33"/>
  </w:num>
  <w:num w:numId="25" w16cid:durableId="1440485648">
    <w:abstractNumId w:val="13"/>
  </w:num>
  <w:num w:numId="26" w16cid:durableId="831413366">
    <w:abstractNumId w:val="21"/>
  </w:num>
  <w:num w:numId="27" w16cid:durableId="1663312984">
    <w:abstractNumId w:val="32"/>
  </w:num>
  <w:num w:numId="28" w16cid:durableId="543520248">
    <w:abstractNumId w:val="6"/>
  </w:num>
  <w:num w:numId="29" w16cid:durableId="1720007634">
    <w:abstractNumId w:val="30"/>
  </w:num>
  <w:num w:numId="30" w16cid:durableId="1255894043">
    <w:abstractNumId w:val="7"/>
  </w:num>
  <w:num w:numId="31" w16cid:durableId="492337769">
    <w:abstractNumId w:val="15"/>
  </w:num>
  <w:num w:numId="32" w16cid:durableId="332421231">
    <w:abstractNumId w:val="28"/>
  </w:num>
  <w:num w:numId="33" w16cid:durableId="686054000">
    <w:abstractNumId w:val="29"/>
    <w:lvlOverride w:ilvl="0">
      <w:lvl w:ilvl="0">
        <w:numFmt w:val="decimal"/>
        <w:lvlText w:val="%1."/>
        <w:lvlJc w:val="left"/>
      </w:lvl>
    </w:lvlOverride>
  </w:num>
  <w:num w:numId="34" w16cid:durableId="358510576">
    <w:abstractNumId w:val="29"/>
    <w:lvlOverride w:ilvl="0">
      <w:lvl w:ilvl="0">
        <w:numFmt w:val="decimal"/>
        <w:lvlText w:val="%1."/>
        <w:lvlJc w:val="left"/>
      </w:lvl>
    </w:lvlOverride>
  </w:num>
  <w:num w:numId="35" w16cid:durableId="2119837868">
    <w:abstractNumId w:val="29"/>
    <w:lvlOverride w:ilvl="0">
      <w:lvl w:ilvl="0">
        <w:numFmt w:val="decimal"/>
        <w:lvlText w:val="%1."/>
        <w:lvlJc w:val="left"/>
      </w:lvl>
    </w:lvlOverride>
  </w:num>
  <w:num w:numId="36" w16cid:durableId="1803771790">
    <w:abstractNumId w:val="29"/>
    <w:lvlOverride w:ilvl="0">
      <w:lvl w:ilvl="0">
        <w:numFmt w:val="decimal"/>
        <w:lvlText w:val="%1."/>
        <w:lvlJc w:val="left"/>
      </w:lvl>
    </w:lvlOverride>
  </w:num>
  <w:num w:numId="37" w16cid:durableId="1517890745">
    <w:abstractNumId w:val="29"/>
    <w:lvlOverride w:ilvl="0">
      <w:lvl w:ilvl="0">
        <w:numFmt w:val="decimal"/>
        <w:lvlText w:val="%1."/>
        <w:lvlJc w:val="left"/>
      </w:lvl>
    </w:lvlOverride>
  </w:num>
  <w:num w:numId="38" w16cid:durableId="1351032469">
    <w:abstractNumId w:val="0"/>
  </w:num>
  <w:num w:numId="39" w16cid:durableId="1905723581">
    <w:abstractNumId w:val="16"/>
  </w:num>
  <w:num w:numId="40" w16cid:durableId="199325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3F6A"/>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36AC"/>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2C68"/>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3994"/>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6F97"/>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85E33"/>
    <w:rsid w:val="00693063"/>
    <w:rsid w:val="0069752A"/>
    <w:rsid w:val="006A380E"/>
    <w:rsid w:val="006A6BEC"/>
    <w:rsid w:val="006B09EA"/>
    <w:rsid w:val="006B2F70"/>
    <w:rsid w:val="006B4DBF"/>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7866"/>
    <w:rsid w:val="008A1450"/>
    <w:rsid w:val="008A6A91"/>
    <w:rsid w:val="008B7297"/>
    <w:rsid w:val="008C0EC3"/>
    <w:rsid w:val="008C312A"/>
    <w:rsid w:val="008C75B8"/>
    <w:rsid w:val="008D49E6"/>
    <w:rsid w:val="008E1634"/>
    <w:rsid w:val="008E3AA8"/>
    <w:rsid w:val="008E5028"/>
    <w:rsid w:val="008E7F24"/>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260F"/>
    <w:rsid w:val="00953B4E"/>
    <w:rsid w:val="00956678"/>
    <w:rsid w:val="00961342"/>
    <w:rsid w:val="00970DD8"/>
    <w:rsid w:val="00971897"/>
    <w:rsid w:val="0097222E"/>
    <w:rsid w:val="0097652D"/>
    <w:rsid w:val="009777AD"/>
    <w:rsid w:val="00980A27"/>
    <w:rsid w:val="0098595A"/>
    <w:rsid w:val="0098617E"/>
    <w:rsid w:val="00986757"/>
    <w:rsid w:val="009952E0"/>
    <w:rsid w:val="00995964"/>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16928"/>
    <w:rsid w:val="00A22A28"/>
    <w:rsid w:val="00A240C3"/>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5A55"/>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4D95"/>
    <w:rsid w:val="00D159DD"/>
    <w:rsid w:val="00D212FC"/>
    <w:rsid w:val="00D23C69"/>
    <w:rsid w:val="00D255F6"/>
    <w:rsid w:val="00D25B4D"/>
    <w:rsid w:val="00D27469"/>
    <w:rsid w:val="00D3431E"/>
    <w:rsid w:val="00D34E6A"/>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4505"/>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CA7"/>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3B01"/>
    <w:rsid w:val="00F0501D"/>
    <w:rsid w:val="00F1245D"/>
    <w:rsid w:val="00F1536A"/>
    <w:rsid w:val="00F21F41"/>
    <w:rsid w:val="00F22218"/>
    <w:rsid w:val="00F25783"/>
    <w:rsid w:val="00F25BD9"/>
    <w:rsid w:val="00F266B1"/>
    <w:rsid w:val="00F43126"/>
    <w:rsid w:val="00F43E8D"/>
    <w:rsid w:val="00F449B6"/>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60173"/>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paragraph" w:styleId="Titre3">
    <w:name w:val="heading 3"/>
    <w:basedOn w:val="Normal"/>
    <w:next w:val="Normal"/>
    <w:link w:val="Titre3Car"/>
    <w:uiPriority w:val="9"/>
    <w:semiHidden/>
    <w:unhideWhenUsed/>
    <w:qFormat/>
    <w:rsid w:val="00DC4505"/>
    <w:pPr>
      <w:keepNext/>
      <w:keepLines/>
      <w:spacing w:before="40"/>
      <w:outlineLvl w:val="2"/>
    </w:pPr>
    <w:rPr>
      <w:rFonts w:asciiTheme="majorHAnsi" w:eastAsiaTheme="majorEastAsia" w:hAnsiTheme="majorHAnsi" w:cstheme="majorBidi"/>
      <w:color w:val="393A3C"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re3Car">
    <w:name w:val="Titre 3 Car"/>
    <w:basedOn w:val="Policepardfaut"/>
    <w:link w:val="Titre3"/>
    <w:uiPriority w:val="9"/>
    <w:semiHidden/>
    <w:rsid w:val="00DC4505"/>
    <w:rPr>
      <w:rFonts w:asciiTheme="majorHAnsi" w:eastAsiaTheme="majorEastAsia" w:hAnsiTheme="majorHAnsi" w:cstheme="majorBidi"/>
      <w:color w:val="393A3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615520856">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enastic.com/fiche/fabrication-bombe-a-graine/%23:~:text=M%C3%A9langez%205%20volumes%20d'argile,de%20la%20p%C3%A2te%20%C3%A0%20model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smarticular.net/samenbomben-seedbomb-einfach-selber-ma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951021D7-BCD6-407B-BB54-D65BE4C0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EE69D-082A-42DC-A271-6367B7424829}">
  <ds:schemaRefs>
    <ds:schemaRef ds:uri="http://schemas.microsoft.com/sharepoint/v3/contenttype/forms"/>
  </ds:schemaRefs>
</ds:datastoreItem>
</file>

<file path=customXml/itemProps4.xml><?xml version="1.0" encoding="utf-8"?>
<ds:datastoreItem xmlns:ds="http://schemas.openxmlformats.org/officeDocument/2006/customXml" ds:itemID="{0CF5B4F8-0B39-4CF7-B6CD-85CB006C2C1F}">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475</Words>
  <Characters>2485</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7</cp:revision>
  <cp:lastPrinted>2020-07-23T07:01:00Z</cp:lastPrinted>
  <dcterms:created xsi:type="dcterms:W3CDTF">2023-11-20T15:10:00Z</dcterms:created>
  <dcterms:modified xsi:type="dcterms:W3CDTF">2023-12-17T17:15:00Z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y fmtid="{D5CDD505-2E9C-101B-9397-08002B2CF9AE}" pid="3" name="MediaServiceImageTags">
    <vt:lpwstr/>
  </property>
</Properties>
</file>